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84153447"/>
        <w:docPartObj>
          <w:docPartGallery w:val="Custom Cover Pages"/>
          <w:docPartUnique/>
        </w:docPartObj>
      </w:sdtPr>
      <w:sdtEndPr>
        <w:rPr>
          <w:color w:val="1F497D" w:themeColor="text2"/>
          <w:sz w:val="32"/>
          <w:szCs w:val="20"/>
        </w:rPr>
      </w:sdtEndPr>
      <w:sdtContent>
        <w:p w:rsidR="00303766" w:rsidRPr="000457D8" w:rsidRDefault="00677619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4895" behindDoc="0" locked="0" layoutInCell="1" allowOverlap="1" wp14:anchorId="59D2DFB0" wp14:editId="09DC43C0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-896155</wp:posOffset>
                    </wp:positionV>
                    <wp:extent cx="7560291" cy="10672549"/>
                    <wp:effectExtent l="0" t="0" r="3175" b="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291" cy="10672549"/>
                              <a:chOff x="0" y="0"/>
                              <a:chExt cx="7560291" cy="10672549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7560291" cy="10672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Image 12">
                                <a:extLst>
                                  <a:ext uri="{FF2B5EF4-FFF2-40B4-BE49-F238E27FC236}">
                                    <a16:creationId xmlns:a16="http://schemas.microsoft.com/office/drawing/2014/main" id="{B894C022-BB0E-2846-80FD-C532077640C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68883" y="1632629"/>
                                <a:ext cx="2152014" cy="7427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 13">
                                <a:extLst>
                                  <a:ext uri="{FF2B5EF4-FFF2-40B4-BE49-F238E27FC236}">
                                    <a16:creationId xmlns:a16="http://schemas.microsoft.com/office/drawing/2014/main" id="{178B8851-6C1B-3A42-8C90-040AC628960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6760" y="902765"/>
                                <a:ext cx="1052474" cy="931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Rectangle 6"/>
                            <wps:cNvSpPr/>
                            <wps:spPr>
                              <a:xfrm>
                                <a:off x="450568" y="9084623"/>
                                <a:ext cx="2313829" cy="691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4328" w:rsidRPr="00DB1AAF" w:rsidRDefault="006F4328" w:rsidP="006F4328">
                                  <w:pPr>
                                    <w:spacing w:after="0"/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</w:pPr>
                                  <w:r w:rsidRPr="00DB1AAF"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  <w:t>Agence du Numérique en Santé</w:t>
                                  </w:r>
                                </w:p>
                                <w:p w:rsidR="006F4328" w:rsidRPr="00DB1AAF" w:rsidRDefault="006F4328" w:rsidP="006F4328">
                                  <w:pPr>
                                    <w:spacing w:after="0"/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</w:pPr>
                                  <w:r w:rsidRPr="00DB1AAF"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  <w:t>9, rue Georges Pitard – 75015 Paris</w:t>
                                  </w:r>
                                </w:p>
                                <w:p w:rsidR="006F4328" w:rsidRPr="00DB1AAF" w:rsidRDefault="006F4328" w:rsidP="006F4328">
                                  <w:pPr>
                                    <w:spacing w:after="0"/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</w:pPr>
                                  <w:r w:rsidRPr="00DB1AAF"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  <w:t>T. 01 58 45 32 50</w:t>
                                  </w:r>
                                </w:p>
                                <w:p w:rsidR="006F4328" w:rsidRPr="00DB1AAF" w:rsidRDefault="006F4328" w:rsidP="006F4328">
                                  <w:pPr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</w:pPr>
                                  <w:r w:rsidRPr="00DB1AAF">
                                    <w:rPr>
                                      <w:rFonts w:cs="Arial"/>
                                      <w:color w:val="575757"/>
                                      <w:sz w:val="16"/>
                                    </w:rPr>
                                    <w:t>esante.gouv.fr</w:t>
                                  </w:r>
                                </w:p>
                                <w:p w:rsidR="006F4328" w:rsidRDefault="006F4328" w:rsidP="006F43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D2DFB0" id="Groupe 2" o:spid="_x0000_s1026" style="position:absolute;left:0;text-align:left;margin-left:0;margin-top:-70.55pt;width:595.3pt;height:840.35pt;z-index:251664895;mso-position-horizontal:left;mso-position-horizontal-relative:page;mso-height-relative:margin" coordsize="75602,10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">
                    <v:rect id="Rectangle 3" o:spid="_x0000_s1027" style="position:absolute;width:75602;height:10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pX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hOeVcAPk/AEAAP//AwBQSwECLQAUAAYACAAAACEA2+H2y+4AAACFAQAAEwAAAAAAAAAAAAAA&#10;AAAAAAAAW0NvbnRlbnRfVHlwZXNdLnhtbFBLAQItABQABgAIAAAAIQBa9CxbvwAAABUBAAALAAAA&#10;AAAAAAAAAAAAAB8BAABfcmVscy8ucmVsc1BLAQItABQABgAIAAAAIQCyURpXwgAAANoAAAAPAAAA&#10;AAAAAAAAAAAAAAcCAABkcnMvZG93bnJldi54bWxQSwUGAAAAAAMAAwC3AAAA9gI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2" o:spid="_x0000_s1028" type="#_x0000_t75" style="position:absolute;left:48688;top:16326;width:21520;height:7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">
                      <v:imagedata r:id="rId10" o:title=""/>
                      <v:path arrowok="t"/>
                    </v:shape>
                    <v:shape id="Image 13" o:spid="_x0000_s1029" type="#_x0000_t75" style="position:absolute;left:5467;top:9027;width:10525;height: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">
                      <v:imagedata r:id="rId11" o:title=""/>
                      <v:path arrowok="t"/>
                    </v:shape>
                    <v:rect id="Rectangle 6" o:spid="_x0000_s1030" style="position:absolute;left:4505;top:90846;width:23138;height:6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    <v:textbox>
                        <w:txbxContent>
                          <w:p w:rsidR="006F4328" w:rsidRPr="00DB1AAF" w:rsidRDefault="006F4328" w:rsidP="006F4328">
                            <w:pPr>
                              <w:spacing w:after="0"/>
                              <w:rPr>
                                <w:rFonts w:cs="Arial"/>
                                <w:color w:val="575757"/>
                                <w:sz w:val="16"/>
                              </w:rPr>
                            </w:pPr>
                            <w:r w:rsidRPr="00DB1AAF">
                              <w:rPr>
                                <w:rFonts w:cs="Arial"/>
                                <w:color w:val="575757"/>
                                <w:sz w:val="16"/>
                              </w:rPr>
                              <w:t>Agence du Numérique en Santé</w:t>
                            </w:r>
                          </w:p>
                          <w:p w:rsidR="006F4328" w:rsidRPr="00DB1AAF" w:rsidRDefault="006F4328" w:rsidP="006F4328">
                            <w:pPr>
                              <w:spacing w:after="0"/>
                              <w:rPr>
                                <w:rFonts w:cs="Arial"/>
                                <w:color w:val="575757"/>
                                <w:sz w:val="16"/>
                              </w:rPr>
                            </w:pPr>
                            <w:r w:rsidRPr="00DB1AAF">
                              <w:rPr>
                                <w:rFonts w:cs="Arial"/>
                                <w:color w:val="575757"/>
                                <w:sz w:val="16"/>
                              </w:rPr>
                              <w:t>9, rue Georges Pitard – 75015 Paris</w:t>
                            </w:r>
                          </w:p>
                          <w:p w:rsidR="006F4328" w:rsidRPr="00DB1AAF" w:rsidRDefault="006F4328" w:rsidP="006F4328">
                            <w:pPr>
                              <w:spacing w:after="0"/>
                              <w:rPr>
                                <w:rFonts w:cs="Arial"/>
                                <w:color w:val="575757"/>
                                <w:sz w:val="16"/>
                              </w:rPr>
                            </w:pPr>
                            <w:r w:rsidRPr="00DB1AAF">
                              <w:rPr>
                                <w:rFonts w:cs="Arial"/>
                                <w:color w:val="575757"/>
                                <w:sz w:val="16"/>
                              </w:rPr>
                              <w:t>T. 01 58 45 32 50</w:t>
                            </w:r>
                          </w:p>
                          <w:p w:rsidR="006F4328" w:rsidRPr="00DB1AAF" w:rsidRDefault="006F4328" w:rsidP="006F4328">
                            <w:pPr>
                              <w:rPr>
                                <w:rFonts w:cs="Arial"/>
                                <w:color w:val="575757"/>
                                <w:sz w:val="16"/>
                              </w:rPr>
                            </w:pPr>
                            <w:r w:rsidRPr="00DB1AAF">
                              <w:rPr>
                                <w:rFonts w:cs="Arial"/>
                                <w:color w:val="575757"/>
                                <w:sz w:val="16"/>
                              </w:rPr>
                              <w:t>esante.gouv.fr</w:t>
                            </w:r>
                          </w:p>
                          <w:p w:rsidR="006F4328" w:rsidRDefault="006F4328" w:rsidP="006F43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w10:wrap anchorx="page"/>
                  </v:group>
                </w:pict>
              </mc:Fallback>
            </mc:AlternateContent>
          </w:r>
        </w:p>
        <w:p w:rsidR="00374AE5" w:rsidRDefault="00374AE5">
          <w:pPr>
            <w:jc w:val="left"/>
            <w:rPr>
              <w:color w:val="1F497D" w:themeColor="text2"/>
              <w:sz w:val="32"/>
              <w:szCs w:val="20"/>
            </w:rPr>
          </w:pPr>
        </w:p>
        <w:p w:rsidR="00374AE5" w:rsidRDefault="00374AE5">
          <w:pPr>
            <w:jc w:val="left"/>
            <w:rPr>
              <w:color w:val="1F497D" w:themeColor="text2"/>
              <w:sz w:val="32"/>
              <w:szCs w:val="20"/>
            </w:rPr>
          </w:pPr>
        </w:p>
        <w:p w:rsidR="00374AE5" w:rsidRDefault="00374AE5">
          <w:pPr>
            <w:jc w:val="left"/>
            <w:rPr>
              <w:color w:val="1F497D" w:themeColor="text2"/>
              <w:sz w:val="32"/>
              <w:szCs w:val="20"/>
            </w:rPr>
          </w:pPr>
        </w:p>
        <w:p w:rsidR="00303766" w:rsidRDefault="002C5739">
          <w:pPr>
            <w:jc w:val="left"/>
            <w:rPr>
              <w:color w:val="1F497D" w:themeColor="text2"/>
              <w:sz w:val="32"/>
              <w:szCs w:val="20"/>
            </w:rPr>
          </w:pPr>
        </w:p>
      </w:sdtContent>
    </w:sdt>
    <w:p w:rsidR="00374AE5" w:rsidRDefault="00374AE5">
      <w:pPr>
        <w:jc w:val="left"/>
        <w:rPr>
          <w:rFonts w:eastAsia="Times New Roman" w:cs="Arial"/>
          <w:b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8AD5E2" wp14:editId="4B3C1A5D">
                <wp:simplePos x="0" y="0"/>
                <wp:positionH relativeFrom="margin">
                  <wp:align>left</wp:align>
                </wp:positionH>
                <wp:positionV relativeFrom="margin">
                  <wp:posOffset>3110230</wp:posOffset>
                </wp:positionV>
                <wp:extent cx="4047214" cy="4762500"/>
                <wp:effectExtent l="0" t="0" r="1079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214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4510" w:type="pct"/>
                              <w:tblInd w:w="1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161"/>
                              <w:gridCol w:w="2395"/>
                              <w:gridCol w:w="161"/>
                              <w:gridCol w:w="1219"/>
                            </w:tblGrid>
                            <w:tr w:rsidR="00862A91" w:rsidRPr="00795469" w:rsidTr="006F4328">
                              <w:trPr>
                                <w:trHeight w:val="1417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374AE5" w:rsidRPr="00374AE5" w:rsidRDefault="00374AE5" w:rsidP="006F4328">
                                  <w:pPr>
                                    <w:pStyle w:val="Pgarde-T1"/>
                                    <w:ind w:left="0"/>
                                    <w:suppressOverlap/>
                                    <w:jc w:val="left"/>
                                    <w:rPr>
                                      <w:color w:val="006AB2"/>
                                    </w:rPr>
                                  </w:pPr>
                                  <w:r w:rsidRPr="00374AE5">
                                    <w:rPr>
                                      <w:color w:val="006AB2"/>
                                    </w:rPr>
                                    <w:fldChar w:fldCharType="begin"/>
                                  </w:r>
                                  <w:r w:rsidRPr="00374AE5">
                                    <w:rPr>
                                      <w:color w:val="006AB2"/>
                                    </w:rPr>
                                    <w:instrText xml:space="preserve"> DOCPROPERTY  _Titre  \* MERGEFORMAT </w:instrText>
                                  </w:r>
                                  <w:r w:rsidRPr="00374AE5">
                                    <w:rPr>
                                      <w:color w:val="006AB2"/>
                                    </w:rPr>
                                    <w:fldChar w:fldCharType="separate"/>
                                  </w:r>
                                  <w:r w:rsidR="00C735C6">
                                    <w:rPr>
                                      <w:color w:val="006AB2"/>
                                    </w:rPr>
                                    <w:t>DOSSIER D’AUTO-EVALUATION D'AGREMENT A L'HEBERGEMENT DES DONNEES DE SANTE A CARACTERE PERSONNEL</w:t>
                                  </w:r>
                                  <w:r w:rsidRPr="00374AE5">
                                    <w:rPr>
                                      <w:color w:val="006AB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62A91" w:rsidRPr="00374AE5" w:rsidTr="006F4328">
                              <w:trPr>
                                <w:trHeight w:val="1789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374AE5" w:rsidRDefault="00374AE5" w:rsidP="006F4328">
                                  <w:pPr>
                                    <w:pStyle w:val="Pgarde-T3"/>
                                    <w:spacing w:before="0"/>
                                    <w:ind w:left="0"/>
                                    <w:suppressOverlap/>
                                    <w:jc w:val="left"/>
                                    <w:rPr>
                                      <w:color w:val="575757"/>
                                    </w:rPr>
                                  </w:pPr>
                                  <w:r w:rsidRPr="00374AE5">
                                    <w:rPr>
                                      <w:color w:val="575757"/>
                                    </w:rPr>
                                    <w:fldChar w:fldCharType="begin"/>
                                  </w:r>
                                  <w:r w:rsidRPr="00374AE5">
                                    <w:rPr>
                                      <w:color w:val="575757"/>
                                    </w:rPr>
                                    <w:instrText xml:space="preserve"> DOCPROPERTY  _Sous-titre  \* MERGEFORMAT </w:instrText>
                                  </w:r>
                                  <w:r w:rsidRPr="00374AE5">
                                    <w:rPr>
                                      <w:color w:val="575757"/>
                                    </w:rPr>
                                    <w:fldChar w:fldCharType="separate"/>
                                  </w:r>
                                  <w:r w:rsidR="00C735C6">
                                    <w:rPr>
                                      <w:color w:val="575757"/>
                                    </w:rPr>
                                    <w:t>RAPPORT D’AUTO-EVALUATION</w:t>
                                  </w:r>
                                  <w:r w:rsidRPr="00374AE5">
                                    <w:rPr>
                                      <w:color w:val="575757"/>
                                    </w:rPr>
                                    <w:fldChar w:fldCharType="end"/>
                                  </w:r>
                                </w:p>
                                <w:p w:rsidR="00C735C6" w:rsidRDefault="00C735C6" w:rsidP="006F4328">
                                  <w:pPr>
                                    <w:pStyle w:val="Pgarde-T3"/>
                                    <w:spacing w:before="0"/>
                                    <w:ind w:left="0"/>
                                    <w:suppressOverlap/>
                                    <w:jc w:val="left"/>
                                    <w:rPr>
                                      <w:color w:val="575757"/>
                                    </w:rPr>
                                  </w:pPr>
                                </w:p>
                                <w:p w:rsidR="00C735C6" w:rsidRPr="00374AE5" w:rsidRDefault="00C735C6" w:rsidP="006F4328">
                                  <w:pPr>
                                    <w:pStyle w:val="Pgarde-T3"/>
                                    <w:spacing w:before="0"/>
                                    <w:ind w:left="0"/>
                                    <w:suppressOverlap/>
                                    <w:jc w:val="left"/>
                                    <w:rPr>
                                      <w:color w:val="575757"/>
                                    </w:rPr>
                                  </w:pPr>
                                  <w:r w:rsidRPr="00C735C6">
                                    <w:rPr>
                                      <w:color w:val="575757"/>
                                      <w:highlight w:val="yellow"/>
                                    </w:rPr>
                                    <w:t>Nom du candidat</w:t>
                                  </w:r>
                                </w:p>
                              </w:tc>
                            </w:tr>
                            <w:tr w:rsidR="00862A91" w:rsidRPr="00374AE5" w:rsidTr="006F4328">
                              <w:trPr>
                                <w:trHeight w:val="283"/>
                              </w:trPr>
                              <w:tc>
                                <w:tcPr>
                                  <w:tcW w:w="1426" w:type="pct"/>
                                  <w:shd w:val="clear" w:color="auto" w:fill="auto"/>
                                  <w:vAlign w:val="bottom"/>
                                </w:tcPr>
                                <w:p w:rsidR="00374AE5" w:rsidRPr="00593F84" w:rsidRDefault="00374AE5" w:rsidP="00862A91">
                                  <w:pPr>
                                    <w:pStyle w:val="Pgarde-T4"/>
                                    <w:suppressOverlap/>
                                    <w:rPr>
                                      <w:color w:val="575757"/>
                                      <w:sz w:val="18"/>
                                    </w:rPr>
                                  </w:pP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t xml:space="preserve">Statut : 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begin"/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instrText xml:space="preserve"> DOCPROPERTY  _Statut  \* MERGEFORMAT </w:instrTex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separate"/>
                                  </w:r>
                                  <w:r w:rsidR="007C02D4">
                                    <w:rPr>
                                      <w:color w:val="575757"/>
                                      <w:sz w:val="18"/>
                                    </w:rPr>
                                    <w:t>Validé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vAlign w:val="bottom"/>
                                </w:tcPr>
                                <w:p w:rsidR="00374AE5" w:rsidRPr="00593F84" w:rsidRDefault="00374AE5" w:rsidP="006F4328">
                                  <w:pPr>
                                    <w:pStyle w:val="Pgarde-T4"/>
                                    <w:suppressOverlap/>
                                    <w:jc w:val="center"/>
                                    <w:rPr>
                                      <w:color w:val="575757"/>
                                      <w:sz w:val="18"/>
                                    </w:rPr>
                                  </w:pP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2206" w:type="pct"/>
                                  <w:vAlign w:val="bottom"/>
                                </w:tcPr>
                                <w:p w:rsidR="00374AE5" w:rsidRPr="00593F84" w:rsidRDefault="00374AE5" w:rsidP="00F602BA">
                                  <w:pPr>
                                    <w:pStyle w:val="Pgarde-T4"/>
                                    <w:suppressOverlap/>
                                    <w:jc w:val="center"/>
                                    <w:rPr>
                                      <w:color w:val="575757"/>
                                      <w:sz w:val="18"/>
                                    </w:rPr>
                                  </w:pP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t xml:space="preserve">Classification : 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begin"/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instrText xml:space="preserve"> DOCPROPERTY  _Classification  \* MERGEFORMAT </w:instrTex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separate"/>
                                  </w:r>
                                  <w:r w:rsidR="007C02D4">
                                    <w:rPr>
                                      <w:color w:val="575757"/>
                                      <w:sz w:val="18"/>
                                    </w:rPr>
                                    <w:t>Publique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8" w:type="pct"/>
                                  <w:vAlign w:val="bottom"/>
                                </w:tcPr>
                                <w:p w:rsidR="00374AE5" w:rsidRPr="00593F84" w:rsidRDefault="00374AE5" w:rsidP="006F4328">
                                  <w:pPr>
                                    <w:pStyle w:val="Pgarde-T4"/>
                                    <w:suppressOverlap/>
                                    <w:jc w:val="center"/>
                                    <w:rPr>
                                      <w:color w:val="575757"/>
                                      <w:sz w:val="18"/>
                                    </w:rPr>
                                  </w:pP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1132" w:type="pct"/>
                                  <w:vAlign w:val="bottom"/>
                                </w:tcPr>
                                <w:p w:rsidR="00374AE5" w:rsidRPr="00593F84" w:rsidRDefault="00374AE5" w:rsidP="00862A91">
                                  <w:pPr>
                                    <w:pStyle w:val="Pgarde-T4"/>
                                    <w:suppressOverlap/>
                                    <w:jc w:val="right"/>
                                    <w:rPr>
                                      <w:color w:val="575757"/>
                                      <w:sz w:val="18"/>
                                    </w:rPr>
                                  </w:pP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t xml:space="preserve">Version : 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begin"/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instrText xml:space="preserve"> DOCPROPERTY  _Version  \* MERGEFORMAT </w:instrTex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separate"/>
                                  </w:r>
                                  <w:r w:rsidR="007C02D4">
                                    <w:rPr>
                                      <w:color w:val="575757"/>
                                      <w:sz w:val="18"/>
                                    </w:rPr>
                                    <w:t>v1.2</w:t>
                                  </w:r>
                                  <w:r w:rsidRPr="00593F84">
                                    <w:rPr>
                                      <w:color w:val="575757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374AE5" w:rsidRDefault="00374AE5" w:rsidP="00374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D5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0;margin-top:244.9pt;width:318.7pt;height:3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" filled="f" strokecolor="#575757">
                <v:textbox>
                  <w:txbxContent>
                    <w:tbl>
                      <w:tblPr>
                        <w:tblStyle w:val="Grilledutableau"/>
                        <w:tblOverlap w:val="never"/>
                        <w:tblW w:w="4510" w:type="pct"/>
                        <w:tblInd w:w="1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161"/>
                        <w:gridCol w:w="2395"/>
                        <w:gridCol w:w="161"/>
                        <w:gridCol w:w="1219"/>
                      </w:tblGrid>
                      <w:tr w:rsidR="00862A91" w:rsidRPr="00795469" w:rsidTr="006F4328">
                        <w:trPr>
                          <w:trHeight w:val="1417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374AE5" w:rsidRPr="00374AE5" w:rsidRDefault="00374AE5" w:rsidP="006F4328">
                            <w:pPr>
                              <w:pStyle w:val="Pgarde-T1"/>
                              <w:ind w:left="0"/>
                              <w:suppressOverlap/>
                              <w:jc w:val="left"/>
                              <w:rPr>
                                <w:color w:val="006AB2"/>
                              </w:rPr>
                            </w:pPr>
                            <w:r w:rsidRPr="00374AE5">
                              <w:rPr>
                                <w:color w:val="006AB2"/>
                              </w:rPr>
                              <w:fldChar w:fldCharType="begin"/>
                            </w:r>
                            <w:r w:rsidRPr="00374AE5">
                              <w:rPr>
                                <w:color w:val="006AB2"/>
                              </w:rPr>
                              <w:instrText xml:space="preserve"> DOCPROPERTY  _Titre  \* MERGEFORMAT </w:instrText>
                            </w:r>
                            <w:r w:rsidRPr="00374AE5">
                              <w:rPr>
                                <w:color w:val="006AB2"/>
                              </w:rPr>
                              <w:fldChar w:fldCharType="separate"/>
                            </w:r>
                            <w:r w:rsidR="00C735C6">
                              <w:rPr>
                                <w:color w:val="006AB2"/>
                              </w:rPr>
                              <w:t>DOSSIER D’AUTO-EVALUATION D'AGREMENT A L'HEBERGEMENT DES DONNEES DE SANTE A CARACTERE PERSONNEL</w:t>
                            </w:r>
                            <w:r w:rsidRPr="00374AE5">
                              <w:rPr>
                                <w:color w:val="006AB2"/>
                              </w:rPr>
                              <w:fldChar w:fldCharType="end"/>
                            </w:r>
                          </w:p>
                        </w:tc>
                      </w:tr>
                      <w:tr w:rsidR="00862A91" w:rsidRPr="00374AE5" w:rsidTr="006F4328">
                        <w:trPr>
                          <w:trHeight w:val="1789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374AE5" w:rsidRDefault="00374AE5" w:rsidP="006F4328">
                            <w:pPr>
                              <w:pStyle w:val="Pgarde-T3"/>
                              <w:spacing w:before="0"/>
                              <w:ind w:left="0"/>
                              <w:suppressOverlap/>
                              <w:jc w:val="left"/>
                              <w:rPr>
                                <w:color w:val="575757"/>
                              </w:rPr>
                            </w:pPr>
                            <w:r w:rsidRPr="00374AE5">
                              <w:rPr>
                                <w:color w:val="575757"/>
                              </w:rPr>
                              <w:fldChar w:fldCharType="begin"/>
                            </w:r>
                            <w:r w:rsidRPr="00374AE5">
                              <w:rPr>
                                <w:color w:val="575757"/>
                              </w:rPr>
                              <w:instrText xml:space="preserve"> DOCPROPERTY  _Sous-titre  \* MERGEFORMAT </w:instrText>
                            </w:r>
                            <w:r w:rsidRPr="00374AE5">
                              <w:rPr>
                                <w:color w:val="575757"/>
                              </w:rPr>
                              <w:fldChar w:fldCharType="separate"/>
                            </w:r>
                            <w:r w:rsidR="00C735C6">
                              <w:rPr>
                                <w:color w:val="575757"/>
                              </w:rPr>
                              <w:t>RAPPORT D’AUTO-EVALUATION</w:t>
                            </w:r>
                            <w:r w:rsidRPr="00374AE5">
                              <w:rPr>
                                <w:color w:val="575757"/>
                              </w:rPr>
                              <w:fldChar w:fldCharType="end"/>
                            </w:r>
                          </w:p>
                          <w:p w:rsidR="00C735C6" w:rsidRDefault="00C735C6" w:rsidP="006F4328">
                            <w:pPr>
                              <w:pStyle w:val="Pgarde-T3"/>
                              <w:spacing w:before="0"/>
                              <w:ind w:left="0"/>
                              <w:suppressOverlap/>
                              <w:jc w:val="left"/>
                              <w:rPr>
                                <w:color w:val="575757"/>
                              </w:rPr>
                            </w:pPr>
                          </w:p>
                          <w:p w:rsidR="00C735C6" w:rsidRPr="00374AE5" w:rsidRDefault="00C735C6" w:rsidP="006F4328">
                            <w:pPr>
                              <w:pStyle w:val="Pgarde-T3"/>
                              <w:spacing w:before="0"/>
                              <w:ind w:left="0"/>
                              <w:suppressOverlap/>
                              <w:jc w:val="left"/>
                              <w:rPr>
                                <w:color w:val="575757"/>
                              </w:rPr>
                            </w:pPr>
                            <w:r w:rsidRPr="00C735C6">
                              <w:rPr>
                                <w:color w:val="575757"/>
                                <w:highlight w:val="yellow"/>
                              </w:rPr>
                              <w:t>Nom du candidat</w:t>
                            </w:r>
                          </w:p>
                        </w:tc>
                      </w:tr>
                      <w:tr w:rsidR="00862A91" w:rsidRPr="00374AE5" w:rsidTr="006F4328">
                        <w:trPr>
                          <w:trHeight w:val="283"/>
                        </w:trPr>
                        <w:tc>
                          <w:tcPr>
                            <w:tcW w:w="1426" w:type="pct"/>
                            <w:shd w:val="clear" w:color="auto" w:fill="auto"/>
                            <w:vAlign w:val="bottom"/>
                          </w:tcPr>
                          <w:p w:rsidR="00374AE5" w:rsidRPr="00593F84" w:rsidRDefault="00374AE5" w:rsidP="00862A91">
                            <w:pPr>
                              <w:pStyle w:val="Pgarde-T4"/>
                              <w:suppressOverlap/>
                              <w:rPr>
                                <w:color w:val="575757"/>
                                <w:sz w:val="18"/>
                              </w:rPr>
                            </w:pPr>
                            <w:r w:rsidRPr="00593F84">
                              <w:rPr>
                                <w:color w:val="575757"/>
                                <w:sz w:val="18"/>
                              </w:rPr>
                              <w:t xml:space="preserve">Statut : 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begin"/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instrText xml:space="preserve"> DOCPROPERTY  _Statut  \* MERGEFORMAT </w:instrTex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separate"/>
                            </w:r>
                            <w:r w:rsidR="007C02D4">
                              <w:rPr>
                                <w:color w:val="575757"/>
                                <w:sz w:val="18"/>
                              </w:rPr>
                              <w:t>Validé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8" w:type="pct"/>
                            <w:vAlign w:val="bottom"/>
                          </w:tcPr>
                          <w:p w:rsidR="00374AE5" w:rsidRPr="00593F84" w:rsidRDefault="00374AE5" w:rsidP="006F4328">
                            <w:pPr>
                              <w:pStyle w:val="Pgarde-T4"/>
                              <w:suppressOverlap/>
                              <w:jc w:val="center"/>
                              <w:rPr>
                                <w:color w:val="575757"/>
                                <w:sz w:val="18"/>
                              </w:rPr>
                            </w:pPr>
                            <w:r w:rsidRPr="00593F84">
                              <w:rPr>
                                <w:color w:val="575757"/>
                                <w:sz w:val="18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2206" w:type="pct"/>
                            <w:vAlign w:val="bottom"/>
                          </w:tcPr>
                          <w:p w:rsidR="00374AE5" w:rsidRPr="00593F84" w:rsidRDefault="00374AE5" w:rsidP="00F602BA">
                            <w:pPr>
                              <w:pStyle w:val="Pgarde-T4"/>
                              <w:suppressOverlap/>
                              <w:jc w:val="center"/>
                              <w:rPr>
                                <w:color w:val="575757"/>
                                <w:sz w:val="18"/>
                              </w:rPr>
                            </w:pPr>
                            <w:r w:rsidRPr="00593F84">
                              <w:rPr>
                                <w:color w:val="575757"/>
                                <w:sz w:val="18"/>
                              </w:rPr>
                              <w:t xml:space="preserve">Classification : 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begin"/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instrText xml:space="preserve"> DOCPROPERTY  _Classification  \* MERGEFORMAT </w:instrTex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separate"/>
                            </w:r>
                            <w:r w:rsidR="007C02D4">
                              <w:rPr>
                                <w:color w:val="575757"/>
                                <w:sz w:val="18"/>
                              </w:rPr>
                              <w:t>Publique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8" w:type="pct"/>
                            <w:vAlign w:val="bottom"/>
                          </w:tcPr>
                          <w:p w:rsidR="00374AE5" w:rsidRPr="00593F84" w:rsidRDefault="00374AE5" w:rsidP="006F4328">
                            <w:pPr>
                              <w:pStyle w:val="Pgarde-T4"/>
                              <w:suppressOverlap/>
                              <w:jc w:val="center"/>
                              <w:rPr>
                                <w:color w:val="575757"/>
                                <w:sz w:val="18"/>
                              </w:rPr>
                            </w:pPr>
                            <w:r w:rsidRPr="00593F84">
                              <w:rPr>
                                <w:color w:val="575757"/>
                                <w:sz w:val="18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1132" w:type="pct"/>
                            <w:vAlign w:val="bottom"/>
                          </w:tcPr>
                          <w:p w:rsidR="00374AE5" w:rsidRPr="00593F84" w:rsidRDefault="00374AE5" w:rsidP="00862A91">
                            <w:pPr>
                              <w:pStyle w:val="Pgarde-T4"/>
                              <w:suppressOverlap/>
                              <w:jc w:val="right"/>
                              <w:rPr>
                                <w:color w:val="575757"/>
                                <w:sz w:val="18"/>
                              </w:rPr>
                            </w:pPr>
                            <w:r w:rsidRPr="00593F84">
                              <w:rPr>
                                <w:color w:val="575757"/>
                                <w:sz w:val="18"/>
                              </w:rPr>
                              <w:t xml:space="preserve">Version : 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begin"/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instrText xml:space="preserve"> DOCPROPERTY  _Version  \* MERGEFORMAT </w:instrTex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separate"/>
                            </w:r>
                            <w:r w:rsidR="007C02D4">
                              <w:rPr>
                                <w:color w:val="575757"/>
                                <w:sz w:val="18"/>
                              </w:rPr>
                              <w:t>v1.2</w:t>
                            </w:r>
                            <w:r w:rsidRPr="00593F84">
                              <w:rPr>
                                <w:color w:val="575757"/>
                                <w:sz w:val="1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374AE5" w:rsidRDefault="00374AE5" w:rsidP="00374AE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="Arial"/>
        </w:rPr>
        <w:br w:type="page"/>
      </w:r>
    </w:p>
    <w:p w:rsidR="00374AE5" w:rsidRDefault="00374AE5">
      <w:pPr>
        <w:jc w:val="left"/>
        <w:rPr>
          <w:rFonts w:cs="Arial"/>
          <w:b/>
          <w:caps/>
          <w:color w:val="006AB2"/>
          <w:sz w:val="32"/>
          <w:szCs w:val="32"/>
        </w:rPr>
      </w:pPr>
    </w:p>
    <w:p w:rsidR="0085742F" w:rsidRPr="00D520BD" w:rsidRDefault="0085742F" w:rsidP="0085742F">
      <w:pPr>
        <w:spacing w:after="160" w:line="259" w:lineRule="auto"/>
        <w:rPr>
          <w:rFonts w:cs="Arial"/>
          <w:b/>
          <w:caps/>
          <w:color w:val="006AB2"/>
          <w:sz w:val="32"/>
          <w:szCs w:val="32"/>
        </w:rPr>
      </w:pPr>
      <w:r w:rsidRPr="00D520BD">
        <w:rPr>
          <w:rFonts w:cs="Arial"/>
          <w:b/>
          <w:caps/>
          <w:color w:val="006AB2"/>
          <w:sz w:val="32"/>
          <w:szCs w:val="32"/>
        </w:rPr>
        <w:t>SOMMAIRE</w:t>
      </w:r>
    </w:p>
    <w:p w:rsidR="002C5739" w:rsidRDefault="00740DC6">
      <w:pPr>
        <w:pStyle w:val="TM1"/>
        <w:rPr>
          <w:rFonts w:asciiTheme="minorHAnsi" w:eastAsiaTheme="minorEastAsia" w:hAnsiTheme="minorHAnsi"/>
          <w:b w:val="0"/>
          <w:caps w:val="0"/>
          <w:color w:val="auto"/>
          <w:sz w:val="22"/>
          <w:lang w:eastAsia="fr-FR"/>
        </w:rPr>
      </w:pPr>
      <w:r>
        <w:rPr>
          <w:rFonts w:cs="Arial"/>
          <w:b w:val="0"/>
          <w:bCs/>
          <w:caps w:val="0"/>
        </w:rPr>
        <w:fldChar w:fldCharType="begin"/>
      </w:r>
      <w:r>
        <w:rPr>
          <w:rFonts w:cs="Arial"/>
          <w:b w:val="0"/>
          <w:bCs/>
          <w:caps w:val="0"/>
        </w:rPr>
        <w:instrText xml:space="preserve"> TOC \o "1-3" \h \z \u </w:instrText>
      </w:r>
      <w:r>
        <w:rPr>
          <w:rFonts w:cs="Arial"/>
          <w:b w:val="0"/>
          <w:bCs/>
          <w:caps w:val="0"/>
        </w:rPr>
        <w:fldChar w:fldCharType="separate"/>
      </w:r>
      <w:hyperlink w:anchor="_Toc83212922" w:history="1">
        <w:r w:rsidR="002C5739" w:rsidRPr="00834E46">
          <w:rPr>
            <w:rStyle w:val="Lienhypertexte"/>
          </w:rPr>
          <w:t>1. Objet du rapport d’autoévaluation</w:t>
        </w:r>
        <w:r w:rsidR="002C5739">
          <w:rPr>
            <w:webHidden/>
          </w:rPr>
          <w:tab/>
        </w:r>
        <w:r w:rsidR="002C5739">
          <w:rPr>
            <w:webHidden/>
          </w:rPr>
          <w:fldChar w:fldCharType="begin"/>
        </w:r>
        <w:r w:rsidR="002C5739">
          <w:rPr>
            <w:webHidden/>
          </w:rPr>
          <w:instrText xml:space="preserve"> PAGEREF _Toc83212922 \h </w:instrText>
        </w:r>
        <w:r w:rsidR="002C5739">
          <w:rPr>
            <w:webHidden/>
          </w:rPr>
        </w:r>
        <w:r w:rsidR="002C5739">
          <w:rPr>
            <w:webHidden/>
          </w:rPr>
          <w:fldChar w:fldCharType="separate"/>
        </w:r>
        <w:r w:rsidR="002C5739">
          <w:rPr>
            <w:webHidden/>
          </w:rPr>
          <w:t>2</w:t>
        </w:r>
        <w:r w:rsidR="002C5739"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23" w:history="1">
        <w:r w:rsidRPr="00834E46">
          <w:rPr>
            <w:rStyle w:val="Lienhypertexte"/>
          </w:rPr>
          <w:t>1.1. Contexte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3"/>
        <w:rPr>
          <w:rFonts w:asciiTheme="minorHAnsi" w:eastAsiaTheme="minorEastAsia" w:hAnsiTheme="minorHAnsi"/>
          <w:i w:val="0"/>
          <w:color w:val="auto"/>
          <w:sz w:val="22"/>
          <w:lang w:eastAsia="fr-FR"/>
        </w:rPr>
      </w:pPr>
      <w:hyperlink w:anchor="_Toc83212924" w:history="1">
        <w:r w:rsidRPr="00834E46">
          <w:rPr>
            <w:rStyle w:val="Lienhypertexte"/>
          </w:rPr>
          <w:t>1.1.1. Obtention de l’agrément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3"/>
        <w:rPr>
          <w:rFonts w:asciiTheme="minorHAnsi" w:eastAsiaTheme="minorEastAsia" w:hAnsiTheme="minorHAnsi"/>
          <w:i w:val="0"/>
          <w:color w:val="auto"/>
          <w:sz w:val="22"/>
          <w:lang w:eastAsia="fr-FR"/>
        </w:rPr>
      </w:pPr>
      <w:hyperlink w:anchor="_Toc83212925" w:history="1">
        <w:r w:rsidRPr="00834E46">
          <w:rPr>
            <w:rStyle w:val="Lienhypertexte"/>
          </w:rPr>
          <w:t>1.1.2. Recommandations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26" w:history="1">
        <w:r w:rsidRPr="00834E46">
          <w:rPr>
            <w:rStyle w:val="Lienhypertexte"/>
          </w:rPr>
          <w:t>1.2. Organisation du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3"/>
        <w:rPr>
          <w:rFonts w:asciiTheme="minorHAnsi" w:eastAsiaTheme="minorEastAsia" w:hAnsiTheme="minorHAnsi"/>
          <w:i w:val="0"/>
          <w:color w:val="auto"/>
          <w:sz w:val="22"/>
          <w:lang w:eastAsia="fr-FR"/>
        </w:rPr>
      </w:pPr>
      <w:hyperlink w:anchor="_Toc83212927" w:history="1">
        <w:r w:rsidRPr="00834E46">
          <w:rPr>
            <w:rStyle w:val="Lienhypertexte"/>
          </w:rPr>
          <w:t>1.2.1. Matrice d’évolutions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3"/>
        <w:rPr>
          <w:rFonts w:asciiTheme="minorHAnsi" w:eastAsiaTheme="minorEastAsia" w:hAnsiTheme="minorHAnsi"/>
          <w:i w:val="0"/>
          <w:color w:val="auto"/>
          <w:sz w:val="22"/>
          <w:lang w:eastAsia="fr-FR"/>
        </w:rPr>
      </w:pPr>
      <w:hyperlink w:anchor="_Toc83212928" w:history="1">
        <w:r w:rsidRPr="00834E46">
          <w:rPr>
            <w:rStyle w:val="Lienhypertexte"/>
          </w:rPr>
          <w:t>1.2.2. Matrice documentaire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1"/>
        <w:rPr>
          <w:rFonts w:asciiTheme="minorHAnsi" w:eastAsiaTheme="minorEastAsia" w:hAnsiTheme="minorHAnsi"/>
          <w:b w:val="0"/>
          <w:caps w:val="0"/>
          <w:color w:val="auto"/>
          <w:sz w:val="22"/>
          <w:lang w:eastAsia="fr-FR"/>
        </w:rPr>
      </w:pPr>
      <w:hyperlink w:anchor="_Toc83212929" w:history="1">
        <w:r w:rsidRPr="00834E46">
          <w:rPr>
            <w:rStyle w:val="Lienhypertexte"/>
          </w:rPr>
          <w:t>2. Prise en compte des recommandations du ministre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30" w:history="1">
        <w:r w:rsidRPr="00834E46">
          <w:rPr>
            <w:rStyle w:val="Lienhypertexte"/>
          </w:rPr>
          <w:t>2.1. Recommandation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31" w:history="1">
        <w:r w:rsidRPr="00834E46">
          <w:rPr>
            <w:rStyle w:val="Lienhypertexte"/>
          </w:rPr>
          <w:t>2.2. Recommandation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1"/>
        <w:rPr>
          <w:rFonts w:asciiTheme="minorHAnsi" w:eastAsiaTheme="minorEastAsia" w:hAnsiTheme="minorHAnsi"/>
          <w:b w:val="0"/>
          <w:caps w:val="0"/>
          <w:color w:val="auto"/>
          <w:sz w:val="22"/>
          <w:lang w:eastAsia="fr-FR"/>
        </w:rPr>
      </w:pPr>
      <w:hyperlink w:anchor="_Toc83212932" w:history="1">
        <w:r w:rsidRPr="00834E46">
          <w:rPr>
            <w:rStyle w:val="Lienhypertexte"/>
          </w:rPr>
          <w:t>3. Autres évolutions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33" w:history="1">
        <w:r w:rsidRPr="00834E46">
          <w:rPr>
            <w:rStyle w:val="Lienhypertexte"/>
          </w:rPr>
          <w:t>3.1. Evolution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2"/>
        <w:rPr>
          <w:rFonts w:asciiTheme="minorHAnsi" w:eastAsiaTheme="minorEastAsia" w:hAnsiTheme="minorHAnsi"/>
          <w:b w:val="0"/>
          <w:color w:val="auto"/>
          <w:sz w:val="22"/>
          <w:lang w:eastAsia="fr-FR"/>
        </w:rPr>
      </w:pPr>
      <w:hyperlink w:anchor="_Toc83212934" w:history="1">
        <w:r w:rsidRPr="00834E46">
          <w:rPr>
            <w:rStyle w:val="Lienhypertexte"/>
          </w:rPr>
          <w:t>3.2. Evolution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1"/>
        <w:rPr>
          <w:rFonts w:asciiTheme="minorHAnsi" w:eastAsiaTheme="minorEastAsia" w:hAnsiTheme="minorHAnsi"/>
          <w:b w:val="0"/>
          <w:caps w:val="0"/>
          <w:color w:val="auto"/>
          <w:sz w:val="22"/>
          <w:lang w:eastAsia="fr-FR"/>
        </w:rPr>
      </w:pPr>
      <w:hyperlink w:anchor="_Toc83212935" w:history="1">
        <w:r w:rsidRPr="00834E46">
          <w:rPr>
            <w:rStyle w:val="Lienhypertexte"/>
          </w:rPr>
          <w:t>4. Informations complémentaires laissées à l’appréciation du candidat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C5739" w:rsidRDefault="002C5739">
      <w:pPr>
        <w:pStyle w:val="TM1"/>
        <w:rPr>
          <w:rFonts w:asciiTheme="minorHAnsi" w:eastAsiaTheme="minorEastAsia" w:hAnsiTheme="minorHAnsi"/>
          <w:b w:val="0"/>
          <w:caps w:val="0"/>
          <w:color w:val="auto"/>
          <w:sz w:val="22"/>
          <w:lang w:eastAsia="fr-FR"/>
        </w:rPr>
      </w:pPr>
      <w:hyperlink w:anchor="_Toc83212936" w:history="1">
        <w:r w:rsidRPr="00834E46">
          <w:rPr>
            <w:rStyle w:val="Lienhypertexte"/>
          </w:rPr>
          <w:t>5. Synthèse des évolutions documentaires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_Toc83212936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5742F" w:rsidRPr="00155F88" w:rsidRDefault="00740DC6" w:rsidP="002C4F7A">
      <w:pPr>
        <w:ind w:right="567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fldChar w:fldCharType="end"/>
      </w:r>
    </w:p>
    <w:p w:rsidR="0085742F" w:rsidRPr="00155F88" w:rsidRDefault="0085742F" w:rsidP="0085742F">
      <w:pPr>
        <w:spacing w:after="160" w:line="259" w:lineRule="auto"/>
        <w:rPr>
          <w:rFonts w:cs="Arial"/>
          <w:b/>
          <w:bCs/>
          <w:caps/>
        </w:rPr>
      </w:pPr>
      <w:r w:rsidRPr="00155F88">
        <w:rPr>
          <w:rFonts w:cs="Arial"/>
          <w:b/>
          <w:bCs/>
          <w:caps/>
        </w:rPr>
        <w:br w:type="page"/>
      </w:r>
    </w:p>
    <w:p w:rsidR="0085742F" w:rsidRPr="00D520BD" w:rsidRDefault="00111DF0" w:rsidP="00111DF0">
      <w:pPr>
        <w:pStyle w:val="Titre1"/>
      </w:pPr>
      <w:bookmarkStart w:id="0" w:name="_Toc33714888"/>
      <w:bookmarkStart w:id="1" w:name="_Toc33714922"/>
      <w:bookmarkStart w:id="2" w:name="_Toc83212922"/>
      <w:r w:rsidRPr="00111DF0">
        <w:lastRenderedPageBreak/>
        <w:t>Objet du rapport d’autoévaluation</w:t>
      </w:r>
      <w:bookmarkEnd w:id="0"/>
      <w:bookmarkEnd w:id="1"/>
      <w:bookmarkEnd w:id="2"/>
    </w:p>
    <w:p w:rsidR="0085742F" w:rsidRPr="00D520BD" w:rsidRDefault="00F81C41" w:rsidP="00F81C41">
      <w:pPr>
        <w:pStyle w:val="Titre2"/>
      </w:pPr>
      <w:bookmarkStart w:id="3" w:name="_Toc83212923"/>
      <w:r w:rsidRPr="00F81C41">
        <w:t>Contexte</w:t>
      </w:r>
      <w:bookmarkEnd w:id="3"/>
    </w:p>
    <w:p w:rsidR="0085742F" w:rsidRPr="00F81C41" w:rsidRDefault="00F81C41" w:rsidP="0085742F">
      <w:pPr>
        <w:pStyle w:val="Titre3"/>
      </w:pPr>
      <w:bookmarkStart w:id="4" w:name="_Toc33714890"/>
      <w:bookmarkStart w:id="5" w:name="_Toc33714924"/>
      <w:bookmarkStart w:id="6" w:name="_Toc83212924"/>
      <w:r w:rsidRPr="00F81C41">
        <w:t>Obtention de l’agrément</w:t>
      </w:r>
      <w:bookmarkEnd w:id="4"/>
      <w:bookmarkEnd w:id="5"/>
      <w:bookmarkEnd w:id="6"/>
    </w:p>
    <w:p w:rsidR="0085742F" w:rsidRDefault="00F81C41" w:rsidP="00F81C41">
      <w:r w:rsidRPr="00F81C41">
        <w:t xml:space="preserve">Par publication au bulletin officiel du ministère en charge de la santé, en date du </w:t>
      </w:r>
      <w:proofErr w:type="spellStart"/>
      <w:r w:rsidRPr="00F81C41">
        <w:rPr>
          <w:highlight w:val="yellow"/>
        </w:rPr>
        <w:t>xxxxxxxxx</w:t>
      </w:r>
      <w:proofErr w:type="spellEnd"/>
      <w:r w:rsidRPr="00F81C41">
        <w:rPr>
          <w:highlight w:val="yellow"/>
        </w:rPr>
        <w:t>, la société/l’organisme xxx</w:t>
      </w:r>
      <w:r w:rsidRPr="00F81C41">
        <w:t xml:space="preserve"> a obtenu l’agrément pour l’hébergement de données de santé à caractère personnel pour le service « </w:t>
      </w:r>
      <w:r w:rsidRPr="00F81C41">
        <w:rPr>
          <w:highlight w:val="yellow"/>
        </w:rPr>
        <w:t>xxx nom du service xxx</w:t>
      </w:r>
      <w:r w:rsidRPr="00F81C41">
        <w:t xml:space="preserve"> », défini dans son contrat d’hébergement</w:t>
      </w:r>
      <w:r>
        <w:t>.</w:t>
      </w:r>
    </w:p>
    <w:p w:rsidR="00F81C41" w:rsidRDefault="00F81C41" w:rsidP="00F81C41"/>
    <w:p w:rsidR="00F81C41" w:rsidRPr="00F81C41" w:rsidRDefault="00F81C41" w:rsidP="00F81C41">
      <w:pPr>
        <w:pStyle w:val="Titre3"/>
      </w:pPr>
      <w:bookmarkStart w:id="7" w:name="_Toc83212925"/>
      <w:r w:rsidRPr="00F81C41">
        <w:t>Recommandations</w:t>
      </w:r>
      <w:bookmarkEnd w:id="7"/>
    </w:p>
    <w:p w:rsidR="00F81C41" w:rsidRDefault="00F81C41" w:rsidP="00F81C41">
      <w:r>
        <w:t>Le ministre chargé de la santé a assorti la décision d’agrément des recommandations suivantes :</w:t>
      </w:r>
    </w:p>
    <w:p w:rsidR="00F81C41" w:rsidRDefault="00F81C41" w:rsidP="00F81C41">
      <w:r>
        <w:t>Recommandation 1 :</w:t>
      </w:r>
    </w:p>
    <w:p w:rsidR="00F81C41" w:rsidRDefault="00F81C41" w:rsidP="00F81C41">
      <w:r>
        <w:t>Recommandation 2 :</w:t>
      </w:r>
    </w:p>
    <w:p w:rsidR="00F81C41" w:rsidRDefault="00F81C41" w:rsidP="00F81C41">
      <w:r>
        <w:t>…</w:t>
      </w:r>
    </w:p>
    <w:p w:rsidR="00F81C41" w:rsidRDefault="00F81C41" w:rsidP="00F81C41">
      <w:r>
        <w:t>Recommandation x :</w:t>
      </w:r>
    </w:p>
    <w:p w:rsidR="00F81C41" w:rsidRDefault="00F81C41" w:rsidP="00F81C41"/>
    <w:p w:rsidR="00F81C41" w:rsidRPr="00155F88" w:rsidRDefault="00F81C41" w:rsidP="00F81C41">
      <w:pPr>
        <w:pStyle w:val="Titre2"/>
      </w:pPr>
      <w:bookmarkStart w:id="8" w:name="_Toc83212926"/>
      <w:r>
        <w:t xml:space="preserve">Organisation </w:t>
      </w:r>
      <w:r w:rsidRPr="00F81C41">
        <w:t>du document</w:t>
      </w:r>
      <w:bookmarkEnd w:id="8"/>
    </w:p>
    <w:p w:rsidR="00F81C41" w:rsidRDefault="00F81C41" w:rsidP="00F81C41">
      <w:pPr>
        <w:pStyle w:val="Titre3"/>
      </w:pPr>
      <w:bookmarkStart w:id="9" w:name="_Toc83212927"/>
      <w:r w:rsidRPr="00F81C41">
        <w:t>Matrice d’évolutions</w:t>
      </w:r>
      <w:bookmarkEnd w:id="9"/>
    </w:p>
    <w:p w:rsidR="00F81C41" w:rsidRDefault="00F81C41" w:rsidP="00F81C41">
      <w:r w:rsidRPr="00F81C41">
        <w:t>Chaque évolution du service est présentée sous la forme d’une matrice d’évolution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F81C41" w:rsidTr="00BA547F">
        <w:tc>
          <w:tcPr>
            <w:tcW w:w="2547" w:type="dxa"/>
          </w:tcPr>
          <w:p w:rsidR="00F81C41" w:rsidRPr="00F81C41" w:rsidRDefault="00F81C41" w:rsidP="002D25FC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F81C41" w:rsidRPr="00F81C41" w:rsidRDefault="00F81C41" w:rsidP="002D25FC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F81C41" w:rsidRPr="00F81C41" w:rsidRDefault="00F81C41" w:rsidP="002D25FC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F81C41" w:rsidTr="00BA547F">
        <w:tc>
          <w:tcPr>
            <w:tcW w:w="2547" w:type="dxa"/>
          </w:tcPr>
          <w:p w:rsidR="00F81C41" w:rsidRPr="00CB4A65" w:rsidRDefault="00F81C41" w:rsidP="00F81C41"/>
        </w:tc>
        <w:tc>
          <w:tcPr>
            <w:tcW w:w="4250" w:type="dxa"/>
          </w:tcPr>
          <w:p w:rsidR="00F81C41" w:rsidRPr="00CB4A65" w:rsidRDefault="00F81C41" w:rsidP="00F81C41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F81C41" w:rsidRPr="00F81C41" w:rsidRDefault="00F81C41" w:rsidP="00F81C41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F81C41" w:rsidRPr="00F81C41" w:rsidRDefault="00F81C41" w:rsidP="00F81C41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F81C41" w:rsidRPr="00CB4A65" w:rsidRDefault="00F81C41" w:rsidP="00F81C41">
            <w:r w:rsidRPr="00F81C41">
              <w:rPr>
                <w:highlight w:val="yellow"/>
              </w:rPr>
              <w:t>…</w:t>
            </w:r>
          </w:p>
        </w:tc>
      </w:tr>
    </w:tbl>
    <w:p w:rsidR="00F81C41" w:rsidRPr="00F81C41" w:rsidRDefault="00F81C41" w:rsidP="00F81C41"/>
    <w:p w:rsidR="00F81C41" w:rsidRDefault="00F81C41" w:rsidP="00F81C41">
      <w:pPr>
        <w:pStyle w:val="Titre3"/>
      </w:pPr>
      <w:bookmarkStart w:id="10" w:name="_Toc83212928"/>
      <w:r w:rsidRPr="00F81C41">
        <w:t>Matrice documentaire</w:t>
      </w:r>
      <w:bookmarkEnd w:id="10"/>
    </w:p>
    <w:p w:rsidR="00F81C41" w:rsidRDefault="00F81C41" w:rsidP="00F81C41">
      <w:r>
        <w:t>Cette seconde matrice permet d’identifier l’ensemble des évolutions du corpus documentaire. Elle permet de mettre en évidence :</w:t>
      </w:r>
    </w:p>
    <w:p w:rsidR="00F81C41" w:rsidRDefault="00F81C41" w:rsidP="00F81C41">
      <w:pPr>
        <w:pStyle w:val="Listepuces2"/>
      </w:pPr>
      <w:proofErr w:type="gramStart"/>
      <w:r>
        <w:t>les</w:t>
      </w:r>
      <w:proofErr w:type="gramEnd"/>
      <w:r>
        <w:t xml:space="preserve"> documents supprimés ;</w:t>
      </w:r>
    </w:p>
    <w:p w:rsidR="00F81C41" w:rsidRDefault="00F81C41" w:rsidP="00F81C41">
      <w:pPr>
        <w:pStyle w:val="Listepuces2"/>
      </w:pPr>
      <w:proofErr w:type="gramStart"/>
      <w:r>
        <w:t>les</w:t>
      </w:r>
      <w:proofErr w:type="gramEnd"/>
      <w:r>
        <w:t xml:space="preserve"> documents ajoutés ;</w:t>
      </w:r>
    </w:p>
    <w:p w:rsidR="00F81C41" w:rsidRDefault="00F81C41" w:rsidP="00F81C41">
      <w:pPr>
        <w:pStyle w:val="Listepuces2"/>
      </w:pPr>
      <w:proofErr w:type="gramStart"/>
      <w:r>
        <w:t>les</w:t>
      </w:r>
      <w:proofErr w:type="gramEnd"/>
      <w:r>
        <w:t xml:space="preserve"> documents modifiés ;</w:t>
      </w:r>
    </w:p>
    <w:p w:rsidR="00F81C41" w:rsidRDefault="00F81C41" w:rsidP="00F81C41">
      <w:pPr>
        <w:pStyle w:val="Listepuces2"/>
      </w:pPr>
      <w:proofErr w:type="gramStart"/>
      <w:r>
        <w:t>les</w:t>
      </w:r>
      <w:proofErr w:type="gramEnd"/>
      <w:r>
        <w:t xml:space="preserve"> documents non modifiés.</w:t>
      </w:r>
    </w:p>
    <w:p w:rsidR="002D25FC" w:rsidRDefault="002D25FC" w:rsidP="002D25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2D25FC" w:rsidTr="002D25FC">
        <w:tc>
          <w:tcPr>
            <w:tcW w:w="2073" w:type="dxa"/>
          </w:tcPr>
          <w:p w:rsidR="002D25FC" w:rsidRPr="002D25FC" w:rsidRDefault="002D25FC" w:rsidP="002D25FC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2D25FC" w:rsidRPr="002D25FC" w:rsidRDefault="002D25FC" w:rsidP="002D25FC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2D25FC" w:rsidRPr="002D25FC" w:rsidRDefault="002D25FC" w:rsidP="002D25FC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2D25FC" w:rsidRPr="002D25FC" w:rsidRDefault="002D25FC" w:rsidP="002D25FC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2D25FC" w:rsidTr="002D25FC">
        <w:tc>
          <w:tcPr>
            <w:tcW w:w="2073" w:type="dxa"/>
          </w:tcPr>
          <w:p w:rsidR="002D25FC" w:rsidRPr="005C1F0F" w:rsidRDefault="002D25FC" w:rsidP="002D25FC"/>
        </w:tc>
        <w:tc>
          <w:tcPr>
            <w:tcW w:w="3204" w:type="dxa"/>
          </w:tcPr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2D25FC" w:rsidRPr="002D25FC" w:rsidRDefault="002D25FC" w:rsidP="002D25FC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2D25FC" w:rsidRPr="002D25FC" w:rsidRDefault="002D25FC" w:rsidP="002D25FC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AF2E55" w:rsidRDefault="00AF2E55" w:rsidP="002D25FC">
      <w:pPr>
        <w:pStyle w:val="Listepuces2"/>
        <w:numPr>
          <w:ilvl w:val="0"/>
          <w:numId w:val="0"/>
        </w:numPr>
      </w:pPr>
    </w:p>
    <w:p w:rsidR="00AF2E55" w:rsidRDefault="00AF2E55">
      <w:pPr>
        <w:spacing w:after="200"/>
        <w:jc w:val="left"/>
        <w:rPr>
          <w:color w:val="000000" w:themeColor="text1"/>
          <w:szCs w:val="20"/>
        </w:rPr>
      </w:pPr>
      <w:r>
        <w:br w:type="page"/>
      </w:r>
      <w:bookmarkStart w:id="11" w:name="_GoBack"/>
      <w:bookmarkEnd w:id="11"/>
    </w:p>
    <w:p w:rsidR="005A72B1" w:rsidRDefault="005A72B1" w:rsidP="005A72B1">
      <w:pPr>
        <w:pStyle w:val="Titre1"/>
      </w:pPr>
      <w:bookmarkStart w:id="12" w:name="_Toc83212929"/>
      <w:r w:rsidRPr="005A72B1">
        <w:lastRenderedPageBreak/>
        <w:t>Prise en compte des recommandations du ministre</w:t>
      </w:r>
      <w:bookmarkEnd w:id="12"/>
    </w:p>
    <w:p w:rsidR="005A72B1" w:rsidRDefault="00AF2E55" w:rsidP="00AF2E55">
      <w:pPr>
        <w:pStyle w:val="Titre2"/>
      </w:pPr>
      <w:bookmarkStart w:id="13" w:name="_Toc83212930"/>
      <w:r w:rsidRPr="00AF2E55">
        <w:t>Recommandation 1</w:t>
      </w:r>
      <w:bookmarkEnd w:id="13"/>
    </w:p>
    <w:p w:rsidR="00AF2E55" w:rsidRDefault="00AF2E55" w:rsidP="00AF2E55">
      <w:r>
        <w:t xml:space="preserve">Recommandation : </w:t>
      </w:r>
      <w:r w:rsidRPr="00AF2E55">
        <w:rPr>
          <w:highlight w:val="yellow"/>
        </w:rPr>
        <w:t>xxx</w:t>
      </w:r>
    </w:p>
    <w:p w:rsidR="00AF2E55" w:rsidRDefault="00AF2E55" w:rsidP="00AF2E55">
      <w:r>
        <w:t>Description des actions mises en œuvre :</w:t>
      </w:r>
    </w:p>
    <w:p w:rsidR="00AF2E55" w:rsidRDefault="00AF2E55" w:rsidP="00AF2E55">
      <w:proofErr w:type="gramStart"/>
      <w:r w:rsidRPr="00AF2E55">
        <w:rPr>
          <w:highlight w:val="yellow"/>
        </w:rPr>
        <w:t>xxx</w:t>
      </w:r>
      <w:proofErr w:type="gramEnd"/>
    </w:p>
    <w:p w:rsidR="005A72B1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d’évolution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AF2E55" w:rsidRPr="00F81C41" w:rsidTr="007C1CCA">
        <w:tc>
          <w:tcPr>
            <w:tcW w:w="2547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AF2E55" w:rsidRPr="00CB4A65" w:rsidTr="007C1CCA">
        <w:tc>
          <w:tcPr>
            <w:tcW w:w="2547" w:type="dxa"/>
          </w:tcPr>
          <w:p w:rsidR="00AF2E55" w:rsidRPr="00CB4A65" w:rsidRDefault="00AF2E55" w:rsidP="007C1CCA"/>
        </w:tc>
        <w:tc>
          <w:tcPr>
            <w:tcW w:w="4250" w:type="dxa"/>
          </w:tcPr>
          <w:p w:rsidR="00AF2E55" w:rsidRPr="00CB4A65" w:rsidRDefault="00AF2E55" w:rsidP="007C1CCA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AF2E55" w:rsidRPr="00CB4A65" w:rsidRDefault="00AF2E55" w:rsidP="007C1CCA">
            <w:r w:rsidRPr="00F81C41">
              <w:rPr>
                <w:highlight w:val="yellow"/>
              </w:rPr>
              <w:t>…</w:t>
            </w:r>
          </w:p>
        </w:tc>
      </w:tr>
    </w:tbl>
    <w:p w:rsidR="00AF2E55" w:rsidRPr="00AF2E55" w:rsidRDefault="00AF2E55" w:rsidP="005A72B1">
      <w:pPr>
        <w:rPr>
          <w:u w:val="single"/>
        </w:rPr>
      </w:pPr>
      <w:r w:rsidRPr="00AF2E55">
        <w:rPr>
          <w:u w:val="single"/>
        </w:rPr>
        <w:t>Matrice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AF2E55" w:rsidTr="007C1CCA">
        <w:tc>
          <w:tcPr>
            <w:tcW w:w="207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AF2E55" w:rsidTr="007C1CCA">
        <w:tc>
          <w:tcPr>
            <w:tcW w:w="2073" w:type="dxa"/>
          </w:tcPr>
          <w:p w:rsidR="00AF2E55" w:rsidRPr="005C1F0F" w:rsidRDefault="00AF2E55" w:rsidP="007C1CCA"/>
        </w:tc>
        <w:tc>
          <w:tcPr>
            <w:tcW w:w="3204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AF2E55" w:rsidRDefault="00AF2E55" w:rsidP="00AF2E55">
      <w:pPr>
        <w:pStyle w:val="Titre2"/>
      </w:pPr>
      <w:bookmarkStart w:id="14" w:name="_Toc83212931"/>
      <w:r>
        <w:t>Recommandation 2</w:t>
      </w:r>
      <w:bookmarkEnd w:id="14"/>
    </w:p>
    <w:p w:rsidR="00AF2E55" w:rsidRDefault="00AF2E55" w:rsidP="00AF2E55">
      <w:r>
        <w:t xml:space="preserve">Recommandation : </w:t>
      </w:r>
      <w:r w:rsidRPr="00AF2E55">
        <w:rPr>
          <w:highlight w:val="yellow"/>
        </w:rPr>
        <w:t>xxx</w:t>
      </w:r>
    </w:p>
    <w:p w:rsidR="00AF2E55" w:rsidRDefault="00AF2E55" w:rsidP="00AF2E55">
      <w:r>
        <w:t>Description des actions mises en œuvre :</w:t>
      </w:r>
    </w:p>
    <w:p w:rsidR="00AF2E55" w:rsidRDefault="00AF2E55" w:rsidP="00AF2E55">
      <w:proofErr w:type="gramStart"/>
      <w:r w:rsidRPr="00AF2E55">
        <w:rPr>
          <w:highlight w:val="yellow"/>
        </w:rPr>
        <w:t>xxx</w:t>
      </w:r>
      <w:proofErr w:type="gramEnd"/>
    </w:p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d’évolution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AF2E55" w:rsidRPr="00F81C41" w:rsidTr="007C1CCA">
        <w:tc>
          <w:tcPr>
            <w:tcW w:w="2547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AF2E55" w:rsidRPr="00CB4A65" w:rsidTr="007C1CCA">
        <w:tc>
          <w:tcPr>
            <w:tcW w:w="2547" w:type="dxa"/>
          </w:tcPr>
          <w:p w:rsidR="00AF2E55" w:rsidRPr="00CB4A65" w:rsidRDefault="00AF2E55" w:rsidP="007C1CCA"/>
        </w:tc>
        <w:tc>
          <w:tcPr>
            <w:tcW w:w="4250" w:type="dxa"/>
          </w:tcPr>
          <w:p w:rsidR="00AF2E55" w:rsidRPr="00CB4A65" w:rsidRDefault="00AF2E55" w:rsidP="007C1CCA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AF2E55" w:rsidRPr="00CB4A65" w:rsidRDefault="00AF2E55" w:rsidP="007C1CCA">
            <w:r w:rsidRPr="00F81C41">
              <w:rPr>
                <w:highlight w:val="yellow"/>
              </w:rPr>
              <w:t>…</w:t>
            </w:r>
          </w:p>
        </w:tc>
      </w:tr>
    </w:tbl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AF2E55" w:rsidTr="007C1CCA">
        <w:tc>
          <w:tcPr>
            <w:tcW w:w="207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AF2E55" w:rsidTr="007C1CCA">
        <w:tc>
          <w:tcPr>
            <w:tcW w:w="2073" w:type="dxa"/>
          </w:tcPr>
          <w:p w:rsidR="00AF2E55" w:rsidRPr="005C1F0F" w:rsidRDefault="00AF2E55" w:rsidP="007C1CCA"/>
        </w:tc>
        <w:tc>
          <w:tcPr>
            <w:tcW w:w="3204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85742F" w:rsidRDefault="00AF2E55" w:rsidP="005A72B1">
      <w:pPr>
        <w:pStyle w:val="Titre1"/>
      </w:pPr>
      <w:bookmarkStart w:id="15" w:name="_Toc83212932"/>
      <w:r>
        <w:lastRenderedPageBreak/>
        <w:t>Autres évolutions</w:t>
      </w:r>
      <w:bookmarkEnd w:id="15"/>
    </w:p>
    <w:p w:rsidR="00AF2E55" w:rsidRDefault="00AF2E55" w:rsidP="00AF2E55">
      <w:pPr>
        <w:pStyle w:val="Titre2"/>
      </w:pPr>
      <w:bookmarkStart w:id="16" w:name="_Toc83212933"/>
      <w:r>
        <w:t>Evolution</w:t>
      </w:r>
      <w:r w:rsidRPr="00AF2E55">
        <w:t xml:space="preserve"> 1</w:t>
      </w:r>
      <w:bookmarkEnd w:id="16"/>
    </w:p>
    <w:p w:rsidR="00AF2E55" w:rsidRDefault="00AF2E55" w:rsidP="00AF2E55">
      <w:r>
        <w:t>Description des actions mises en œuvre :</w:t>
      </w:r>
    </w:p>
    <w:p w:rsidR="00AF2E55" w:rsidRDefault="00AF2E55" w:rsidP="00AF2E55">
      <w:proofErr w:type="gramStart"/>
      <w:r w:rsidRPr="00AF2E55">
        <w:rPr>
          <w:highlight w:val="yellow"/>
        </w:rPr>
        <w:t>xxx</w:t>
      </w:r>
      <w:proofErr w:type="gramEnd"/>
    </w:p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d’évolution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AF2E55" w:rsidRPr="00F81C41" w:rsidTr="007C1CCA">
        <w:tc>
          <w:tcPr>
            <w:tcW w:w="2547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AF2E55" w:rsidRPr="00CB4A65" w:rsidTr="007C1CCA">
        <w:tc>
          <w:tcPr>
            <w:tcW w:w="2547" w:type="dxa"/>
          </w:tcPr>
          <w:p w:rsidR="00AF2E55" w:rsidRPr="00CB4A65" w:rsidRDefault="00AF2E55" w:rsidP="007C1CCA"/>
        </w:tc>
        <w:tc>
          <w:tcPr>
            <w:tcW w:w="4250" w:type="dxa"/>
          </w:tcPr>
          <w:p w:rsidR="00AF2E55" w:rsidRPr="00CB4A65" w:rsidRDefault="00AF2E55" w:rsidP="007C1CCA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AF2E55" w:rsidRPr="00CB4A65" w:rsidRDefault="00AF2E55" w:rsidP="007C1CCA">
            <w:r w:rsidRPr="00F81C41">
              <w:rPr>
                <w:highlight w:val="yellow"/>
              </w:rPr>
              <w:t>…</w:t>
            </w:r>
          </w:p>
        </w:tc>
      </w:tr>
    </w:tbl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AF2E55" w:rsidTr="007C1CCA">
        <w:tc>
          <w:tcPr>
            <w:tcW w:w="207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AF2E55" w:rsidTr="007C1CCA">
        <w:tc>
          <w:tcPr>
            <w:tcW w:w="2073" w:type="dxa"/>
          </w:tcPr>
          <w:p w:rsidR="00AF2E55" w:rsidRPr="005C1F0F" w:rsidRDefault="00AF2E55" w:rsidP="007C1CCA"/>
        </w:tc>
        <w:tc>
          <w:tcPr>
            <w:tcW w:w="3204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AF2E55" w:rsidRDefault="00AF2E55" w:rsidP="00AF2E55"/>
    <w:p w:rsidR="00AF2E55" w:rsidRDefault="00AF2E55" w:rsidP="00AF2E55">
      <w:pPr>
        <w:pStyle w:val="Titre2"/>
      </w:pPr>
      <w:bookmarkStart w:id="17" w:name="_Toc83212934"/>
      <w:r>
        <w:t>Evolution</w:t>
      </w:r>
      <w:r>
        <w:t xml:space="preserve"> 2</w:t>
      </w:r>
      <w:bookmarkEnd w:id="17"/>
    </w:p>
    <w:p w:rsidR="00AF2E55" w:rsidRDefault="00AF2E55" w:rsidP="00AF2E55">
      <w:r>
        <w:t>Description des actions mises en œuvre :</w:t>
      </w:r>
    </w:p>
    <w:p w:rsidR="00AF2E55" w:rsidRDefault="00AF2E55" w:rsidP="00AF2E55">
      <w:proofErr w:type="gramStart"/>
      <w:r w:rsidRPr="00AF2E55">
        <w:rPr>
          <w:highlight w:val="yellow"/>
        </w:rPr>
        <w:t>xxx</w:t>
      </w:r>
      <w:proofErr w:type="gramEnd"/>
    </w:p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d’évolution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AF2E55" w:rsidRPr="00F81C41" w:rsidTr="007C1CCA">
        <w:tc>
          <w:tcPr>
            <w:tcW w:w="2547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AF2E55" w:rsidRPr="00CB4A65" w:rsidTr="007C1CCA">
        <w:tc>
          <w:tcPr>
            <w:tcW w:w="2547" w:type="dxa"/>
          </w:tcPr>
          <w:p w:rsidR="00AF2E55" w:rsidRPr="00CB4A65" w:rsidRDefault="00AF2E55" w:rsidP="007C1CCA"/>
        </w:tc>
        <w:tc>
          <w:tcPr>
            <w:tcW w:w="4250" w:type="dxa"/>
          </w:tcPr>
          <w:p w:rsidR="00AF2E55" w:rsidRPr="00CB4A65" w:rsidRDefault="00AF2E55" w:rsidP="007C1CCA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AF2E55" w:rsidRPr="00CB4A65" w:rsidRDefault="00AF2E55" w:rsidP="007C1CCA">
            <w:r w:rsidRPr="00F81C41">
              <w:rPr>
                <w:highlight w:val="yellow"/>
              </w:rPr>
              <w:t>…</w:t>
            </w:r>
          </w:p>
        </w:tc>
      </w:tr>
    </w:tbl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AF2E55" w:rsidTr="007C1CCA">
        <w:tc>
          <w:tcPr>
            <w:tcW w:w="207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AF2E55" w:rsidTr="007C1CCA">
        <w:tc>
          <w:tcPr>
            <w:tcW w:w="2073" w:type="dxa"/>
          </w:tcPr>
          <w:p w:rsidR="00AF2E55" w:rsidRPr="005C1F0F" w:rsidRDefault="00AF2E55" w:rsidP="007C1CCA"/>
        </w:tc>
        <w:tc>
          <w:tcPr>
            <w:tcW w:w="3204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AF2E55" w:rsidRDefault="00AF2E55" w:rsidP="00AF2E55"/>
    <w:p w:rsidR="00AF2E55" w:rsidRDefault="00AF2E55" w:rsidP="00AF2E55">
      <w:pPr>
        <w:pStyle w:val="Titre1"/>
      </w:pPr>
      <w:bookmarkStart w:id="18" w:name="_Toc83212935"/>
      <w:r>
        <w:lastRenderedPageBreak/>
        <w:t>Informations</w:t>
      </w:r>
      <w:r w:rsidRPr="00AF2E55">
        <w:t xml:space="preserve"> complémentaires laissées à l’appréciation du candidat</w:t>
      </w:r>
      <w:bookmarkEnd w:id="18"/>
    </w:p>
    <w:p w:rsidR="00AF2E55" w:rsidRDefault="00AF2E55" w:rsidP="00AF2E55"/>
    <w:p w:rsidR="00AF2E55" w:rsidRPr="00AF2E55" w:rsidRDefault="00AF2E55" w:rsidP="00AF2E55">
      <w:pPr>
        <w:pStyle w:val="Titre1"/>
      </w:pPr>
      <w:bookmarkStart w:id="19" w:name="_Toc83212936"/>
      <w:r w:rsidRPr="00AF2E55">
        <w:t>Synthèse des évolutions documentaires</w:t>
      </w:r>
      <w:bookmarkEnd w:id="19"/>
    </w:p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d’évolution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AF2E55" w:rsidRPr="00F81C41" w:rsidTr="007C1CCA">
        <w:tc>
          <w:tcPr>
            <w:tcW w:w="2547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Référence de l’évolution</w:t>
            </w:r>
          </w:p>
        </w:tc>
        <w:tc>
          <w:tcPr>
            <w:tcW w:w="4250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Description de l’évolution</w:t>
            </w:r>
          </w:p>
        </w:tc>
        <w:tc>
          <w:tcPr>
            <w:tcW w:w="3399" w:type="dxa"/>
          </w:tcPr>
          <w:p w:rsidR="00AF2E55" w:rsidRPr="00F81C41" w:rsidRDefault="00AF2E55" w:rsidP="007C1CCA">
            <w:pPr>
              <w:jc w:val="center"/>
              <w:rPr>
                <w:b/>
              </w:rPr>
            </w:pPr>
            <w:r w:rsidRPr="00F81C41">
              <w:rPr>
                <w:b/>
              </w:rPr>
              <w:t>Documents impactés</w:t>
            </w:r>
          </w:p>
        </w:tc>
      </w:tr>
      <w:tr w:rsidR="00AF2E55" w:rsidRPr="00CB4A65" w:rsidTr="007C1CCA">
        <w:tc>
          <w:tcPr>
            <w:tcW w:w="2547" w:type="dxa"/>
          </w:tcPr>
          <w:p w:rsidR="00AF2E55" w:rsidRPr="00CB4A65" w:rsidRDefault="00AF2E55" w:rsidP="007C1CCA"/>
        </w:tc>
        <w:tc>
          <w:tcPr>
            <w:tcW w:w="4250" w:type="dxa"/>
          </w:tcPr>
          <w:p w:rsidR="00AF2E55" w:rsidRPr="00CB4A65" w:rsidRDefault="00AF2E55" w:rsidP="007C1CCA">
            <w:proofErr w:type="spellStart"/>
            <w:r w:rsidRPr="00F81C41">
              <w:rPr>
                <w:highlight w:val="yellow"/>
              </w:rPr>
              <w:t>Xxxx</w:t>
            </w:r>
            <w:proofErr w:type="spellEnd"/>
          </w:p>
        </w:tc>
        <w:tc>
          <w:tcPr>
            <w:tcW w:w="3399" w:type="dxa"/>
          </w:tcPr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>Xxx.doc</w:t>
            </w:r>
          </w:p>
          <w:p w:rsidR="00AF2E55" w:rsidRPr="00F81C41" w:rsidRDefault="00AF2E55" w:rsidP="007C1CCA">
            <w:pPr>
              <w:rPr>
                <w:highlight w:val="yellow"/>
              </w:rPr>
            </w:pPr>
            <w:r w:rsidRPr="00F81C41">
              <w:rPr>
                <w:highlight w:val="yellow"/>
              </w:rPr>
              <w:t xml:space="preserve">xxx. </w:t>
            </w:r>
            <w:proofErr w:type="spellStart"/>
            <w:r w:rsidRPr="00F81C41">
              <w:rPr>
                <w:highlight w:val="yellow"/>
              </w:rPr>
              <w:t>pdf</w:t>
            </w:r>
            <w:proofErr w:type="spellEnd"/>
          </w:p>
          <w:p w:rsidR="00AF2E55" w:rsidRPr="00CB4A65" w:rsidRDefault="00AF2E55" w:rsidP="007C1CCA">
            <w:r w:rsidRPr="00F81C41">
              <w:rPr>
                <w:highlight w:val="yellow"/>
              </w:rPr>
              <w:t>…</w:t>
            </w:r>
          </w:p>
        </w:tc>
      </w:tr>
    </w:tbl>
    <w:p w:rsidR="00AF2E55" w:rsidRPr="00AF2E55" w:rsidRDefault="00AF2E55" w:rsidP="00AF2E55">
      <w:pPr>
        <w:rPr>
          <w:u w:val="single"/>
        </w:rPr>
      </w:pPr>
      <w:r w:rsidRPr="00AF2E55">
        <w:rPr>
          <w:u w:val="single"/>
        </w:rPr>
        <w:t>Matrice documentaire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3204"/>
        <w:gridCol w:w="2653"/>
        <w:gridCol w:w="2266"/>
      </w:tblGrid>
      <w:tr w:rsidR="00AF2E55" w:rsidTr="007C1CCA">
        <w:tc>
          <w:tcPr>
            <w:tcW w:w="207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Nom du document</w:t>
            </w:r>
          </w:p>
        </w:tc>
        <w:tc>
          <w:tcPr>
            <w:tcW w:w="3204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Partie du document impacté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Version</w:t>
            </w:r>
          </w:p>
        </w:tc>
        <w:tc>
          <w:tcPr>
            <w:tcW w:w="2266" w:type="dxa"/>
          </w:tcPr>
          <w:p w:rsidR="00AF2E55" w:rsidRPr="002D25FC" w:rsidRDefault="00AF2E55" w:rsidP="007C1CCA">
            <w:pPr>
              <w:jc w:val="center"/>
              <w:rPr>
                <w:b/>
              </w:rPr>
            </w:pPr>
            <w:r w:rsidRPr="002D25FC">
              <w:rPr>
                <w:b/>
              </w:rPr>
              <w:t>Evolution</w:t>
            </w:r>
          </w:p>
        </w:tc>
      </w:tr>
      <w:tr w:rsidR="00AF2E55" w:rsidTr="007C1CCA">
        <w:tc>
          <w:tcPr>
            <w:tcW w:w="2073" w:type="dxa"/>
          </w:tcPr>
          <w:p w:rsidR="00AF2E55" w:rsidRPr="005C1F0F" w:rsidRDefault="00AF2E55" w:rsidP="007C1CCA"/>
        </w:tc>
        <w:tc>
          <w:tcPr>
            <w:tcW w:w="3204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 xml:space="preserve">Paragraphe </w:t>
            </w:r>
            <w:proofErr w:type="spellStart"/>
            <w:r w:rsidRPr="002D25FC">
              <w:rPr>
                <w:highlight w:val="yellow"/>
              </w:rPr>
              <w:t>x.x</w:t>
            </w:r>
            <w:proofErr w:type="spellEnd"/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Article x</w:t>
            </w:r>
          </w:p>
        </w:tc>
        <w:tc>
          <w:tcPr>
            <w:tcW w:w="2653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proofErr w:type="spellStart"/>
            <w:r w:rsidRPr="002D25FC">
              <w:rPr>
                <w:highlight w:val="yellow"/>
              </w:rPr>
              <w:t>xxxx</w:t>
            </w:r>
            <w:proofErr w:type="spellEnd"/>
          </w:p>
        </w:tc>
        <w:tc>
          <w:tcPr>
            <w:tcW w:w="2266" w:type="dxa"/>
          </w:tcPr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Supprimé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Ajouté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Modifié</w:t>
            </w:r>
          </w:p>
          <w:p w:rsidR="00AF2E55" w:rsidRPr="002D25FC" w:rsidRDefault="00AF2E55" w:rsidP="007C1CCA">
            <w:pPr>
              <w:rPr>
                <w:highlight w:val="yellow"/>
              </w:rPr>
            </w:pPr>
            <w:r w:rsidRPr="002D25FC">
              <w:rPr>
                <w:highlight w:val="yellow"/>
              </w:rPr>
              <w:t>Non modifié</w:t>
            </w:r>
          </w:p>
        </w:tc>
      </w:tr>
    </w:tbl>
    <w:p w:rsidR="00F81C41" w:rsidRDefault="00F81C41" w:rsidP="00F81C41">
      <w:pPr>
        <w:ind w:firstLine="708"/>
      </w:pPr>
    </w:p>
    <w:p w:rsidR="00F81C41" w:rsidRDefault="00F81C41" w:rsidP="00F81C41">
      <w:pPr>
        <w:ind w:firstLine="708"/>
      </w:pPr>
    </w:p>
    <w:p w:rsidR="00F81C41" w:rsidRDefault="00F81C41" w:rsidP="00F81C41">
      <w:pPr>
        <w:ind w:firstLine="708"/>
      </w:pPr>
    </w:p>
    <w:p w:rsidR="00E95ABB" w:rsidRPr="00155F88" w:rsidRDefault="00E95ABB">
      <w:pPr>
        <w:rPr>
          <w:rFonts w:cs="Arial"/>
        </w:rPr>
      </w:pPr>
    </w:p>
    <w:sectPr w:rsidR="00E95ABB" w:rsidRPr="00155F88" w:rsidSect="002477CE">
      <w:headerReference w:type="default" r:id="rId12"/>
      <w:footerReference w:type="default" r:id="rId13"/>
      <w:headerReference w:type="first" r:id="rId14"/>
      <w:pgSz w:w="11906" w:h="16838"/>
      <w:pgMar w:top="1417" w:right="849" w:bottom="1417" w:left="851" w:header="283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C6" w:rsidRDefault="00C735C6" w:rsidP="00E63E4A">
      <w:pPr>
        <w:spacing w:after="0" w:line="240" w:lineRule="auto"/>
      </w:pPr>
      <w:r>
        <w:separator/>
      </w:r>
    </w:p>
  </w:endnote>
  <w:endnote w:type="continuationSeparator" w:id="0">
    <w:p w:rsidR="00C735C6" w:rsidRDefault="00C735C6" w:rsidP="00E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960"/>
      <w:gridCol w:w="1269"/>
    </w:tblGrid>
    <w:tr w:rsidR="002C11AF" w:rsidRPr="009C22AC" w:rsidTr="006F4328">
      <w:trPr>
        <w:cantSplit/>
        <w:trHeight w:val="446"/>
        <w:jc w:val="center"/>
      </w:trPr>
      <w:tc>
        <w:tcPr>
          <w:tcW w:w="4435" w:type="pct"/>
          <w:vAlign w:val="center"/>
        </w:tcPr>
        <w:p w:rsidR="002C11AF" w:rsidRPr="00CD13AE" w:rsidRDefault="002C11AF" w:rsidP="00F602BA">
          <w:pPr>
            <w:jc w:val="center"/>
            <w:rPr>
              <w:sz w:val="18"/>
            </w:rPr>
          </w:pPr>
          <w:r w:rsidRPr="00CD13AE">
            <w:rPr>
              <w:sz w:val="18"/>
            </w:rPr>
            <w:t xml:space="preserve">Statut : </w:t>
          </w:r>
          <w:r w:rsidR="00FD34F6">
            <w:rPr>
              <w:sz w:val="18"/>
            </w:rPr>
            <w:fldChar w:fldCharType="begin"/>
          </w:r>
          <w:r w:rsidR="00FD34F6">
            <w:rPr>
              <w:sz w:val="18"/>
            </w:rPr>
            <w:instrText xml:space="preserve"> DOCPROPERTY  _Statut  \* MERGEFORMAT </w:instrText>
          </w:r>
          <w:r w:rsidR="00FD34F6">
            <w:rPr>
              <w:sz w:val="18"/>
            </w:rPr>
            <w:fldChar w:fldCharType="separate"/>
          </w:r>
          <w:r w:rsidR="00F81C41">
            <w:rPr>
              <w:sz w:val="18"/>
            </w:rPr>
            <w:t>Validé</w:t>
          </w:r>
          <w:r w:rsidR="00FD34F6">
            <w:rPr>
              <w:sz w:val="18"/>
            </w:rPr>
            <w:fldChar w:fldCharType="end"/>
          </w:r>
          <w:r w:rsidRPr="00CD13AE">
            <w:rPr>
              <w:sz w:val="18"/>
            </w:rPr>
            <w:t xml:space="preserve"> | Classification : </w:t>
          </w:r>
          <w:r w:rsidR="00F602BA">
            <w:rPr>
              <w:sz w:val="18"/>
            </w:rPr>
            <w:fldChar w:fldCharType="begin"/>
          </w:r>
          <w:r w:rsidR="00F602BA">
            <w:rPr>
              <w:sz w:val="18"/>
            </w:rPr>
            <w:instrText xml:space="preserve"> DOCPROPERTY  _Classification  \* MERGEFORMAT </w:instrText>
          </w:r>
          <w:r w:rsidR="00F602BA">
            <w:rPr>
              <w:sz w:val="18"/>
            </w:rPr>
            <w:fldChar w:fldCharType="separate"/>
          </w:r>
          <w:r w:rsidR="00F81C41">
            <w:rPr>
              <w:sz w:val="18"/>
            </w:rPr>
            <w:t>Publique</w:t>
          </w:r>
          <w:r w:rsidR="00F602BA">
            <w:rPr>
              <w:sz w:val="18"/>
            </w:rPr>
            <w:fldChar w:fldCharType="end"/>
          </w:r>
          <w:r w:rsidRPr="00CD13AE">
            <w:rPr>
              <w:sz w:val="18"/>
            </w:rPr>
            <w:t> </w:t>
          </w:r>
          <w:r w:rsidRPr="00CD13AE">
            <w:rPr>
              <w:sz w:val="18"/>
            </w:rPr>
            <w:softHyphen/>
          </w:r>
          <w:r w:rsidRPr="00CD13AE">
            <w:rPr>
              <w:sz w:val="18"/>
            </w:rPr>
            <w:softHyphen/>
            <w:t xml:space="preserve">| Version </w:t>
          </w:r>
          <w:r w:rsidR="00C954A2">
            <w:rPr>
              <w:sz w:val="18"/>
            </w:rPr>
            <w:fldChar w:fldCharType="begin"/>
          </w:r>
          <w:r w:rsidR="00C954A2">
            <w:rPr>
              <w:sz w:val="18"/>
            </w:rPr>
            <w:instrText xml:space="preserve"> DOCPROPERTY  _Version  \* MERGEFORMAT </w:instrText>
          </w:r>
          <w:r w:rsidR="00C954A2">
            <w:rPr>
              <w:sz w:val="18"/>
            </w:rPr>
            <w:fldChar w:fldCharType="separate"/>
          </w:r>
          <w:r w:rsidR="00F81C41">
            <w:rPr>
              <w:sz w:val="18"/>
            </w:rPr>
            <w:t>v1.2</w:t>
          </w:r>
          <w:r w:rsidR="00C954A2">
            <w:rPr>
              <w:sz w:val="18"/>
            </w:rPr>
            <w:fldChar w:fldCharType="end"/>
          </w:r>
        </w:p>
      </w:tc>
      <w:tc>
        <w:tcPr>
          <w:tcW w:w="565" w:type="pct"/>
          <w:vAlign w:val="center"/>
        </w:tcPr>
        <w:p w:rsidR="002C11AF" w:rsidRPr="00CD13AE" w:rsidRDefault="002C11AF" w:rsidP="006F4328">
          <w:pPr>
            <w:jc w:val="right"/>
            <w:rPr>
              <w:sz w:val="18"/>
              <w:lang w:val="en-US"/>
            </w:rPr>
          </w:pPr>
          <w:r w:rsidRPr="00CD13AE">
            <w:rPr>
              <w:sz w:val="18"/>
            </w:rPr>
            <w:t xml:space="preserve">page </w:t>
          </w:r>
          <w:r w:rsidRPr="00CD13AE">
            <w:rPr>
              <w:sz w:val="18"/>
            </w:rPr>
            <w:fldChar w:fldCharType="begin"/>
          </w:r>
          <w:r w:rsidRPr="00CD13AE">
            <w:rPr>
              <w:sz w:val="18"/>
            </w:rPr>
            <w:instrText xml:space="preserve"> PAGE   \* MERGEFORMAT </w:instrText>
          </w:r>
          <w:r w:rsidRPr="00CD13AE">
            <w:rPr>
              <w:sz w:val="18"/>
            </w:rPr>
            <w:fldChar w:fldCharType="separate"/>
          </w:r>
          <w:r w:rsidR="002C5739">
            <w:rPr>
              <w:noProof/>
              <w:sz w:val="18"/>
            </w:rPr>
            <w:t>5</w:t>
          </w:r>
          <w:r w:rsidRPr="00CD13AE">
            <w:rPr>
              <w:sz w:val="18"/>
            </w:rPr>
            <w:fldChar w:fldCharType="end"/>
          </w:r>
          <w:r w:rsidRPr="00CD13AE">
            <w:rPr>
              <w:sz w:val="18"/>
            </w:rPr>
            <w:t>/</w:t>
          </w:r>
          <w:r w:rsidRPr="00CD13AE">
            <w:rPr>
              <w:sz w:val="18"/>
            </w:rPr>
            <w:fldChar w:fldCharType="begin"/>
          </w:r>
          <w:r w:rsidRPr="00CD13AE">
            <w:rPr>
              <w:sz w:val="18"/>
            </w:rPr>
            <w:instrText xml:space="preserve"> NUMPAGES   \* MERGEFORMAT </w:instrText>
          </w:r>
          <w:r w:rsidRPr="00CD13AE">
            <w:rPr>
              <w:sz w:val="18"/>
            </w:rPr>
            <w:fldChar w:fldCharType="separate"/>
          </w:r>
          <w:r w:rsidR="002C5739">
            <w:rPr>
              <w:noProof/>
              <w:sz w:val="18"/>
            </w:rPr>
            <w:t>6</w:t>
          </w:r>
          <w:r w:rsidRPr="00CD13AE">
            <w:rPr>
              <w:noProof/>
              <w:sz w:val="18"/>
            </w:rPr>
            <w:fldChar w:fldCharType="end"/>
          </w:r>
        </w:p>
      </w:tc>
    </w:tr>
  </w:tbl>
  <w:p w:rsidR="002C11AF" w:rsidRPr="004D29DC" w:rsidRDefault="002C11AF" w:rsidP="002C5739">
    <w:pPr>
      <w:pStyle w:val="Pieddepage"/>
      <w:tabs>
        <w:tab w:val="clear" w:pos="9072"/>
        <w:tab w:val="right" w:pos="9639"/>
      </w:tabs>
      <w:ind w:left="-851" w:right="-567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C6" w:rsidRDefault="00C735C6" w:rsidP="00E63E4A">
      <w:pPr>
        <w:spacing w:after="0" w:line="240" w:lineRule="auto"/>
      </w:pPr>
      <w:r>
        <w:separator/>
      </w:r>
    </w:p>
  </w:footnote>
  <w:footnote w:type="continuationSeparator" w:id="0">
    <w:p w:rsidR="00C735C6" w:rsidRDefault="00C735C6" w:rsidP="00E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25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03"/>
      <w:gridCol w:w="7173"/>
      <w:gridCol w:w="1340"/>
    </w:tblGrid>
    <w:tr w:rsidR="006243FB" w:rsidTr="002477CE">
      <w:trPr>
        <w:trHeight w:val="821"/>
        <w:jc w:val="center"/>
      </w:trPr>
      <w:tc>
        <w:tcPr>
          <w:tcW w:w="1028" w:type="pct"/>
          <w:vAlign w:val="center"/>
        </w:tcPr>
        <w:p w:rsidR="006243FB" w:rsidRPr="00CC1019" w:rsidRDefault="00863031" w:rsidP="006F4328">
          <w:pPr>
            <w:rPr>
              <w:bCs/>
            </w:rPr>
          </w:pPr>
          <w:r>
            <w:rPr>
              <w:bCs/>
              <w:noProof/>
              <w:lang w:eastAsia="fr-FR"/>
            </w:rPr>
            <w:drawing>
              <wp:inline distT="0" distB="0" distL="0" distR="0">
                <wp:extent cx="1325540" cy="264159"/>
                <wp:effectExtent l="0" t="0" r="0" b="317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ANS_2020_Large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540" cy="264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</w:tcPr>
        <w:p w:rsidR="006243FB" w:rsidRPr="008F50A4" w:rsidRDefault="006243FB" w:rsidP="006F4328">
          <w:pPr>
            <w:jc w:val="center"/>
            <w:rPr>
              <w:b/>
              <w:bCs/>
              <w:color w:val="006AB2"/>
              <w:sz w:val="32"/>
            </w:rPr>
          </w:pPr>
          <w:r w:rsidRPr="008F50A4">
            <w:rPr>
              <w:b/>
              <w:bCs/>
              <w:color w:val="006AB2"/>
              <w:sz w:val="32"/>
            </w:rPr>
            <w:fldChar w:fldCharType="begin"/>
          </w:r>
          <w:r w:rsidRPr="008F50A4">
            <w:rPr>
              <w:b/>
              <w:bCs/>
              <w:color w:val="006AB2"/>
              <w:sz w:val="32"/>
            </w:rPr>
            <w:instrText xml:space="preserve"> DOCPROPERTY  _Titre  \* MERGEFORMAT </w:instrText>
          </w:r>
          <w:r w:rsidRPr="008F50A4">
            <w:rPr>
              <w:b/>
              <w:bCs/>
              <w:color w:val="006AB2"/>
              <w:sz w:val="32"/>
            </w:rPr>
            <w:fldChar w:fldCharType="separate"/>
          </w:r>
          <w:r w:rsidR="00111DF0">
            <w:rPr>
              <w:b/>
              <w:bCs/>
              <w:color w:val="006AB2"/>
              <w:sz w:val="32"/>
            </w:rPr>
            <w:t>DOSSIER D’AUTO-EVALUATION D'AGREMENT A L'HEBERGEMENT DES DONNEES DE SANTE A CARACTERE PERSONNEL</w:t>
          </w:r>
          <w:r w:rsidRPr="008F50A4">
            <w:rPr>
              <w:b/>
              <w:bCs/>
              <w:color w:val="006AB2"/>
              <w:sz w:val="32"/>
            </w:rPr>
            <w:fldChar w:fldCharType="end"/>
          </w:r>
        </w:p>
        <w:p w:rsidR="006243FB" w:rsidRPr="00E267D0" w:rsidRDefault="006243FB" w:rsidP="006F4328">
          <w:pPr>
            <w:jc w:val="center"/>
            <w:rPr>
              <w:color w:val="1F497D" w:themeColor="text2"/>
              <w:sz w:val="24"/>
            </w:rPr>
          </w:pPr>
          <w:r w:rsidRPr="008F50A4">
            <w:rPr>
              <w:b/>
              <w:bCs/>
              <w:color w:val="006AB2"/>
              <w:sz w:val="24"/>
            </w:rPr>
            <w:fldChar w:fldCharType="begin"/>
          </w:r>
          <w:r w:rsidRPr="008F50A4">
            <w:rPr>
              <w:b/>
              <w:bCs/>
              <w:color w:val="006AB2"/>
              <w:sz w:val="24"/>
            </w:rPr>
            <w:instrText xml:space="preserve"> DOCPROPERTY  _Sous-titre  \* MERGEFORMAT </w:instrText>
          </w:r>
          <w:r w:rsidRPr="008F50A4">
            <w:rPr>
              <w:b/>
              <w:bCs/>
              <w:color w:val="006AB2"/>
              <w:sz w:val="24"/>
            </w:rPr>
            <w:fldChar w:fldCharType="separate"/>
          </w:r>
          <w:r w:rsidR="00111DF0">
            <w:rPr>
              <w:b/>
              <w:bCs/>
              <w:color w:val="006AB2"/>
              <w:sz w:val="24"/>
            </w:rPr>
            <w:t>RAPPORT D’AUTO-EVALUATION</w:t>
          </w:r>
          <w:r w:rsidRPr="008F50A4">
            <w:rPr>
              <w:b/>
              <w:bCs/>
              <w:color w:val="006AB2"/>
              <w:sz w:val="24"/>
            </w:rPr>
            <w:fldChar w:fldCharType="end"/>
          </w:r>
        </w:p>
      </w:tc>
      <w:tc>
        <w:tcPr>
          <w:tcW w:w="625" w:type="pct"/>
          <w:vAlign w:val="center"/>
        </w:tcPr>
        <w:p w:rsidR="006243FB" w:rsidRPr="00D91958" w:rsidRDefault="006243FB" w:rsidP="006F4328">
          <w:pPr>
            <w:jc w:val="center"/>
          </w:pPr>
        </w:p>
      </w:tc>
    </w:tr>
  </w:tbl>
  <w:p w:rsidR="00E63E4A" w:rsidRDefault="00E63E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250" w:type="pct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03"/>
      <w:gridCol w:w="7173"/>
      <w:gridCol w:w="1340"/>
    </w:tblGrid>
    <w:tr w:rsidR="00963C57" w:rsidTr="002477CE">
      <w:trPr>
        <w:trHeight w:val="821"/>
        <w:jc w:val="center"/>
      </w:trPr>
      <w:tc>
        <w:tcPr>
          <w:tcW w:w="1028" w:type="pct"/>
          <w:vAlign w:val="center"/>
        </w:tcPr>
        <w:p w:rsidR="00963C57" w:rsidRPr="00CC1019" w:rsidRDefault="00963C57" w:rsidP="006F4328">
          <w:pPr>
            <w:rPr>
              <w:bCs/>
            </w:rPr>
          </w:pPr>
          <w:r>
            <w:rPr>
              <w:bCs/>
              <w:noProof/>
              <w:lang w:eastAsia="fr-FR"/>
            </w:rPr>
            <w:drawing>
              <wp:inline distT="0" distB="0" distL="0" distR="0" wp14:anchorId="26EA27A5" wp14:editId="7FFFB868">
                <wp:extent cx="1264526" cy="25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rnet\Pictures\Logo_ASIP_Sante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526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pct"/>
        </w:tcPr>
        <w:p w:rsidR="00963C57" w:rsidRPr="008F50A4" w:rsidRDefault="00963C57" w:rsidP="006F4328">
          <w:pPr>
            <w:jc w:val="center"/>
            <w:rPr>
              <w:b/>
              <w:bCs/>
              <w:color w:val="006AB2"/>
              <w:sz w:val="32"/>
            </w:rPr>
          </w:pPr>
          <w:r w:rsidRPr="008F50A4">
            <w:rPr>
              <w:b/>
              <w:bCs/>
              <w:color w:val="006AB2"/>
              <w:sz w:val="32"/>
            </w:rPr>
            <w:fldChar w:fldCharType="begin"/>
          </w:r>
          <w:r w:rsidRPr="008F50A4">
            <w:rPr>
              <w:b/>
              <w:bCs/>
              <w:color w:val="006AB2"/>
              <w:sz w:val="32"/>
            </w:rPr>
            <w:instrText xml:space="preserve"> DOCPROPERTY  _Titre  \* MERGEFORMAT </w:instrText>
          </w:r>
          <w:r w:rsidRPr="008F50A4">
            <w:rPr>
              <w:b/>
              <w:bCs/>
              <w:color w:val="006AB2"/>
              <w:sz w:val="32"/>
            </w:rPr>
            <w:fldChar w:fldCharType="separate"/>
          </w:r>
          <w:r w:rsidR="00C735C6">
            <w:rPr>
              <w:b/>
              <w:bCs/>
              <w:color w:val="006AB2"/>
              <w:sz w:val="32"/>
            </w:rPr>
            <w:t>Titre du document</w:t>
          </w:r>
          <w:r w:rsidRPr="008F50A4">
            <w:rPr>
              <w:b/>
              <w:bCs/>
              <w:color w:val="006AB2"/>
              <w:sz w:val="32"/>
            </w:rPr>
            <w:fldChar w:fldCharType="end"/>
          </w:r>
        </w:p>
        <w:p w:rsidR="00963C57" w:rsidRPr="00E267D0" w:rsidRDefault="00963C57" w:rsidP="006F4328">
          <w:pPr>
            <w:jc w:val="center"/>
            <w:rPr>
              <w:color w:val="1F497D" w:themeColor="text2"/>
              <w:sz w:val="24"/>
            </w:rPr>
          </w:pPr>
          <w:r w:rsidRPr="008F50A4">
            <w:rPr>
              <w:b/>
              <w:bCs/>
              <w:color w:val="006AB2"/>
              <w:sz w:val="24"/>
            </w:rPr>
            <w:fldChar w:fldCharType="begin"/>
          </w:r>
          <w:r w:rsidRPr="008F50A4">
            <w:rPr>
              <w:b/>
              <w:bCs/>
              <w:color w:val="006AB2"/>
              <w:sz w:val="24"/>
            </w:rPr>
            <w:instrText xml:space="preserve"> DOCPROPERTY  _Sous-titre  \* MERGEFORMAT </w:instrText>
          </w:r>
          <w:r w:rsidRPr="008F50A4">
            <w:rPr>
              <w:b/>
              <w:bCs/>
              <w:color w:val="006AB2"/>
              <w:sz w:val="24"/>
            </w:rPr>
            <w:fldChar w:fldCharType="separate"/>
          </w:r>
          <w:r w:rsidR="00C735C6">
            <w:rPr>
              <w:b/>
              <w:bCs/>
              <w:color w:val="006AB2"/>
              <w:sz w:val="24"/>
            </w:rPr>
            <w:t>Sous-titre</w:t>
          </w:r>
          <w:r w:rsidRPr="008F50A4">
            <w:rPr>
              <w:b/>
              <w:bCs/>
              <w:color w:val="006AB2"/>
              <w:sz w:val="24"/>
            </w:rPr>
            <w:fldChar w:fldCharType="end"/>
          </w:r>
        </w:p>
      </w:tc>
      <w:tc>
        <w:tcPr>
          <w:tcW w:w="625" w:type="pct"/>
          <w:vAlign w:val="center"/>
        </w:tcPr>
        <w:p w:rsidR="00963C57" w:rsidRPr="00D91958" w:rsidRDefault="00963C57" w:rsidP="006F4328">
          <w:pPr>
            <w:jc w:val="center"/>
          </w:pPr>
        </w:p>
      </w:tc>
    </w:tr>
  </w:tbl>
  <w:p w:rsidR="00257E82" w:rsidRDefault="00257E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4B9"/>
    <w:multiLevelType w:val="multilevel"/>
    <w:tmpl w:val="1B2CE388"/>
    <w:lvl w:ilvl="0">
      <w:start w:val="1"/>
      <w:numFmt w:val="bullet"/>
      <w:pStyle w:val="Listepuces2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1" w15:restartNumberingAfterBreak="0">
    <w:nsid w:val="19F74CEA"/>
    <w:multiLevelType w:val="hybridMultilevel"/>
    <w:tmpl w:val="DEA84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C1"/>
    <w:multiLevelType w:val="multilevel"/>
    <w:tmpl w:val="EA1A887A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1928" w:hanging="1928"/>
      </w:pPr>
      <w:rPr>
        <w:rFonts w:hint="default"/>
      </w:rPr>
    </w:lvl>
  </w:abstractNum>
  <w:abstractNum w:abstractNumId="3" w15:restartNumberingAfterBreak="0">
    <w:nsid w:val="448D219E"/>
    <w:multiLevelType w:val="multilevel"/>
    <w:tmpl w:val="74CE9014"/>
    <w:lvl w:ilvl="0">
      <w:start w:val="1"/>
      <w:numFmt w:val="bullet"/>
      <w:pStyle w:val="TBLListepuces"/>
      <w:lvlText w:val="►"/>
      <w:lvlJc w:val="left"/>
      <w:pPr>
        <w:ind w:left="357" w:hanging="357"/>
      </w:pPr>
      <w:rPr>
        <w:rFonts w:ascii="Arial" w:hAnsi="Arial" w:hint="default"/>
        <w:color w:val="1F497D" w:themeColor="text2"/>
      </w:rPr>
    </w:lvl>
    <w:lvl w:ilvl="1">
      <w:start w:val="1"/>
      <w:numFmt w:val="bullet"/>
      <w:pStyle w:val="TBLListepuce2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4" w15:restartNumberingAfterBreak="0">
    <w:nsid w:val="4F750C7C"/>
    <w:multiLevelType w:val="multilevel"/>
    <w:tmpl w:val="C5D8750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5FD3"/>
    <w:multiLevelType w:val="multilevel"/>
    <w:tmpl w:val="1B2CE388"/>
    <w:lvl w:ilvl="0">
      <w:start w:val="1"/>
      <w:numFmt w:val="bullet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1F497D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1F497D" w:themeColor="text2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1F497D" w:themeColor="text2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1F497D" w:themeColor="text2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1F497D" w:themeColor="text2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1F497D" w:themeColor="text2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  <w:color w:val="1F497D" w:themeColor="text2"/>
      </w:rPr>
    </w:lvl>
  </w:abstractNum>
  <w:abstractNum w:abstractNumId="6" w15:restartNumberingAfterBreak="0">
    <w:nsid w:val="71F939C2"/>
    <w:multiLevelType w:val="multilevel"/>
    <w:tmpl w:val="19B69B80"/>
    <w:lvl w:ilvl="0">
      <w:numFmt w:val="bullet"/>
      <w:pStyle w:val="Listepuces"/>
      <w:lvlText w:val="-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1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5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213" w:hanging="357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6"/>
    <w:rsid w:val="000F5FA9"/>
    <w:rsid w:val="00104ABD"/>
    <w:rsid w:val="00111DF0"/>
    <w:rsid w:val="00155F88"/>
    <w:rsid w:val="001D2999"/>
    <w:rsid w:val="0020278C"/>
    <w:rsid w:val="00216DC5"/>
    <w:rsid w:val="002425C7"/>
    <w:rsid w:val="002477CE"/>
    <w:rsid w:val="00257D43"/>
    <w:rsid w:val="00257E82"/>
    <w:rsid w:val="00274583"/>
    <w:rsid w:val="002C11AF"/>
    <w:rsid w:val="002C4F7A"/>
    <w:rsid w:val="002C5739"/>
    <w:rsid w:val="002D25FC"/>
    <w:rsid w:val="003027BD"/>
    <w:rsid w:val="00303766"/>
    <w:rsid w:val="00330558"/>
    <w:rsid w:val="00374AE5"/>
    <w:rsid w:val="004079DE"/>
    <w:rsid w:val="004A19DC"/>
    <w:rsid w:val="004C3514"/>
    <w:rsid w:val="004D29DC"/>
    <w:rsid w:val="00517473"/>
    <w:rsid w:val="00563E28"/>
    <w:rsid w:val="00593F84"/>
    <w:rsid w:val="005A72B1"/>
    <w:rsid w:val="005A74E4"/>
    <w:rsid w:val="005F6363"/>
    <w:rsid w:val="0060456A"/>
    <w:rsid w:val="006243FB"/>
    <w:rsid w:val="00664418"/>
    <w:rsid w:val="00677619"/>
    <w:rsid w:val="006F4328"/>
    <w:rsid w:val="00702D54"/>
    <w:rsid w:val="00740DC6"/>
    <w:rsid w:val="007631FE"/>
    <w:rsid w:val="007C02D4"/>
    <w:rsid w:val="007E5376"/>
    <w:rsid w:val="008039AA"/>
    <w:rsid w:val="00812344"/>
    <w:rsid w:val="00820E69"/>
    <w:rsid w:val="00843682"/>
    <w:rsid w:val="0085742F"/>
    <w:rsid w:val="00862A91"/>
    <w:rsid w:val="00863031"/>
    <w:rsid w:val="008A1106"/>
    <w:rsid w:val="008B3D08"/>
    <w:rsid w:val="008B5F58"/>
    <w:rsid w:val="008E4244"/>
    <w:rsid w:val="008F50A4"/>
    <w:rsid w:val="009129C3"/>
    <w:rsid w:val="00920677"/>
    <w:rsid w:val="00954279"/>
    <w:rsid w:val="00963C57"/>
    <w:rsid w:val="009B7C70"/>
    <w:rsid w:val="009E02DD"/>
    <w:rsid w:val="009E290A"/>
    <w:rsid w:val="009F751C"/>
    <w:rsid w:val="00A439EC"/>
    <w:rsid w:val="00AF2E55"/>
    <w:rsid w:val="00B77877"/>
    <w:rsid w:val="00B951B8"/>
    <w:rsid w:val="00BA4C80"/>
    <w:rsid w:val="00BA547F"/>
    <w:rsid w:val="00BC3B83"/>
    <w:rsid w:val="00C02F28"/>
    <w:rsid w:val="00C03B1C"/>
    <w:rsid w:val="00C37297"/>
    <w:rsid w:val="00C47B94"/>
    <w:rsid w:val="00C735C6"/>
    <w:rsid w:val="00C94D2C"/>
    <w:rsid w:val="00C954A2"/>
    <w:rsid w:val="00CA5B82"/>
    <w:rsid w:val="00CF6A1A"/>
    <w:rsid w:val="00D1550A"/>
    <w:rsid w:val="00D44318"/>
    <w:rsid w:val="00D473A4"/>
    <w:rsid w:val="00D520BD"/>
    <w:rsid w:val="00D54D1E"/>
    <w:rsid w:val="00D92A96"/>
    <w:rsid w:val="00DB3C7A"/>
    <w:rsid w:val="00DC2A57"/>
    <w:rsid w:val="00DC7A3F"/>
    <w:rsid w:val="00E11551"/>
    <w:rsid w:val="00E2296A"/>
    <w:rsid w:val="00E27BB2"/>
    <w:rsid w:val="00E53917"/>
    <w:rsid w:val="00E63E4A"/>
    <w:rsid w:val="00E74295"/>
    <w:rsid w:val="00E95ABB"/>
    <w:rsid w:val="00EB6692"/>
    <w:rsid w:val="00EE305D"/>
    <w:rsid w:val="00EE6E7F"/>
    <w:rsid w:val="00F113C6"/>
    <w:rsid w:val="00F43164"/>
    <w:rsid w:val="00F602BA"/>
    <w:rsid w:val="00F81C41"/>
    <w:rsid w:val="00F87EE9"/>
    <w:rsid w:val="00FB19C2"/>
    <w:rsid w:val="00FB7402"/>
    <w:rsid w:val="00FD2BD8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4DE8F"/>
  <w15:docId w15:val="{90173FA6-CFD9-4444-BBA2-8C5EBE8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DE"/>
    <w:pPr>
      <w:spacing w:after="120"/>
      <w:jc w:val="both"/>
    </w:pPr>
    <w:rPr>
      <w:rFonts w:ascii="Arial" w:hAnsi="Arial"/>
      <w:sz w:val="20"/>
    </w:rPr>
  </w:style>
  <w:style w:type="paragraph" w:styleId="Titre1">
    <w:name w:val="heading 1"/>
    <w:basedOn w:val="Paragraphedeliste"/>
    <w:next w:val="Normal"/>
    <w:link w:val="Titre1Car"/>
    <w:autoRedefine/>
    <w:uiPriority w:val="6"/>
    <w:qFormat/>
    <w:rsid w:val="002425C7"/>
    <w:pPr>
      <w:numPr>
        <w:numId w:val="6"/>
      </w:numPr>
      <w:spacing w:before="960" w:after="240"/>
      <w:outlineLvl w:val="0"/>
    </w:pPr>
    <w:rPr>
      <w:b/>
      <w:caps/>
      <w:color w:val="006AB2"/>
      <w:sz w:val="32"/>
      <w:szCs w:val="32"/>
    </w:rPr>
  </w:style>
  <w:style w:type="paragraph" w:styleId="Titre2">
    <w:name w:val="heading 2"/>
    <w:basedOn w:val="Paragraphedeliste"/>
    <w:next w:val="Normal"/>
    <w:link w:val="Titre2Car"/>
    <w:autoRedefine/>
    <w:uiPriority w:val="7"/>
    <w:unhideWhenUsed/>
    <w:qFormat/>
    <w:rsid w:val="00517473"/>
    <w:pPr>
      <w:numPr>
        <w:ilvl w:val="1"/>
        <w:numId w:val="6"/>
      </w:numPr>
      <w:pBdr>
        <w:bottom w:val="single" w:sz="4" w:space="1" w:color="1F497D" w:themeColor="text2"/>
      </w:pBdr>
      <w:spacing w:before="360" w:after="240"/>
      <w:outlineLvl w:val="1"/>
    </w:pPr>
    <w:rPr>
      <w:b/>
      <w:color w:val="006AB2"/>
      <w:sz w:val="28"/>
      <w:szCs w:val="28"/>
    </w:rPr>
  </w:style>
  <w:style w:type="paragraph" w:styleId="Titre3">
    <w:name w:val="heading 3"/>
    <w:basedOn w:val="Titre2"/>
    <w:next w:val="Normal"/>
    <w:link w:val="Titre3Car"/>
    <w:autoRedefine/>
    <w:uiPriority w:val="8"/>
    <w:unhideWhenUsed/>
    <w:qFormat/>
    <w:rsid w:val="00517473"/>
    <w:pPr>
      <w:numPr>
        <w:ilvl w:val="2"/>
      </w:numPr>
      <w:pBdr>
        <w:bottom w:val="none" w:sz="0" w:space="0" w:color="auto"/>
      </w:pBd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semiHidden/>
    <w:qFormat/>
    <w:rsid w:val="0085742F"/>
    <w:pPr>
      <w:numPr>
        <w:ilvl w:val="3"/>
      </w:numPr>
      <w:spacing w:before="120"/>
      <w:outlineLvl w:val="3"/>
    </w:pPr>
    <w:rPr>
      <w:b w:val="0"/>
    </w:rPr>
  </w:style>
  <w:style w:type="paragraph" w:styleId="Titre5">
    <w:name w:val="heading 5"/>
    <w:basedOn w:val="Normal"/>
    <w:next w:val="Normal"/>
    <w:link w:val="Titre5Car"/>
    <w:uiPriority w:val="4"/>
    <w:semiHidden/>
    <w:qFormat/>
    <w:rsid w:val="008574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1F497D" w:themeColor="text2"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4"/>
    <w:semiHidden/>
    <w:qFormat/>
    <w:rsid w:val="008574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paragraph" w:styleId="Titre7">
    <w:name w:val="heading 7"/>
    <w:basedOn w:val="Normal"/>
    <w:next w:val="Normal"/>
    <w:link w:val="Titre7Car"/>
    <w:uiPriority w:val="4"/>
    <w:semiHidden/>
    <w:qFormat/>
    <w:rsid w:val="008574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paragraph" w:styleId="Titre8">
    <w:name w:val="heading 8"/>
    <w:basedOn w:val="Normal"/>
    <w:next w:val="Normal"/>
    <w:link w:val="Titre8Car"/>
    <w:uiPriority w:val="4"/>
    <w:semiHidden/>
    <w:qFormat/>
    <w:rsid w:val="008574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4"/>
    </w:rPr>
  </w:style>
  <w:style w:type="paragraph" w:styleId="Titre9">
    <w:name w:val="heading 9"/>
    <w:basedOn w:val="Normal"/>
    <w:next w:val="Normal"/>
    <w:link w:val="Titre9Car"/>
    <w:uiPriority w:val="4"/>
    <w:semiHidden/>
    <w:qFormat/>
    <w:rsid w:val="008574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6"/>
    <w:rsid w:val="002425C7"/>
    <w:rPr>
      <w:rFonts w:ascii="Arial" w:hAnsi="Arial"/>
      <w:b/>
      <w:caps/>
      <w:color w:val="006AB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7"/>
    <w:rsid w:val="00517473"/>
    <w:rPr>
      <w:rFonts w:ascii="Arial" w:hAnsi="Arial"/>
      <w:b/>
      <w:color w:val="006AB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8"/>
    <w:rsid w:val="00517473"/>
    <w:rPr>
      <w:rFonts w:ascii="Arial" w:hAnsi="Arial"/>
      <w:b/>
      <w:color w:val="006AB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5742F"/>
    <w:rPr>
      <w:color w:val="1F497D" w:themeColor="text2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4"/>
    <w:semiHidden/>
    <w:rsid w:val="0085742F"/>
    <w:rPr>
      <w:rFonts w:asciiTheme="majorHAnsi" w:eastAsiaTheme="majorEastAsia" w:hAnsiTheme="majorHAnsi" w:cstheme="majorBidi"/>
      <w:b/>
      <w:color w:val="1F497D" w:themeColor="text2"/>
      <w:sz w:val="20"/>
      <w:szCs w:val="24"/>
      <w:u w:val="single"/>
    </w:rPr>
  </w:style>
  <w:style w:type="character" w:customStyle="1" w:styleId="Titre6Car">
    <w:name w:val="Titre 6 Car"/>
    <w:basedOn w:val="Policepardfaut"/>
    <w:link w:val="Titre6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4"/>
    <w:semiHidden/>
    <w:rsid w:val="0085742F"/>
    <w:rPr>
      <w:rFonts w:asciiTheme="majorHAnsi" w:eastAsiaTheme="majorEastAsia" w:hAnsiTheme="majorHAnsi" w:cstheme="majorBidi"/>
      <w:b/>
      <w:color w:val="1F497D" w:themeColor="text2"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4"/>
    <w:semiHidden/>
    <w:rsid w:val="0085742F"/>
    <w:rPr>
      <w:rFonts w:asciiTheme="majorHAnsi" w:eastAsiaTheme="majorEastAsia" w:hAnsiTheme="majorHAnsi" w:cstheme="majorBidi"/>
      <w:b/>
      <w:i/>
      <w:iCs/>
      <w:color w:val="1F497D" w:themeColor="text2"/>
      <w:sz w:val="20"/>
      <w:szCs w:val="24"/>
    </w:rPr>
  </w:style>
  <w:style w:type="table" w:customStyle="1" w:styleId="Tableau2">
    <w:name w:val="Tableau 2"/>
    <w:basedOn w:val="TableauNormal"/>
    <w:uiPriority w:val="99"/>
    <w:rsid w:val="0085742F"/>
    <w:pPr>
      <w:spacing w:after="0" w:line="240" w:lineRule="auto"/>
    </w:pPr>
    <w:rPr>
      <w:color w:val="000000" w:themeColor="text1"/>
      <w:sz w:val="18"/>
      <w:szCs w:val="20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7D700"/>
        <w:sz w:val="20"/>
      </w:rPr>
      <w:tblPr/>
      <w:tcPr>
        <w:shd w:val="clear" w:color="auto" w:fill="D9D9D9"/>
      </w:tcPr>
    </w:tblStylePr>
    <w:tblStylePr w:type="firstCol">
      <w:pPr>
        <w:jc w:val="left"/>
      </w:pPr>
      <w:rPr>
        <w:b/>
        <w:color w:val="F7D700"/>
        <w:sz w:val="20"/>
      </w:rPr>
      <w:tblPr/>
      <w:tcPr>
        <w:shd w:val="clear" w:color="auto" w:fill="D9D9D9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Miseenexergue">
    <w:name w:val="Mise en exergue"/>
    <w:basedOn w:val="Normal"/>
    <w:link w:val="MiseenexergueCar"/>
    <w:autoRedefine/>
    <w:uiPriority w:val="15"/>
    <w:qFormat/>
    <w:rsid w:val="0085742F"/>
    <w:pPr>
      <w:pBdr>
        <w:left w:val="thinThickSmallGap" w:sz="24" w:space="4" w:color="C00000"/>
      </w:pBdr>
      <w:ind w:left="1276"/>
      <w:contextualSpacing/>
    </w:pPr>
    <w:rPr>
      <w:b/>
      <w:i/>
      <w:color w:val="C00000"/>
    </w:rPr>
  </w:style>
  <w:style w:type="character" w:customStyle="1" w:styleId="MiseenexergueCar">
    <w:name w:val="Mise en exergue Car"/>
    <w:basedOn w:val="Policepardfaut"/>
    <w:link w:val="Miseenexergue"/>
    <w:uiPriority w:val="15"/>
    <w:rsid w:val="0085742F"/>
    <w:rPr>
      <w:b/>
      <w:i/>
      <w:color w:val="C00000"/>
      <w:sz w:val="20"/>
    </w:rPr>
  </w:style>
  <w:style w:type="paragraph" w:customStyle="1" w:styleId="TBLTitrecolonne">
    <w:name w:val="TBL_Titre colonne"/>
    <w:basedOn w:val="Normal"/>
    <w:link w:val="TBLTitrecolonneCar"/>
    <w:autoRedefine/>
    <w:uiPriority w:val="11"/>
    <w:qFormat/>
    <w:rsid w:val="00CF6A1A"/>
    <w:pPr>
      <w:spacing w:before="60" w:after="60"/>
      <w:jc w:val="center"/>
    </w:pPr>
    <w:rPr>
      <w:b/>
      <w:color w:val="575757"/>
    </w:rPr>
  </w:style>
  <w:style w:type="character" w:customStyle="1" w:styleId="TBLTitrecolonneCar">
    <w:name w:val="TBL_Titre colonne Car"/>
    <w:basedOn w:val="Policepardfaut"/>
    <w:link w:val="TBLTitrecolonne"/>
    <w:uiPriority w:val="11"/>
    <w:rsid w:val="00CF6A1A"/>
    <w:rPr>
      <w:rFonts w:ascii="Arial" w:hAnsi="Arial"/>
      <w:b/>
      <w:color w:val="575757"/>
      <w:sz w:val="20"/>
    </w:rPr>
  </w:style>
  <w:style w:type="paragraph" w:customStyle="1" w:styleId="TBLContenu">
    <w:name w:val="TBL_Contenu"/>
    <w:basedOn w:val="Normal"/>
    <w:link w:val="TBLContenuCar"/>
    <w:uiPriority w:val="12"/>
    <w:qFormat/>
    <w:rsid w:val="0085742F"/>
    <w:pPr>
      <w:spacing w:before="60"/>
    </w:pPr>
    <w:rPr>
      <w:sz w:val="18"/>
    </w:rPr>
  </w:style>
  <w:style w:type="character" w:customStyle="1" w:styleId="TBLContenuCar">
    <w:name w:val="TBL_Contenu Car"/>
    <w:basedOn w:val="Policepardfaut"/>
    <w:link w:val="TBLContenu"/>
    <w:uiPriority w:val="12"/>
    <w:rsid w:val="0085742F"/>
    <w:rPr>
      <w:sz w:val="18"/>
    </w:rPr>
  </w:style>
  <w:style w:type="paragraph" w:customStyle="1" w:styleId="TBLTitre">
    <w:name w:val="TBL_Titre"/>
    <w:basedOn w:val="Normal"/>
    <w:link w:val="TBLTitreCar"/>
    <w:autoRedefine/>
    <w:uiPriority w:val="10"/>
    <w:qFormat/>
    <w:rsid w:val="00CF6A1A"/>
    <w:rPr>
      <w:b/>
      <w:color w:val="006AB2"/>
      <w:szCs w:val="20"/>
      <w:u w:val="single"/>
    </w:rPr>
  </w:style>
  <w:style w:type="character" w:customStyle="1" w:styleId="TBLTitreCar">
    <w:name w:val="TBL_Titre Car"/>
    <w:basedOn w:val="Policepardfaut"/>
    <w:link w:val="TBLTitre"/>
    <w:uiPriority w:val="10"/>
    <w:rsid w:val="00CF6A1A"/>
    <w:rPr>
      <w:rFonts w:ascii="Arial" w:hAnsi="Arial"/>
      <w:b/>
      <w:color w:val="006AB2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740DC6"/>
    <w:pPr>
      <w:tabs>
        <w:tab w:val="left" w:pos="400"/>
        <w:tab w:val="right" w:leader="dot" w:pos="9628"/>
      </w:tabs>
      <w:spacing w:after="100"/>
    </w:pPr>
    <w:rPr>
      <w:b/>
      <w:caps/>
      <w:noProof/>
      <w:color w:val="006AB2"/>
    </w:rPr>
  </w:style>
  <w:style w:type="paragraph" w:styleId="TM2">
    <w:name w:val="toc 2"/>
    <w:basedOn w:val="Normal"/>
    <w:next w:val="Normal"/>
    <w:autoRedefine/>
    <w:uiPriority w:val="39"/>
    <w:qFormat/>
    <w:rsid w:val="00740DC6"/>
    <w:pPr>
      <w:tabs>
        <w:tab w:val="left" w:pos="567"/>
        <w:tab w:val="right" w:leader="dot" w:pos="9628"/>
      </w:tabs>
      <w:spacing w:after="100"/>
    </w:pPr>
    <w:rPr>
      <w:b/>
      <w:noProof/>
      <w:color w:val="006AB2"/>
    </w:rPr>
  </w:style>
  <w:style w:type="paragraph" w:styleId="TM3">
    <w:name w:val="toc 3"/>
    <w:basedOn w:val="Normal"/>
    <w:next w:val="Normal"/>
    <w:autoRedefine/>
    <w:uiPriority w:val="39"/>
    <w:qFormat/>
    <w:rsid w:val="00740DC6"/>
    <w:pPr>
      <w:tabs>
        <w:tab w:val="left" w:pos="851"/>
        <w:tab w:val="right" w:leader="dot" w:pos="9639"/>
      </w:tabs>
      <w:spacing w:after="100"/>
    </w:pPr>
    <w:rPr>
      <w:i/>
      <w:noProof/>
      <w:color w:val="006AB2"/>
    </w:rPr>
  </w:style>
  <w:style w:type="paragraph" w:styleId="Listepuces">
    <w:name w:val="List Bullet"/>
    <w:basedOn w:val="Normal"/>
    <w:link w:val="ListepucesCar"/>
    <w:uiPriority w:val="4"/>
    <w:qFormat/>
    <w:rsid w:val="0085742F"/>
    <w:pPr>
      <w:numPr>
        <w:numId w:val="1"/>
      </w:numPr>
      <w:tabs>
        <w:tab w:val="clear" w:pos="357"/>
      </w:tabs>
      <w:contextualSpacing/>
    </w:pPr>
    <w:rPr>
      <w:color w:val="000000" w:themeColor="text1"/>
      <w:szCs w:val="20"/>
    </w:rPr>
  </w:style>
  <w:style w:type="character" w:customStyle="1" w:styleId="ListepucesCar">
    <w:name w:val="Liste à puces Car"/>
    <w:basedOn w:val="Policepardfaut"/>
    <w:link w:val="Listepuces"/>
    <w:uiPriority w:val="4"/>
    <w:rsid w:val="0085742F"/>
    <w:rPr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rsid w:val="0085742F"/>
    <w:rPr>
      <w:color w:val="0000FF" w:themeColor="hyperlink"/>
      <w:u w:val="single"/>
    </w:rPr>
  </w:style>
  <w:style w:type="paragraph" w:customStyle="1" w:styleId="Pgarde-TitreN3">
    <w:name w:val="Pgarde - Titre N3"/>
    <w:basedOn w:val="Normal"/>
    <w:next w:val="Normal"/>
    <w:uiPriority w:val="14"/>
    <w:semiHidden/>
    <w:rsid w:val="0085742F"/>
    <w:pPr>
      <w:ind w:left="1078"/>
    </w:pPr>
    <w:rPr>
      <w:rFonts w:eastAsia="Times New Roman" w:cs="Times New Roman"/>
      <w:color w:val="1F497D" w:themeColor="text2"/>
      <w:sz w:val="40"/>
    </w:rPr>
  </w:style>
  <w:style w:type="paragraph" w:styleId="Listepuces2">
    <w:name w:val="List Bullet 2"/>
    <w:basedOn w:val="Listepuces"/>
    <w:link w:val="Listepuces2Car"/>
    <w:autoRedefine/>
    <w:uiPriority w:val="5"/>
    <w:qFormat/>
    <w:rsid w:val="0085742F"/>
    <w:pPr>
      <w:numPr>
        <w:numId w:val="2"/>
      </w:numPr>
    </w:pPr>
  </w:style>
  <w:style w:type="paragraph" w:customStyle="1" w:styleId="Annexe">
    <w:name w:val="Annexe"/>
    <w:basedOn w:val="Normal"/>
    <w:next w:val="Normal"/>
    <w:autoRedefine/>
    <w:qFormat/>
    <w:rsid w:val="00CF6A1A"/>
    <w:pPr>
      <w:pageBreakBefore/>
      <w:pBdr>
        <w:bottom w:val="double" w:sz="4" w:space="1" w:color="1F497D" w:themeColor="text2"/>
      </w:pBdr>
      <w:tabs>
        <w:tab w:val="left" w:pos="1701"/>
      </w:tabs>
      <w:spacing w:before="120"/>
      <w:ind w:left="851" w:hanging="851"/>
      <w:outlineLvl w:val="0"/>
    </w:pPr>
    <w:rPr>
      <w:rFonts w:eastAsia="Times New Roman" w:cs="Arial"/>
      <w:color w:val="006AB2"/>
      <w:sz w:val="32"/>
      <w:szCs w:val="36"/>
      <w:lang w:eastAsia="fr-FR"/>
    </w:rPr>
  </w:style>
  <w:style w:type="character" w:customStyle="1" w:styleId="Listepuces2Car">
    <w:name w:val="Liste à puces 2 Car"/>
    <w:basedOn w:val="ListepucesCar"/>
    <w:link w:val="Listepuces2"/>
    <w:uiPriority w:val="5"/>
    <w:rsid w:val="0085742F"/>
    <w:rPr>
      <w:color w:val="000000" w:themeColor="text1"/>
      <w:sz w:val="20"/>
      <w:szCs w:val="20"/>
    </w:rPr>
  </w:style>
  <w:style w:type="paragraph" w:customStyle="1" w:styleId="Tetepara">
    <w:name w:val="Tete_para"/>
    <w:basedOn w:val="Normal"/>
    <w:next w:val="Normal"/>
    <w:link w:val="TeteparaCar"/>
    <w:autoRedefine/>
    <w:uiPriority w:val="2"/>
    <w:qFormat/>
    <w:rsid w:val="0085742F"/>
    <w:pPr>
      <w:keepNext/>
      <w:spacing w:before="120" w:after="0"/>
    </w:pPr>
    <w:rPr>
      <w:rFonts w:eastAsia="Times New Roman" w:cs="Times New Roman"/>
      <w:b/>
      <w:color w:val="444444"/>
      <w:szCs w:val="24"/>
      <w:u w:val="single"/>
      <w:lang w:eastAsia="fr-FR"/>
    </w:rPr>
  </w:style>
  <w:style w:type="character" w:customStyle="1" w:styleId="TeteparaCar">
    <w:name w:val="Tete_para Car"/>
    <w:basedOn w:val="Titre3Car"/>
    <w:link w:val="Tetepara"/>
    <w:uiPriority w:val="2"/>
    <w:rsid w:val="0085742F"/>
    <w:rPr>
      <w:rFonts w:ascii="Arial" w:eastAsia="Times New Roman" w:hAnsi="Arial" w:cs="Times New Roman"/>
      <w:b/>
      <w:color w:val="444444"/>
      <w:sz w:val="20"/>
      <w:szCs w:val="24"/>
      <w:u w:val="single"/>
      <w:lang w:eastAsia="fr-FR"/>
    </w:rPr>
  </w:style>
  <w:style w:type="paragraph" w:customStyle="1" w:styleId="TBLListepuces">
    <w:name w:val="TBL_Liste à puces"/>
    <w:basedOn w:val="Normal"/>
    <w:link w:val="TBLListepucesCar"/>
    <w:uiPriority w:val="13"/>
    <w:qFormat/>
    <w:rsid w:val="0085742F"/>
    <w:pPr>
      <w:numPr>
        <w:numId w:val="5"/>
      </w:numPr>
      <w:spacing w:after="60"/>
      <w:contextualSpacing/>
    </w:pPr>
    <w:rPr>
      <w:sz w:val="18"/>
      <w:szCs w:val="18"/>
    </w:rPr>
  </w:style>
  <w:style w:type="character" w:customStyle="1" w:styleId="TBLListepucesCar">
    <w:name w:val="TBL_Liste à puces Car"/>
    <w:basedOn w:val="Policepardfaut"/>
    <w:link w:val="TBLListepuces"/>
    <w:uiPriority w:val="13"/>
    <w:rsid w:val="0085742F"/>
    <w:rPr>
      <w:sz w:val="18"/>
      <w:szCs w:val="18"/>
    </w:rPr>
  </w:style>
  <w:style w:type="paragraph" w:customStyle="1" w:styleId="TBLListepuce2">
    <w:name w:val="TBL_Liste à puce 2"/>
    <w:basedOn w:val="TBLListepuces"/>
    <w:uiPriority w:val="14"/>
    <w:qFormat/>
    <w:rsid w:val="0085742F"/>
    <w:pPr>
      <w:numPr>
        <w:ilvl w:val="1"/>
      </w:numPr>
      <w:contextualSpacing w:val="0"/>
    </w:pPr>
  </w:style>
  <w:style w:type="paragraph" w:styleId="Paragraphedeliste">
    <w:name w:val="List Paragraph"/>
    <w:basedOn w:val="Normal"/>
    <w:uiPriority w:val="34"/>
    <w:qFormat/>
    <w:rsid w:val="008574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4A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4A"/>
    <w:rPr>
      <w:sz w:val="20"/>
    </w:rPr>
  </w:style>
  <w:style w:type="table" w:styleId="Grilledutableau">
    <w:name w:val="Table Grid"/>
    <w:basedOn w:val="TableauNormal"/>
    <w:uiPriority w:val="39"/>
    <w:rsid w:val="00E63E4A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B83"/>
    <w:rPr>
      <w:rFonts w:ascii="Tahoma" w:hAnsi="Tahoma" w:cs="Tahoma"/>
      <w:sz w:val="16"/>
      <w:szCs w:val="16"/>
    </w:rPr>
  </w:style>
  <w:style w:type="paragraph" w:customStyle="1" w:styleId="Pgarde-T4">
    <w:name w:val="Pgarde - T4"/>
    <w:basedOn w:val="Normal"/>
    <w:next w:val="Normal"/>
    <w:uiPriority w:val="19"/>
    <w:rsid w:val="00303766"/>
    <w:pPr>
      <w:jc w:val="left"/>
    </w:pPr>
    <w:rPr>
      <w:i/>
      <w:color w:val="1F497D" w:themeColor="text2"/>
      <w:sz w:val="32"/>
    </w:rPr>
  </w:style>
  <w:style w:type="paragraph" w:customStyle="1" w:styleId="Pgarde-T1">
    <w:name w:val="Pgarde - T1"/>
    <w:basedOn w:val="Normal"/>
    <w:next w:val="Titre1"/>
    <w:uiPriority w:val="17"/>
    <w:rsid w:val="00303766"/>
    <w:pPr>
      <w:spacing w:after="0" w:line="240" w:lineRule="auto"/>
      <w:ind w:left="680" w:right="454"/>
      <w:contextualSpacing/>
    </w:pPr>
    <w:rPr>
      <w:b/>
      <w:color w:val="FFFFFF" w:themeColor="background1"/>
      <w:sz w:val="48"/>
    </w:rPr>
  </w:style>
  <w:style w:type="paragraph" w:customStyle="1" w:styleId="Pgarde-T3">
    <w:name w:val="Pgarde - T3"/>
    <w:basedOn w:val="Normal"/>
    <w:uiPriority w:val="19"/>
    <w:rsid w:val="00303766"/>
    <w:pPr>
      <w:spacing w:before="360" w:after="0" w:line="240" w:lineRule="auto"/>
      <w:ind w:left="680" w:right="454"/>
    </w:pPr>
    <w:rPr>
      <w:color w:val="FFFFFF" w:themeColor="background1"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0DC6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lang w:eastAsia="fr-FR"/>
    </w:rPr>
  </w:style>
  <w:style w:type="paragraph" w:customStyle="1" w:styleId="Logoen-tte1">
    <w:name w:val="Logo en-tête1"/>
    <w:rsid w:val="00740DC6"/>
    <w:rPr>
      <w:rFonts w:eastAsiaTheme="minorEastAsia" w:cs="Times New Roman"/>
      <w:sz w:val="3276"/>
      <w:szCs w:val="3276"/>
      <w:lang w:eastAsia="fr-FR"/>
    </w:rPr>
  </w:style>
  <w:style w:type="character" w:styleId="Emphaseple">
    <w:name w:val="Subtle Emphasis"/>
    <w:basedOn w:val="Policepardfaut"/>
    <w:uiPriority w:val="19"/>
    <w:qFormat/>
    <w:rsid w:val="00F81C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wdune\AppData\Roaming\Microsoft\Templates\ANS-STANDARD\ANS_MOD_STANDARD%20WORD_V1.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3FCA-68B8-4AE4-8389-7F9152BE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ANS_MOD_STANDARD WORD_V1.0</Template>
  <TotalTime>141</TotalTime>
  <Pages>7</Pages>
  <Words>835</Words>
  <Characters>3570</Characters>
  <Application>Microsoft Office Word</Application>
  <DocSecurity>0</DocSecurity>
  <Lines>510</Lines>
  <Paragraphs>220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Frédéric LAW-DUNE</cp:lastModifiedBy>
  <cp:revision>7</cp:revision>
  <dcterms:created xsi:type="dcterms:W3CDTF">2021-09-22T09:55:00Z</dcterms:created>
  <dcterms:modified xsi:type="dcterms:W3CDTF">2021-09-22T12:22:00Z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itre">
    <vt:lpwstr>DOSSIER D’AUTO-EVALUATION D'AGREMENT A L'HEBERGEMENT DES DONNEES DE SANTE A CARACTERE PERSONNEL</vt:lpwstr>
  </property>
  <property fmtid="{D5CDD505-2E9C-101B-9397-08002B2CF9AE}" pid="3" name="_Sous-titre">
    <vt:lpwstr>RAPPORT D’AUTO-EVALUATION</vt:lpwstr>
  </property>
  <property fmtid="{D5CDD505-2E9C-101B-9397-08002B2CF9AE}" pid="4" name="_Projet">
    <vt:lpwstr>Nom du projet</vt:lpwstr>
  </property>
  <property fmtid="{D5CDD505-2E9C-101B-9397-08002B2CF9AE}" pid="5" name="_Direction">
    <vt:lpwstr>Nom du pôle/direction</vt:lpwstr>
  </property>
  <property fmtid="{D5CDD505-2E9C-101B-9397-08002B2CF9AE}" pid="6" name="_Version">
    <vt:lpwstr>v1.2</vt:lpwstr>
  </property>
  <property fmtid="{D5CDD505-2E9C-101B-9397-08002B2CF9AE}" pid="7" name="_Statut">
    <vt:lpwstr>Validé</vt:lpwstr>
  </property>
  <property fmtid="{D5CDD505-2E9C-101B-9397-08002B2CF9AE}" pid="8" name="_Classification">
    <vt:lpwstr>Publique</vt:lpwstr>
  </property>
  <property fmtid="{D5CDD505-2E9C-101B-9397-08002B2CF9AE}" pid="9" name="*Choix du statut">
    <vt:lpwstr>En cours / En validation / Validé</vt:lpwstr>
  </property>
  <property fmtid="{D5CDD505-2E9C-101B-9397-08002B2CF9AE}" pid="10" name="*Choix classification">
    <vt:lpwstr>Publique / Interne / Restreinte / Confidentielle</vt:lpwstr>
  </property>
  <property fmtid="{D5CDD505-2E9C-101B-9397-08002B2CF9AE}" pid="11" name="*Modèle">
    <vt:lpwstr>v1.0 - 19/02/2020</vt:lpwstr>
  </property>
</Properties>
</file>