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91588" w14:textId="5DD3881D" w:rsidR="0085742F" w:rsidRPr="00101305" w:rsidRDefault="00640878" w:rsidP="00640878">
      <w:pPr>
        <w:pStyle w:val="Heading1"/>
      </w:pPr>
      <w:r>
        <w:t>P</w:t>
      </w:r>
      <w:r w:rsidR="00A71F3C" w:rsidRPr="00101305">
        <w:rPr>
          <w:caps w:val="0"/>
        </w:rPr>
        <w:t>r</w:t>
      </w:r>
      <w:r w:rsidR="00A71F3C">
        <w:rPr>
          <w:caps w:val="0"/>
        </w:rPr>
        <w:t>é</w:t>
      </w:r>
      <w:r w:rsidR="00A71F3C" w:rsidRPr="00101305">
        <w:rPr>
          <w:caps w:val="0"/>
        </w:rPr>
        <w:t xml:space="preserve">sentation </w:t>
      </w:r>
      <w:r w:rsidR="00A71F3C">
        <w:rPr>
          <w:caps w:val="0"/>
        </w:rPr>
        <w:t xml:space="preserve">de l’inscription </w:t>
      </w:r>
      <w:r w:rsidR="009D45BC">
        <w:rPr>
          <w:caps w:val="0"/>
        </w:rPr>
        <w:t>à</w:t>
      </w:r>
      <w:r w:rsidR="00A71F3C">
        <w:rPr>
          <w:caps w:val="0"/>
        </w:rPr>
        <w:t xml:space="preserve"> la plateforme convergence</w:t>
      </w:r>
    </w:p>
    <w:p w14:paraId="258E17FA" w14:textId="7C23E4CC" w:rsidR="001928EA" w:rsidRDefault="00FD04DB" w:rsidP="00FD04DB">
      <w:bookmarkStart w:id="0" w:name="_Hlk26517171"/>
      <w:r>
        <w:t xml:space="preserve">Le présent document </w:t>
      </w:r>
      <w:r w:rsidR="00892A7F">
        <w:t>est destiné aux industriels du secteur de la e</w:t>
      </w:r>
      <w:r w:rsidR="001928EA">
        <w:t>-</w:t>
      </w:r>
      <w:r w:rsidR="00892A7F">
        <w:t xml:space="preserve">santé qui souhaitent s’inscrire </w:t>
      </w:r>
      <w:r w:rsidR="001928EA">
        <w:t>à la Plateforme</w:t>
      </w:r>
      <w:r w:rsidR="00C7714E">
        <w:t xml:space="preserve"> </w:t>
      </w:r>
      <w:r w:rsidR="00892A7F">
        <w:t>Convergence</w:t>
      </w:r>
      <w:r w:rsidR="00641AA4">
        <w:t>.</w:t>
      </w:r>
      <w:r w:rsidR="00AB73F2">
        <w:t xml:space="preserve"> </w:t>
      </w:r>
    </w:p>
    <w:p w14:paraId="56BF5628" w14:textId="2101BF03" w:rsidR="00641AA4" w:rsidRDefault="00AB73F2" w:rsidP="00FD04DB">
      <w:r>
        <w:t xml:space="preserve">La demande </w:t>
      </w:r>
      <w:r w:rsidR="000C21B0">
        <w:t xml:space="preserve">d’inscription concerne l’ouverture </w:t>
      </w:r>
      <w:r w:rsidR="000C21B0" w:rsidRPr="000C21B0">
        <w:t>d’un</w:t>
      </w:r>
      <w:r w:rsidR="00111F1D" w:rsidRPr="000C21B0">
        <w:t xml:space="preserve"> compte de </w:t>
      </w:r>
      <w:r w:rsidR="00F71D25">
        <w:t>« </w:t>
      </w:r>
      <w:r w:rsidR="00111F1D" w:rsidRPr="00273F9A">
        <w:rPr>
          <w:b/>
          <w:bCs/>
        </w:rPr>
        <w:t>responsable</w:t>
      </w:r>
      <w:r w:rsidR="00B57B1B">
        <w:rPr>
          <w:b/>
          <w:bCs/>
        </w:rPr>
        <w:t xml:space="preserve"> </w:t>
      </w:r>
      <w:r w:rsidR="00F71D25" w:rsidRPr="00F71D25">
        <w:t>»</w:t>
      </w:r>
      <w:r w:rsidR="00111F1D" w:rsidRPr="000C21B0">
        <w:t xml:space="preserve"> </w:t>
      </w:r>
      <w:r w:rsidR="001928EA">
        <w:t xml:space="preserve">qui sera la </w:t>
      </w:r>
      <w:r w:rsidR="00111F1D" w:rsidRPr="000C21B0">
        <w:t xml:space="preserve">personne habilitée par l'entreprise pour être </w:t>
      </w:r>
      <w:r w:rsidR="001928EA">
        <w:t>en cha</w:t>
      </w:r>
      <w:r w:rsidR="00C00FF2">
        <w:t>r</w:t>
      </w:r>
      <w:r w:rsidR="001928EA">
        <w:t xml:space="preserve">ge </w:t>
      </w:r>
      <w:r w:rsidR="00111F1D" w:rsidRPr="000C21B0">
        <w:t>de la saisie des questionnaires</w:t>
      </w:r>
      <w:r w:rsidR="001928EA">
        <w:t xml:space="preserve"> sur la Plateforme</w:t>
      </w:r>
      <w:r w:rsidR="00111F1D" w:rsidRPr="000C21B0">
        <w:t>.</w:t>
      </w:r>
      <w:r w:rsidR="001928EA">
        <w:t xml:space="preserve"> </w:t>
      </w:r>
    </w:p>
    <w:p w14:paraId="12F1CBB5" w14:textId="68826B94" w:rsidR="00BC68B9" w:rsidRDefault="00641AA4" w:rsidP="00FD04DB">
      <w:bookmarkStart w:id="1" w:name="_Hlk94780543"/>
      <w:r>
        <w:t>La procédure d</w:t>
      </w:r>
      <w:r w:rsidR="00BC68B9">
        <w:t>’inscription consiste à :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2121"/>
      </w:tblGrid>
      <w:tr w:rsidR="006B6B5E" w:rsidRPr="006B6B5E" w14:paraId="7D950711" w14:textId="77777777" w:rsidTr="00A97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il"/>
              <w:left w:val="nil"/>
            </w:tcBorders>
          </w:tcPr>
          <w:p w14:paraId="332555EB" w14:textId="77777777" w:rsidR="006B6B5E" w:rsidRPr="006B6B5E" w:rsidRDefault="006B6B5E" w:rsidP="006B6B5E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371" w:type="dxa"/>
            <w:vAlign w:val="center"/>
          </w:tcPr>
          <w:p w14:paraId="3A5DD6F0" w14:textId="604C2731" w:rsidR="006B6B5E" w:rsidRPr="007E0C65" w:rsidRDefault="00A01C49" w:rsidP="007E0C65">
            <w:pPr>
              <w:pStyle w:val="TBLTitrecolon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0C65">
              <w:rPr>
                <w:b/>
                <w:bCs/>
              </w:rPr>
              <w:t>Description des étapes</w:t>
            </w:r>
          </w:p>
        </w:tc>
        <w:tc>
          <w:tcPr>
            <w:tcW w:w="2121" w:type="dxa"/>
            <w:vAlign w:val="center"/>
          </w:tcPr>
          <w:p w14:paraId="3D0B825D" w14:textId="520A9238" w:rsidR="006B6B5E" w:rsidRPr="007E0C65" w:rsidRDefault="006B6B5E" w:rsidP="007E0C65">
            <w:pPr>
              <w:pStyle w:val="TBLTitrecolon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0C65">
              <w:rPr>
                <w:b/>
                <w:bCs/>
              </w:rPr>
              <w:t>Responsable</w:t>
            </w:r>
          </w:p>
        </w:tc>
      </w:tr>
      <w:tr w:rsidR="006B6B5E" w14:paraId="1058574D" w14:textId="77777777" w:rsidTr="00A9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93D1CD9" w14:textId="1555F050" w:rsidR="006B6B5E" w:rsidRPr="007E0C65" w:rsidRDefault="006B6B5E" w:rsidP="007E0C65">
            <w:pPr>
              <w:pStyle w:val="TBLTitrecolonne"/>
              <w:rPr>
                <w:b/>
                <w:bCs/>
              </w:rPr>
            </w:pPr>
            <w:r w:rsidRPr="007E0C65">
              <w:rPr>
                <w:b/>
                <w:bCs/>
              </w:rPr>
              <w:t>1</w:t>
            </w:r>
          </w:p>
        </w:tc>
        <w:tc>
          <w:tcPr>
            <w:tcW w:w="7371" w:type="dxa"/>
            <w:vAlign w:val="center"/>
          </w:tcPr>
          <w:p w14:paraId="18888C79" w14:textId="0CC6FD70" w:rsidR="006B6B5E" w:rsidRPr="00D15266" w:rsidRDefault="006B6B5E" w:rsidP="00D15266">
            <w:pPr>
              <w:pStyle w:val="TBLConten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  <w:r w:rsidRPr="00D15266">
              <w:rPr>
                <w:color w:val="auto"/>
                <w:sz w:val="20"/>
                <w:szCs w:val="24"/>
              </w:rPr>
              <w:t>Envo</w:t>
            </w:r>
            <w:r w:rsidR="00B71E0D">
              <w:rPr>
                <w:color w:val="auto"/>
                <w:sz w:val="20"/>
                <w:szCs w:val="24"/>
              </w:rPr>
              <w:t>i</w:t>
            </w:r>
            <w:r w:rsidRPr="00D15266">
              <w:rPr>
                <w:color w:val="auto"/>
                <w:sz w:val="20"/>
                <w:szCs w:val="24"/>
              </w:rPr>
              <w:t xml:space="preserve"> </w:t>
            </w:r>
            <w:r w:rsidR="00B71E0D">
              <w:rPr>
                <w:color w:val="auto"/>
                <w:sz w:val="20"/>
                <w:szCs w:val="24"/>
              </w:rPr>
              <w:t xml:space="preserve">du </w:t>
            </w:r>
            <w:r w:rsidRPr="00D15266">
              <w:rPr>
                <w:color w:val="auto"/>
                <w:sz w:val="20"/>
                <w:szCs w:val="24"/>
              </w:rPr>
              <w:t xml:space="preserve">présent document complété (section 2) à l’adresse </w:t>
            </w:r>
            <w:hyperlink r:id="rId11" w:history="1">
              <w:r w:rsidRPr="00D15266">
                <w:rPr>
                  <w:rStyle w:val="Hyperlink"/>
                  <w:color w:val="auto"/>
                  <w:sz w:val="20"/>
                  <w:szCs w:val="24"/>
                </w:rPr>
                <w:t>ans-support-convergence@esante.gouv.fr</w:t>
              </w:r>
            </w:hyperlink>
          </w:p>
        </w:tc>
        <w:tc>
          <w:tcPr>
            <w:tcW w:w="2121" w:type="dxa"/>
            <w:vAlign w:val="center"/>
          </w:tcPr>
          <w:p w14:paraId="4981B70D" w14:textId="7291A32D" w:rsidR="006B6B5E" w:rsidRPr="00D15266" w:rsidRDefault="006B6B5E" w:rsidP="00D15266">
            <w:pPr>
              <w:pStyle w:val="TBLConten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  <w:r w:rsidRPr="00D15266">
              <w:rPr>
                <w:color w:val="auto"/>
                <w:sz w:val="20"/>
                <w:szCs w:val="24"/>
              </w:rPr>
              <w:t>Industriel</w:t>
            </w:r>
          </w:p>
        </w:tc>
      </w:tr>
      <w:tr w:rsidR="006B6B5E" w14:paraId="272256C1" w14:textId="77777777" w:rsidTr="00A97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819D5D4" w14:textId="61E63780" w:rsidR="006B6B5E" w:rsidRPr="007E0C65" w:rsidRDefault="006B6B5E" w:rsidP="007E0C65">
            <w:pPr>
              <w:pStyle w:val="TBLTitrecolonne"/>
              <w:rPr>
                <w:b/>
                <w:bCs/>
              </w:rPr>
            </w:pPr>
            <w:r w:rsidRPr="007E0C65">
              <w:rPr>
                <w:b/>
                <w:bCs/>
              </w:rPr>
              <w:t>2</w:t>
            </w:r>
          </w:p>
        </w:tc>
        <w:tc>
          <w:tcPr>
            <w:tcW w:w="7371" w:type="dxa"/>
            <w:vAlign w:val="center"/>
          </w:tcPr>
          <w:p w14:paraId="022CE9FB" w14:textId="5149715A" w:rsidR="006B6B5E" w:rsidRPr="00D15266" w:rsidRDefault="006B6B5E" w:rsidP="00D15266">
            <w:pPr>
              <w:pStyle w:val="TBLConten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  <w:r w:rsidRPr="00D15266">
              <w:rPr>
                <w:color w:val="auto"/>
                <w:sz w:val="20"/>
                <w:szCs w:val="24"/>
              </w:rPr>
              <w:t>Création du compte Convergence du responsable identifié par vos soins</w:t>
            </w:r>
          </w:p>
        </w:tc>
        <w:tc>
          <w:tcPr>
            <w:tcW w:w="2121" w:type="dxa"/>
            <w:vAlign w:val="center"/>
          </w:tcPr>
          <w:p w14:paraId="1018EBFF" w14:textId="1F066845" w:rsidR="006B6B5E" w:rsidRPr="00D15266" w:rsidRDefault="00B71E0D" w:rsidP="00D15266">
            <w:pPr>
              <w:pStyle w:val="TBLConten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ANS</w:t>
            </w:r>
          </w:p>
        </w:tc>
      </w:tr>
      <w:tr w:rsidR="006B6B5E" w14:paraId="73BFB585" w14:textId="77777777" w:rsidTr="00A9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B66EEAC" w14:textId="57EC2654" w:rsidR="006B6B5E" w:rsidRPr="007E0C65" w:rsidRDefault="006B6B5E" w:rsidP="007E0C65">
            <w:pPr>
              <w:pStyle w:val="TBLTitrecolonne"/>
              <w:rPr>
                <w:b/>
                <w:bCs/>
              </w:rPr>
            </w:pPr>
            <w:r w:rsidRPr="007E0C65">
              <w:rPr>
                <w:b/>
                <w:bCs/>
              </w:rPr>
              <w:t>3</w:t>
            </w:r>
          </w:p>
        </w:tc>
        <w:tc>
          <w:tcPr>
            <w:tcW w:w="7371" w:type="dxa"/>
            <w:vAlign w:val="center"/>
          </w:tcPr>
          <w:p w14:paraId="66DF1E0A" w14:textId="1779FCFF" w:rsidR="0098509A" w:rsidRPr="00D15266" w:rsidRDefault="0098509A" w:rsidP="00130EA2">
            <w:pPr>
              <w:pStyle w:val="TBLConten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 xml:space="preserve">Envoi d’un e-mail par </w:t>
            </w:r>
            <w:r w:rsidR="001928EA">
              <w:rPr>
                <w:color w:val="auto"/>
                <w:sz w:val="20"/>
                <w:szCs w:val="24"/>
              </w:rPr>
              <w:t>les services de Convergence</w:t>
            </w:r>
            <w:r>
              <w:rPr>
                <w:color w:val="auto"/>
                <w:sz w:val="20"/>
                <w:szCs w:val="24"/>
              </w:rPr>
              <w:t xml:space="preserve"> au responsable </w:t>
            </w:r>
            <w:r w:rsidRPr="0098509A">
              <w:rPr>
                <w:color w:val="auto"/>
                <w:sz w:val="20"/>
                <w:szCs w:val="24"/>
              </w:rPr>
              <w:t xml:space="preserve">contenant son identifiant et un lien lui permettant d’accéder à la page d’initialisation de son mot de passe. Le </w:t>
            </w:r>
            <w:r w:rsidR="00130EA2">
              <w:rPr>
                <w:color w:val="auto"/>
                <w:sz w:val="20"/>
                <w:szCs w:val="24"/>
              </w:rPr>
              <w:t>r</w:t>
            </w:r>
            <w:r w:rsidRPr="0098509A">
              <w:rPr>
                <w:color w:val="auto"/>
                <w:sz w:val="20"/>
                <w:szCs w:val="24"/>
              </w:rPr>
              <w:t xml:space="preserve">esponsable peut alors se connecter en renseignant son identifiant et son mot de passe qu’il a créé </w:t>
            </w:r>
            <w:r w:rsidR="001928EA">
              <w:rPr>
                <w:color w:val="auto"/>
                <w:sz w:val="20"/>
                <w:szCs w:val="24"/>
              </w:rPr>
              <w:t xml:space="preserve">et </w:t>
            </w:r>
            <w:r w:rsidR="00E724F7">
              <w:rPr>
                <w:color w:val="auto"/>
                <w:sz w:val="20"/>
                <w:szCs w:val="24"/>
              </w:rPr>
              <w:t xml:space="preserve">en </w:t>
            </w:r>
            <w:r w:rsidR="001928EA">
              <w:rPr>
                <w:color w:val="auto"/>
                <w:sz w:val="20"/>
                <w:szCs w:val="24"/>
              </w:rPr>
              <w:t>accept</w:t>
            </w:r>
            <w:r w:rsidR="00E724F7">
              <w:rPr>
                <w:color w:val="auto"/>
                <w:sz w:val="20"/>
                <w:szCs w:val="24"/>
              </w:rPr>
              <w:t>ant</w:t>
            </w:r>
            <w:r w:rsidRPr="0098509A">
              <w:rPr>
                <w:color w:val="auto"/>
                <w:sz w:val="20"/>
                <w:szCs w:val="24"/>
              </w:rPr>
              <w:t xml:space="preserve"> les </w:t>
            </w:r>
            <w:r w:rsidR="00130EA2">
              <w:rPr>
                <w:color w:val="auto"/>
                <w:sz w:val="20"/>
                <w:szCs w:val="24"/>
              </w:rPr>
              <w:t>CGU</w:t>
            </w:r>
            <w:r w:rsidRPr="0098509A">
              <w:rPr>
                <w:color w:val="auto"/>
                <w:sz w:val="20"/>
                <w:szCs w:val="24"/>
              </w:rPr>
              <w:t>.</w:t>
            </w:r>
          </w:p>
        </w:tc>
        <w:tc>
          <w:tcPr>
            <w:tcW w:w="2121" w:type="dxa"/>
            <w:vAlign w:val="center"/>
          </w:tcPr>
          <w:p w14:paraId="189052A8" w14:textId="46D4DBDD" w:rsidR="006B6B5E" w:rsidRPr="00D15266" w:rsidRDefault="006B6B5E" w:rsidP="00D15266">
            <w:pPr>
              <w:pStyle w:val="TBLConten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  <w:r w:rsidRPr="00D15266">
              <w:rPr>
                <w:color w:val="auto"/>
                <w:sz w:val="20"/>
                <w:szCs w:val="24"/>
              </w:rPr>
              <w:t xml:space="preserve">Responsable </w:t>
            </w:r>
            <w:r w:rsidR="00503D43" w:rsidRPr="00D15266">
              <w:rPr>
                <w:color w:val="auto"/>
                <w:sz w:val="20"/>
                <w:szCs w:val="24"/>
              </w:rPr>
              <w:t>- industriel</w:t>
            </w:r>
          </w:p>
        </w:tc>
      </w:tr>
      <w:tr w:rsidR="007846B5" w14:paraId="7F3F9177" w14:textId="77777777" w:rsidTr="00A97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042FC25" w14:textId="2899EFBD" w:rsidR="007846B5" w:rsidRPr="007E0C65" w:rsidRDefault="00A207FD" w:rsidP="007E0C65">
            <w:pPr>
              <w:pStyle w:val="TBLTitrecolonne"/>
              <w:rPr>
                <w:b/>
                <w:bCs/>
              </w:rPr>
            </w:pPr>
            <w:r w:rsidRPr="007E0C65">
              <w:rPr>
                <w:b/>
                <w:bCs/>
              </w:rPr>
              <w:t>4</w:t>
            </w:r>
          </w:p>
        </w:tc>
        <w:tc>
          <w:tcPr>
            <w:tcW w:w="7371" w:type="dxa"/>
            <w:vAlign w:val="center"/>
          </w:tcPr>
          <w:p w14:paraId="04CFEF30" w14:textId="6F037ECF" w:rsidR="007846B5" w:rsidRPr="00D15266" w:rsidRDefault="00932378" w:rsidP="00D15266">
            <w:pPr>
              <w:pStyle w:val="TBLConten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  <w:r w:rsidRPr="00D15266">
              <w:rPr>
                <w:color w:val="auto"/>
                <w:sz w:val="20"/>
                <w:szCs w:val="24"/>
              </w:rPr>
              <w:t xml:space="preserve">Demande </w:t>
            </w:r>
            <w:r w:rsidR="003F68F3" w:rsidRPr="00D15266">
              <w:rPr>
                <w:color w:val="auto"/>
                <w:sz w:val="20"/>
                <w:szCs w:val="24"/>
              </w:rPr>
              <w:t xml:space="preserve">par </w:t>
            </w:r>
            <w:r w:rsidR="001928EA">
              <w:rPr>
                <w:color w:val="auto"/>
                <w:sz w:val="20"/>
                <w:szCs w:val="24"/>
              </w:rPr>
              <w:t>e-</w:t>
            </w:r>
            <w:r w:rsidR="003F68F3" w:rsidRPr="00D15266">
              <w:rPr>
                <w:color w:val="auto"/>
                <w:sz w:val="20"/>
                <w:szCs w:val="24"/>
              </w:rPr>
              <w:t xml:space="preserve">mail </w:t>
            </w:r>
            <w:r w:rsidR="001928EA">
              <w:rPr>
                <w:color w:val="auto"/>
                <w:sz w:val="20"/>
                <w:szCs w:val="24"/>
              </w:rPr>
              <w:t xml:space="preserve">par les services de Convergence </w:t>
            </w:r>
            <w:r w:rsidRPr="00D15266">
              <w:rPr>
                <w:color w:val="auto"/>
                <w:sz w:val="20"/>
                <w:szCs w:val="24"/>
              </w:rPr>
              <w:t>de</w:t>
            </w:r>
            <w:r w:rsidR="005B6F51">
              <w:rPr>
                <w:color w:val="auto"/>
                <w:sz w:val="20"/>
                <w:szCs w:val="24"/>
              </w:rPr>
              <w:t>s</w:t>
            </w:r>
            <w:r w:rsidRPr="00D15266">
              <w:rPr>
                <w:color w:val="auto"/>
                <w:sz w:val="20"/>
                <w:szCs w:val="24"/>
              </w:rPr>
              <w:t xml:space="preserve"> pièces justificatives</w:t>
            </w:r>
            <w:r w:rsidR="001928EA">
              <w:rPr>
                <w:color w:val="auto"/>
                <w:sz w:val="20"/>
                <w:szCs w:val="24"/>
              </w:rPr>
              <w:t xml:space="preserve"> (un Kbis de moins de 3 mois et une pièce d’identité)</w:t>
            </w:r>
            <w:r w:rsidRPr="00D15266">
              <w:rPr>
                <w:color w:val="auto"/>
                <w:sz w:val="20"/>
                <w:szCs w:val="24"/>
              </w:rPr>
              <w:t xml:space="preserve"> au mandataire social de votre entreprise afin de vérifier l’identité de votre entreprise</w:t>
            </w:r>
            <w:r w:rsidR="005B6F51">
              <w:rPr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14:paraId="3817AC73" w14:textId="23E2B51B" w:rsidR="007846B5" w:rsidRPr="00D15266" w:rsidRDefault="003F68F3" w:rsidP="00D15266">
            <w:pPr>
              <w:pStyle w:val="TBLConten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  <w:r w:rsidRPr="00D15266">
              <w:rPr>
                <w:color w:val="auto"/>
                <w:sz w:val="20"/>
                <w:szCs w:val="24"/>
              </w:rPr>
              <w:t>ANS</w:t>
            </w:r>
          </w:p>
        </w:tc>
      </w:tr>
      <w:tr w:rsidR="003F68F3" w14:paraId="253AE13B" w14:textId="77777777" w:rsidTr="00A9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2998775" w14:textId="348EFCA7" w:rsidR="003F68F3" w:rsidRPr="007E0C65" w:rsidRDefault="00A207FD" w:rsidP="007E0C65">
            <w:pPr>
              <w:pStyle w:val="TBLTitrecolonne"/>
              <w:rPr>
                <w:b/>
                <w:bCs/>
              </w:rPr>
            </w:pPr>
            <w:r w:rsidRPr="007E0C65">
              <w:rPr>
                <w:b/>
                <w:bCs/>
              </w:rPr>
              <w:t>5</w:t>
            </w:r>
          </w:p>
        </w:tc>
        <w:tc>
          <w:tcPr>
            <w:tcW w:w="7371" w:type="dxa"/>
            <w:vAlign w:val="center"/>
          </w:tcPr>
          <w:p w14:paraId="66EE81B9" w14:textId="7424ADA7" w:rsidR="003F68F3" w:rsidRPr="00D15266" w:rsidRDefault="003F68F3" w:rsidP="00D15266">
            <w:pPr>
              <w:pStyle w:val="TBLConten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  <w:r w:rsidRPr="00D15266">
              <w:rPr>
                <w:color w:val="auto"/>
                <w:sz w:val="20"/>
                <w:szCs w:val="24"/>
              </w:rPr>
              <w:t>Envoi de</w:t>
            </w:r>
            <w:r w:rsidR="001928EA">
              <w:rPr>
                <w:color w:val="auto"/>
                <w:sz w:val="20"/>
                <w:szCs w:val="24"/>
              </w:rPr>
              <w:t xml:space="preserve"> </w:t>
            </w:r>
            <w:r w:rsidR="007A379E">
              <w:rPr>
                <w:color w:val="auto"/>
                <w:sz w:val="20"/>
                <w:szCs w:val="24"/>
              </w:rPr>
              <w:t>vos</w:t>
            </w:r>
            <w:r w:rsidRPr="00D15266">
              <w:rPr>
                <w:color w:val="auto"/>
                <w:sz w:val="20"/>
                <w:szCs w:val="24"/>
              </w:rPr>
              <w:t xml:space="preserve"> pièces justificatives à l’ANS</w:t>
            </w:r>
          </w:p>
        </w:tc>
        <w:tc>
          <w:tcPr>
            <w:tcW w:w="2121" w:type="dxa"/>
            <w:vAlign w:val="center"/>
          </w:tcPr>
          <w:p w14:paraId="66F37776" w14:textId="55B55565" w:rsidR="003F68F3" w:rsidRPr="00D15266" w:rsidRDefault="00A207FD" w:rsidP="00D15266">
            <w:pPr>
              <w:pStyle w:val="TBLConten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  <w:r w:rsidRPr="00D15266">
              <w:rPr>
                <w:color w:val="auto"/>
                <w:sz w:val="20"/>
                <w:szCs w:val="24"/>
              </w:rPr>
              <w:t>Mandataire social - industriel</w:t>
            </w:r>
          </w:p>
        </w:tc>
      </w:tr>
      <w:tr w:rsidR="00A207FD" w14:paraId="701D1F66" w14:textId="77777777" w:rsidTr="00D1526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6024E1F" w14:textId="4E62E00F" w:rsidR="00A207FD" w:rsidRPr="007E0C65" w:rsidRDefault="00F73A87" w:rsidP="007E0C65">
            <w:pPr>
              <w:pStyle w:val="TBLTitrecolonne"/>
              <w:rPr>
                <w:b/>
                <w:bCs/>
              </w:rPr>
            </w:pPr>
            <w:r w:rsidRPr="007E0C65">
              <w:rPr>
                <w:b/>
                <w:bCs/>
              </w:rPr>
              <w:t>6</w:t>
            </w:r>
          </w:p>
        </w:tc>
        <w:tc>
          <w:tcPr>
            <w:tcW w:w="7371" w:type="dxa"/>
            <w:vAlign w:val="center"/>
          </w:tcPr>
          <w:p w14:paraId="617BD9D2" w14:textId="5333DFD0" w:rsidR="00A207FD" w:rsidRPr="00D15266" w:rsidRDefault="00A207FD" w:rsidP="00D15266">
            <w:pPr>
              <w:pStyle w:val="TBLConten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  <w:r w:rsidRPr="00D15266">
              <w:rPr>
                <w:color w:val="auto"/>
                <w:sz w:val="20"/>
                <w:szCs w:val="24"/>
              </w:rPr>
              <w:t xml:space="preserve">Validation </w:t>
            </w:r>
            <w:r w:rsidR="00F73A87" w:rsidRPr="00D15266">
              <w:rPr>
                <w:color w:val="auto"/>
                <w:sz w:val="20"/>
                <w:szCs w:val="24"/>
              </w:rPr>
              <w:t>des pièces justificatives</w:t>
            </w:r>
            <w:r w:rsidR="007A379E">
              <w:rPr>
                <w:color w:val="auto"/>
                <w:sz w:val="20"/>
                <w:szCs w:val="24"/>
              </w:rPr>
              <w:t xml:space="preserve"> par les services de l’ANS</w:t>
            </w:r>
            <w:r w:rsidR="00F73A87" w:rsidRPr="00D15266">
              <w:rPr>
                <w:color w:val="auto"/>
                <w:sz w:val="20"/>
                <w:szCs w:val="24"/>
              </w:rPr>
              <w:t xml:space="preserve"> et de l’inscription de l’entreprise dans Convergence</w:t>
            </w:r>
          </w:p>
        </w:tc>
        <w:tc>
          <w:tcPr>
            <w:tcW w:w="2121" w:type="dxa"/>
            <w:vAlign w:val="center"/>
          </w:tcPr>
          <w:p w14:paraId="67602FF8" w14:textId="20C3A146" w:rsidR="00A207FD" w:rsidRPr="00D15266" w:rsidRDefault="00F73A87" w:rsidP="00D15266">
            <w:pPr>
              <w:pStyle w:val="TBLConten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  <w:r w:rsidRPr="00D15266">
              <w:rPr>
                <w:color w:val="auto"/>
                <w:sz w:val="20"/>
                <w:szCs w:val="24"/>
              </w:rPr>
              <w:t>ANS</w:t>
            </w:r>
          </w:p>
        </w:tc>
      </w:tr>
    </w:tbl>
    <w:p w14:paraId="162CC7A0" w14:textId="08B59362" w:rsidR="004478B3" w:rsidRDefault="004478B3" w:rsidP="00197508">
      <w:bookmarkStart w:id="2" w:name="_Toc29471084"/>
      <w:bookmarkEnd w:id="0"/>
      <w:bookmarkEnd w:id="1"/>
    </w:p>
    <w:bookmarkEnd w:id="2"/>
    <w:p w14:paraId="02B6390E" w14:textId="77777777" w:rsidR="00640878" w:rsidRDefault="00640878">
      <w:pPr>
        <w:spacing w:after="200"/>
        <w:jc w:val="left"/>
        <w:rPr>
          <w:b/>
          <w:color w:val="006AB2"/>
          <w:sz w:val="32"/>
          <w:szCs w:val="32"/>
        </w:rPr>
      </w:pPr>
      <w:r>
        <w:rPr>
          <w:caps/>
        </w:rPr>
        <w:br w:type="page"/>
      </w:r>
    </w:p>
    <w:p w14:paraId="2B9D1205" w14:textId="2944DB9A" w:rsidR="003601AC" w:rsidRDefault="00A71F3C" w:rsidP="00640878">
      <w:pPr>
        <w:pStyle w:val="Heading1"/>
      </w:pPr>
      <w:r>
        <w:rPr>
          <w:caps w:val="0"/>
        </w:rPr>
        <w:lastRenderedPageBreak/>
        <w:t>Formulaire d’inscription à compléter</w:t>
      </w:r>
    </w:p>
    <w:p w14:paraId="7877BFEC" w14:textId="0EFCA59C" w:rsidR="001C5223" w:rsidRDefault="00197508" w:rsidP="00197508">
      <w:r>
        <w:t>Afin de disposer d'un compte</w:t>
      </w:r>
      <w:r w:rsidR="00F71D25">
        <w:t xml:space="preserve"> « </w:t>
      </w:r>
      <w:r w:rsidR="003D5265" w:rsidRPr="00827484">
        <w:rPr>
          <w:b/>
          <w:bCs/>
        </w:rPr>
        <w:t>r</w:t>
      </w:r>
      <w:r w:rsidR="00F71D25" w:rsidRPr="00827484">
        <w:rPr>
          <w:b/>
          <w:bCs/>
        </w:rPr>
        <w:t>esponsable</w:t>
      </w:r>
      <w:r w:rsidR="00B57B1B">
        <w:t xml:space="preserve"> </w:t>
      </w:r>
      <w:r w:rsidR="00F71D25">
        <w:t>»</w:t>
      </w:r>
      <w:r>
        <w:t xml:space="preserve">, </w:t>
      </w:r>
      <w:r w:rsidR="000C2FE4">
        <w:t xml:space="preserve">nous vous invitons à compléter le formulaire </w:t>
      </w:r>
      <w:r w:rsidR="00A03569">
        <w:t>ci-après</w:t>
      </w:r>
      <w:r w:rsidR="000C2FE4">
        <w:t xml:space="preserve"> </w:t>
      </w:r>
      <w:r w:rsidR="007E0C65">
        <w:t xml:space="preserve">et envoyer le présent document complété à l’adresse </w:t>
      </w:r>
      <w:hyperlink r:id="rId12" w:history="1">
        <w:r w:rsidR="007E0C65" w:rsidRPr="00D80382">
          <w:rPr>
            <w:rStyle w:val="Hyperlink"/>
          </w:rPr>
          <w:t>ans-support-convergence@esante.gouv.fr</w:t>
        </w:r>
      </w:hyperlink>
      <w:r w:rsidR="007E0C65">
        <w:t xml:space="preserve"> </w:t>
      </w:r>
      <w:r w:rsidR="000C2FE4">
        <w:t>:</w:t>
      </w:r>
    </w:p>
    <w:tbl>
      <w:tblPr>
        <w:tblStyle w:val="Tableaustandard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80"/>
        <w:gridCol w:w="3260"/>
        <w:gridCol w:w="1986"/>
        <w:gridCol w:w="2968"/>
      </w:tblGrid>
      <w:tr w:rsidR="001C5223" w:rsidRPr="00A72E61" w14:paraId="3A124349" w14:textId="77777777" w:rsidTr="00E375B7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</w:tcPr>
          <w:p w14:paraId="597008E6" w14:textId="6BE3F270" w:rsidR="001C5223" w:rsidRPr="007E0C65" w:rsidRDefault="001C5223" w:rsidP="007E0C65">
            <w:pPr>
              <w:pStyle w:val="TBLTitrecolonne"/>
            </w:pPr>
            <w:r w:rsidRPr="007E0C65">
              <w:t xml:space="preserve">1 – </w:t>
            </w:r>
            <w:r w:rsidR="005E770D" w:rsidRPr="007E0C65">
              <w:t>Responsable</w:t>
            </w:r>
          </w:p>
        </w:tc>
      </w:tr>
      <w:tr w:rsidR="00E375B7" w:rsidRPr="0060115C" w14:paraId="2FF81BA8" w14:textId="77777777" w:rsidTr="00A47D3C">
        <w:trPr>
          <w:trHeight w:val="340"/>
        </w:trPr>
        <w:tc>
          <w:tcPr>
            <w:tcW w:w="97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</w:tcPr>
          <w:p w14:paraId="0D70AD27" w14:textId="498D63BA" w:rsidR="00E375B7" w:rsidRPr="00233118" w:rsidRDefault="00E375B7" w:rsidP="007039E2">
            <w:pPr>
              <w:pStyle w:val="TBLContenu"/>
              <w:spacing w:after="0"/>
              <w:rPr>
                <w:rFonts w:cstheme="minorHAnsi"/>
                <w:b/>
                <w:sz w:val="20"/>
              </w:rPr>
            </w:pPr>
            <w:r w:rsidRPr="00E375B7">
              <w:rPr>
                <w:rFonts w:cstheme="minorHAnsi"/>
                <w:b/>
                <w:sz w:val="20"/>
              </w:rPr>
              <w:t>Login </w:t>
            </w:r>
            <w:r w:rsidR="00233118" w:rsidRPr="00593E0B">
              <w:rPr>
                <w:rFonts w:cstheme="minorHAnsi"/>
                <w:b/>
                <w:sz w:val="20"/>
              </w:rPr>
              <w:t>:</w:t>
            </w:r>
            <w:r w:rsidR="00593E0B" w:rsidRPr="00690AE4">
              <w:rPr>
                <w:rFonts w:cstheme="minorHAnsi"/>
                <w:bCs/>
                <w:i/>
                <w:iCs/>
                <w:sz w:val="20"/>
              </w:rPr>
              <w:t xml:space="preserve"> (ex : pnom)</w:t>
            </w:r>
            <w:r w:rsidR="00593E0B">
              <w:rPr>
                <w:rFonts w:cstheme="minorHAnsi"/>
                <w:bCs/>
                <w:i/>
                <w:iCs/>
                <w:sz w:val="20"/>
              </w:rPr>
              <w:t> </w:t>
            </w:r>
          </w:p>
        </w:tc>
        <w:tc>
          <w:tcPr>
            <w:tcW w:w="4029" w:type="pct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3C7B859" w14:textId="2AAA0543" w:rsidR="00C23FD1" w:rsidRPr="0060115C" w:rsidRDefault="00C23FD1" w:rsidP="00E375B7">
            <w:pPr>
              <w:pStyle w:val="TBLContenu"/>
              <w:spacing w:after="0"/>
              <w:rPr>
                <w:rFonts w:cstheme="minorHAnsi"/>
                <w:i/>
                <w:iCs/>
                <w:sz w:val="20"/>
                <w:lang w:val="en-US"/>
              </w:rPr>
            </w:pPr>
          </w:p>
        </w:tc>
      </w:tr>
      <w:tr w:rsidR="00E375B7" w:rsidRPr="00A72E61" w14:paraId="0EE30742" w14:textId="77777777" w:rsidTr="00A47D3C">
        <w:trPr>
          <w:trHeight w:val="340"/>
        </w:trPr>
        <w:tc>
          <w:tcPr>
            <w:tcW w:w="97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</w:tcPr>
          <w:p w14:paraId="5715E1E2" w14:textId="07F4C1D6" w:rsidR="00E375B7" w:rsidRPr="00E375B7" w:rsidRDefault="00E375B7" w:rsidP="007039E2">
            <w:pPr>
              <w:pStyle w:val="TBLContenu"/>
              <w:spacing w:after="0"/>
              <w:rPr>
                <w:rFonts w:cstheme="minorHAnsi"/>
                <w:b/>
                <w:sz w:val="20"/>
              </w:rPr>
            </w:pPr>
            <w:r w:rsidRPr="00E375B7">
              <w:rPr>
                <w:rFonts w:cstheme="minorHAnsi"/>
                <w:b/>
                <w:sz w:val="20"/>
              </w:rPr>
              <w:t>Titre</w:t>
            </w:r>
            <w:r w:rsidR="00593E0B">
              <w:rPr>
                <w:rFonts w:cstheme="minorHAnsi"/>
                <w:b/>
                <w:sz w:val="20"/>
              </w:rPr>
              <w:t xml:space="preserve"> : </w:t>
            </w:r>
            <w:r w:rsidR="00233118" w:rsidRPr="00690AE4">
              <w:rPr>
                <w:rFonts w:cstheme="minorHAnsi"/>
                <w:bCs/>
                <w:i/>
                <w:iCs/>
                <w:sz w:val="20"/>
              </w:rPr>
              <w:t xml:space="preserve">(ex : </w:t>
            </w:r>
            <w:r w:rsidR="00233118">
              <w:rPr>
                <w:rFonts w:cstheme="minorHAnsi"/>
                <w:bCs/>
                <w:i/>
                <w:iCs/>
                <w:sz w:val="20"/>
              </w:rPr>
              <w:t>Monsieur</w:t>
            </w:r>
            <w:r w:rsidR="00233118" w:rsidRPr="00690AE4">
              <w:rPr>
                <w:rFonts w:cstheme="minorHAnsi"/>
                <w:bCs/>
                <w:i/>
                <w:iCs/>
                <w:sz w:val="20"/>
              </w:rPr>
              <w:t>)</w:t>
            </w:r>
          </w:p>
        </w:tc>
        <w:tc>
          <w:tcPr>
            <w:tcW w:w="4029" w:type="pct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3A51352" w14:textId="5088C994" w:rsidR="00E375B7" w:rsidRPr="00E375B7" w:rsidRDefault="00E375B7" w:rsidP="007039E2">
            <w:pPr>
              <w:pStyle w:val="TBLContenu"/>
              <w:spacing w:after="0"/>
              <w:rPr>
                <w:rFonts w:cstheme="minorHAnsi"/>
                <w:i/>
                <w:iCs/>
                <w:sz w:val="20"/>
              </w:rPr>
            </w:pPr>
          </w:p>
        </w:tc>
      </w:tr>
      <w:tr w:rsidR="003E29F3" w:rsidRPr="00A72E61" w14:paraId="7EC1C33B" w14:textId="77777777" w:rsidTr="00A47D3C">
        <w:trPr>
          <w:trHeight w:val="340"/>
        </w:trPr>
        <w:tc>
          <w:tcPr>
            <w:tcW w:w="97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</w:tcPr>
          <w:p w14:paraId="69AC184A" w14:textId="13DC8177" w:rsidR="001C5223" w:rsidRPr="00E375B7" w:rsidRDefault="001C5223" w:rsidP="007039E2">
            <w:pPr>
              <w:pStyle w:val="TBLContenu"/>
              <w:spacing w:after="0"/>
              <w:rPr>
                <w:rFonts w:cstheme="minorHAnsi"/>
                <w:b/>
                <w:sz w:val="20"/>
              </w:rPr>
            </w:pPr>
            <w:bookmarkStart w:id="3" w:name="_Hlk37942638"/>
            <w:r w:rsidRPr="00E375B7">
              <w:rPr>
                <w:rFonts w:cstheme="minorHAnsi"/>
                <w:b/>
                <w:sz w:val="20"/>
              </w:rPr>
              <w:t>Nom :</w:t>
            </w:r>
            <w:r w:rsidR="00690AE4" w:rsidRPr="00690AE4">
              <w:rPr>
                <w:rFonts w:cstheme="minorHAnsi"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A2CC7BF" w14:textId="59CCA85A" w:rsidR="001C5223" w:rsidRPr="00E375B7" w:rsidRDefault="001C5223" w:rsidP="007039E2">
            <w:pPr>
              <w:pStyle w:val="TBLContenu"/>
              <w:spacing w:after="0"/>
              <w:rPr>
                <w:rFonts w:cstheme="minorHAnsi"/>
                <w:i/>
                <w:iCs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</w:tcPr>
          <w:p w14:paraId="72F79D56" w14:textId="0D5F7538" w:rsidR="001C5223" w:rsidRPr="00E375B7" w:rsidRDefault="001C5223" w:rsidP="007039E2">
            <w:pPr>
              <w:pStyle w:val="TBLContenu"/>
              <w:spacing w:after="0"/>
              <w:rPr>
                <w:rFonts w:cstheme="minorHAnsi"/>
                <w:b/>
                <w:sz w:val="20"/>
              </w:rPr>
            </w:pPr>
            <w:r w:rsidRPr="00E375B7">
              <w:rPr>
                <w:rFonts w:cstheme="minorHAnsi"/>
                <w:b/>
                <w:sz w:val="20"/>
              </w:rPr>
              <w:t>Prénom :</w:t>
            </w:r>
            <w:r w:rsidR="00690AE4" w:rsidRPr="00690AE4">
              <w:rPr>
                <w:rFonts w:cstheme="minorHAnsi"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14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05BD9DD" w14:textId="2220A7A8" w:rsidR="001C5223" w:rsidRPr="00E375B7" w:rsidRDefault="001C5223" w:rsidP="007039E2">
            <w:pPr>
              <w:pStyle w:val="TBLContenu"/>
              <w:spacing w:after="0"/>
              <w:rPr>
                <w:rFonts w:cstheme="minorHAnsi"/>
                <w:i/>
                <w:iCs/>
                <w:sz w:val="20"/>
              </w:rPr>
            </w:pPr>
          </w:p>
        </w:tc>
      </w:tr>
      <w:bookmarkEnd w:id="3"/>
      <w:tr w:rsidR="00E375B7" w:rsidRPr="00A72E61" w14:paraId="4162C88C" w14:textId="77777777" w:rsidTr="00A47D3C">
        <w:trPr>
          <w:trHeight w:val="340"/>
        </w:trPr>
        <w:tc>
          <w:tcPr>
            <w:tcW w:w="97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</w:tcPr>
          <w:p w14:paraId="2B98AAB9" w14:textId="159766E6" w:rsidR="001C5223" w:rsidRPr="00E375B7" w:rsidRDefault="001C5223" w:rsidP="007039E2">
            <w:pPr>
              <w:pStyle w:val="TBLContenu"/>
              <w:spacing w:after="0"/>
              <w:rPr>
                <w:rFonts w:cstheme="minorHAnsi"/>
                <w:b/>
                <w:sz w:val="20"/>
              </w:rPr>
            </w:pPr>
            <w:r w:rsidRPr="00E375B7">
              <w:rPr>
                <w:rFonts w:cstheme="minorHAnsi"/>
                <w:b/>
                <w:sz w:val="20"/>
              </w:rPr>
              <w:t xml:space="preserve">Adresse </w:t>
            </w:r>
            <w:r w:rsidR="00E375B7" w:rsidRPr="00E375B7">
              <w:rPr>
                <w:rFonts w:cstheme="minorHAnsi"/>
                <w:b/>
                <w:sz w:val="20"/>
              </w:rPr>
              <w:t>e-m</w:t>
            </w:r>
            <w:r w:rsidRPr="00E375B7">
              <w:rPr>
                <w:rFonts w:cstheme="minorHAnsi"/>
                <w:b/>
                <w:sz w:val="20"/>
              </w:rPr>
              <w:t>ail :</w:t>
            </w:r>
            <w:r w:rsidR="00690AE4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029" w:type="pct"/>
            <w:gridSpan w:val="3"/>
            <w:tcBorders>
              <w:top w:val="single" w:sz="4" w:space="0" w:color="DBE5F1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ADA3CFF" w14:textId="5798B4A7" w:rsidR="001C5223" w:rsidRPr="00E375B7" w:rsidRDefault="001C5223" w:rsidP="007039E2">
            <w:pPr>
              <w:pStyle w:val="TBLContenu"/>
              <w:spacing w:after="0"/>
              <w:rPr>
                <w:rFonts w:cstheme="minorHAnsi"/>
                <w:i/>
                <w:iCs/>
                <w:sz w:val="20"/>
              </w:rPr>
            </w:pPr>
          </w:p>
        </w:tc>
      </w:tr>
      <w:tr w:rsidR="007F2D6D" w:rsidRPr="00A72E61" w14:paraId="48C1593C" w14:textId="77777777" w:rsidTr="00E375B7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DBE5F1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</w:tcPr>
          <w:p w14:paraId="587983C7" w14:textId="7A46F3DA" w:rsidR="007F2D6D" w:rsidRPr="007E0C65" w:rsidRDefault="005E770D" w:rsidP="007E0C65">
            <w:pPr>
              <w:pStyle w:val="TBLTitrecolonne"/>
            </w:pPr>
            <w:r w:rsidRPr="007E0C65">
              <w:t>2</w:t>
            </w:r>
            <w:r w:rsidR="007F2D6D" w:rsidRPr="007E0C65">
              <w:t xml:space="preserve"> – Mandataire social</w:t>
            </w:r>
          </w:p>
        </w:tc>
      </w:tr>
      <w:tr w:rsidR="005E770D" w:rsidRPr="00A72E61" w14:paraId="1B72ECBD" w14:textId="77777777" w:rsidTr="00A47D3C">
        <w:trPr>
          <w:trHeight w:val="340"/>
        </w:trPr>
        <w:tc>
          <w:tcPr>
            <w:tcW w:w="97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</w:tcPr>
          <w:p w14:paraId="11E2F6AF" w14:textId="7A0CEE6E" w:rsidR="005E770D" w:rsidRPr="00E375B7" w:rsidRDefault="005E770D" w:rsidP="007039E2">
            <w:pPr>
              <w:pStyle w:val="TBLContenu"/>
              <w:spacing w:after="0"/>
              <w:rPr>
                <w:rFonts w:cstheme="minorHAnsi"/>
                <w:b/>
                <w:sz w:val="20"/>
              </w:rPr>
            </w:pPr>
            <w:r w:rsidRPr="00E375B7">
              <w:rPr>
                <w:rFonts w:cstheme="minorHAnsi"/>
                <w:b/>
                <w:sz w:val="20"/>
              </w:rPr>
              <w:t>Titre</w:t>
            </w:r>
            <w:r w:rsidR="00593E0B">
              <w:rPr>
                <w:rFonts w:cstheme="minorHAnsi"/>
                <w:b/>
                <w:sz w:val="20"/>
              </w:rPr>
              <w:t> :</w:t>
            </w:r>
            <w:r w:rsidRPr="00E375B7">
              <w:rPr>
                <w:rFonts w:cstheme="minorHAnsi"/>
                <w:b/>
                <w:sz w:val="20"/>
              </w:rPr>
              <w:t> </w:t>
            </w:r>
            <w:r w:rsidR="00233118" w:rsidRPr="00690AE4">
              <w:rPr>
                <w:rFonts w:cstheme="minorHAnsi"/>
                <w:bCs/>
                <w:i/>
                <w:iCs/>
                <w:sz w:val="20"/>
              </w:rPr>
              <w:t xml:space="preserve">(ex : </w:t>
            </w:r>
            <w:r w:rsidR="00233118">
              <w:rPr>
                <w:rFonts w:cstheme="minorHAnsi"/>
                <w:bCs/>
                <w:i/>
                <w:iCs/>
                <w:sz w:val="20"/>
              </w:rPr>
              <w:t>Madame</w:t>
            </w:r>
            <w:r w:rsidR="00233118" w:rsidRPr="00690AE4">
              <w:rPr>
                <w:rFonts w:cstheme="minorHAnsi"/>
                <w:bCs/>
                <w:i/>
                <w:iCs/>
                <w:sz w:val="20"/>
              </w:rPr>
              <w:t>)</w:t>
            </w:r>
          </w:p>
        </w:tc>
        <w:tc>
          <w:tcPr>
            <w:tcW w:w="4029" w:type="pct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562D42F" w14:textId="1857584A" w:rsidR="005E770D" w:rsidRPr="00E375B7" w:rsidRDefault="005E770D" w:rsidP="007039E2">
            <w:pPr>
              <w:pStyle w:val="TBLContenu"/>
              <w:spacing w:after="0"/>
              <w:rPr>
                <w:rFonts w:cstheme="minorHAnsi"/>
                <w:i/>
                <w:iCs/>
                <w:sz w:val="20"/>
              </w:rPr>
            </w:pPr>
          </w:p>
        </w:tc>
      </w:tr>
      <w:tr w:rsidR="003E29F3" w:rsidRPr="00A72E61" w14:paraId="4F34C1DE" w14:textId="77777777" w:rsidTr="00A47D3C">
        <w:trPr>
          <w:trHeight w:val="340"/>
        </w:trPr>
        <w:tc>
          <w:tcPr>
            <w:tcW w:w="97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</w:tcPr>
          <w:p w14:paraId="22F0C416" w14:textId="6C533355" w:rsidR="007F2D6D" w:rsidRPr="00E375B7" w:rsidRDefault="007F2D6D" w:rsidP="007039E2">
            <w:pPr>
              <w:pStyle w:val="TBLContenu"/>
              <w:spacing w:after="0"/>
              <w:rPr>
                <w:rFonts w:cstheme="minorHAnsi"/>
                <w:b/>
                <w:sz w:val="20"/>
              </w:rPr>
            </w:pPr>
            <w:r w:rsidRPr="00E375B7">
              <w:rPr>
                <w:rFonts w:cstheme="minorHAnsi"/>
                <w:b/>
                <w:sz w:val="20"/>
              </w:rPr>
              <w:t>Nom :</w:t>
            </w:r>
            <w:r w:rsidR="000F7DC3" w:rsidRPr="00690AE4">
              <w:rPr>
                <w:rFonts w:cstheme="minorHAnsi"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99F4707" w14:textId="69E2DEC1" w:rsidR="007F2D6D" w:rsidRPr="00E375B7" w:rsidRDefault="007F2D6D" w:rsidP="007039E2">
            <w:pPr>
              <w:pStyle w:val="TBLContenu"/>
              <w:spacing w:after="0"/>
              <w:rPr>
                <w:rFonts w:cstheme="minorHAnsi"/>
                <w:i/>
                <w:iCs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</w:tcPr>
          <w:p w14:paraId="3E749283" w14:textId="4CDDAA21" w:rsidR="007F2D6D" w:rsidRPr="00E375B7" w:rsidRDefault="007F2D6D" w:rsidP="007039E2">
            <w:pPr>
              <w:pStyle w:val="TBLContenu"/>
              <w:spacing w:after="0"/>
              <w:rPr>
                <w:rFonts w:cstheme="minorHAnsi"/>
                <w:b/>
                <w:sz w:val="20"/>
              </w:rPr>
            </w:pPr>
            <w:r w:rsidRPr="00E375B7">
              <w:rPr>
                <w:rFonts w:cstheme="minorHAnsi"/>
                <w:b/>
                <w:sz w:val="20"/>
              </w:rPr>
              <w:t>Prénom :</w:t>
            </w:r>
            <w:r w:rsidR="000F7DC3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4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925838F" w14:textId="733FD7AB" w:rsidR="007F2D6D" w:rsidRPr="00E375B7" w:rsidRDefault="007F2D6D" w:rsidP="007039E2">
            <w:pPr>
              <w:pStyle w:val="TBLContenu"/>
              <w:spacing w:after="0"/>
              <w:rPr>
                <w:rFonts w:cstheme="minorHAnsi"/>
                <w:i/>
                <w:iCs/>
                <w:sz w:val="20"/>
              </w:rPr>
            </w:pPr>
          </w:p>
        </w:tc>
      </w:tr>
      <w:tr w:rsidR="003E29F3" w:rsidRPr="00A72E61" w14:paraId="4FB07747" w14:textId="77777777" w:rsidTr="00A47D3C">
        <w:trPr>
          <w:trHeight w:val="340"/>
        </w:trPr>
        <w:tc>
          <w:tcPr>
            <w:tcW w:w="97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</w:tcPr>
          <w:p w14:paraId="35FE2EFA" w14:textId="5604F9F7" w:rsidR="005E770D" w:rsidRPr="00E375B7" w:rsidRDefault="005E770D" w:rsidP="003E29F3">
            <w:pPr>
              <w:pStyle w:val="TBLContenu"/>
              <w:spacing w:after="0"/>
              <w:rPr>
                <w:rFonts w:cstheme="minorHAnsi"/>
                <w:b/>
                <w:sz w:val="20"/>
              </w:rPr>
            </w:pPr>
            <w:r w:rsidRPr="00E375B7">
              <w:rPr>
                <w:rFonts w:cstheme="minorHAnsi"/>
                <w:b/>
                <w:sz w:val="20"/>
              </w:rPr>
              <w:t xml:space="preserve">Adresse </w:t>
            </w:r>
            <w:r w:rsidR="00E375B7" w:rsidRPr="00E375B7">
              <w:rPr>
                <w:rFonts w:cstheme="minorHAnsi"/>
                <w:b/>
                <w:sz w:val="20"/>
              </w:rPr>
              <w:t>e-m</w:t>
            </w:r>
            <w:r w:rsidRPr="00E375B7">
              <w:rPr>
                <w:rFonts w:cstheme="minorHAnsi"/>
                <w:b/>
                <w:sz w:val="20"/>
              </w:rPr>
              <w:t>ail :</w:t>
            </w:r>
          </w:p>
        </w:tc>
        <w:tc>
          <w:tcPr>
            <w:tcW w:w="1599" w:type="pct"/>
            <w:tcBorders>
              <w:top w:val="single" w:sz="4" w:space="0" w:color="DBE5F1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96C754B" w14:textId="3F888414" w:rsidR="005E770D" w:rsidRPr="00E375B7" w:rsidRDefault="005E770D" w:rsidP="005E770D">
            <w:pPr>
              <w:pStyle w:val="TBLContenu"/>
              <w:spacing w:after="0"/>
              <w:rPr>
                <w:rFonts w:cstheme="minorHAnsi"/>
                <w:i/>
                <w:iCs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DBE5F1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</w:tcPr>
          <w:p w14:paraId="50DCC903" w14:textId="7F8282B7" w:rsidR="005E770D" w:rsidRPr="00E375B7" w:rsidRDefault="005E770D" w:rsidP="003E29F3">
            <w:pPr>
              <w:pStyle w:val="TBLContenu"/>
              <w:spacing w:after="0"/>
              <w:rPr>
                <w:rFonts w:cstheme="minorHAnsi"/>
                <w:i/>
                <w:iCs/>
                <w:sz w:val="20"/>
              </w:rPr>
            </w:pPr>
            <w:r w:rsidRPr="00E375B7">
              <w:rPr>
                <w:rFonts w:cstheme="minorHAnsi"/>
                <w:b/>
                <w:sz w:val="20"/>
              </w:rPr>
              <w:t>Téléphone :</w:t>
            </w:r>
            <w:r w:rsidR="000F7DC3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456" w:type="pct"/>
            <w:tcBorders>
              <w:top w:val="single" w:sz="4" w:space="0" w:color="DBE5F1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35CF1AD" w14:textId="7341A43E" w:rsidR="005E770D" w:rsidRPr="00E375B7" w:rsidRDefault="005E770D" w:rsidP="005E770D">
            <w:pPr>
              <w:pStyle w:val="TBLContenu"/>
              <w:spacing w:after="0"/>
              <w:rPr>
                <w:rFonts w:cstheme="minorHAnsi"/>
                <w:i/>
                <w:iCs/>
                <w:sz w:val="20"/>
              </w:rPr>
            </w:pPr>
          </w:p>
        </w:tc>
      </w:tr>
      <w:tr w:rsidR="00C70B17" w:rsidRPr="00A72E61" w14:paraId="757304EC" w14:textId="77777777" w:rsidTr="00E375B7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DBE5F1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</w:tcPr>
          <w:p w14:paraId="4C7667A5" w14:textId="34D33633" w:rsidR="00C70B17" w:rsidRPr="007E0C65" w:rsidRDefault="00C70B17" w:rsidP="007E0C65">
            <w:pPr>
              <w:pStyle w:val="TBLTitrecolonne"/>
              <w:rPr>
                <w:i/>
              </w:rPr>
            </w:pPr>
            <w:r w:rsidRPr="007E0C65">
              <w:t>3</w:t>
            </w:r>
            <w:r w:rsidRPr="007E0C65">
              <w:rPr>
                <w:i/>
              </w:rPr>
              <w:t xml:space="preserve"> – </w:t>
            </w:r>
            <w:r w:rsidRPr="007E0C65">
              <w:t>Entreprise</w:t>
            </w:r>
          </w:p>
        </w:tc>
      </w:tr>
      <w:tr w:rsidR="00C70B17" w:rsidRPr="00A72E61" w14:paraId="65C22622" w14:textId="77777777" w:rsidTr="00A47D3C">
        <w:trPr>
          <w:trHeight w:val="340"/>
        </w:trPr>
        <w:tc>
          <w:tcPr>
            <w:tcW w:w="97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</w:tcPr>
          <w:p w14:paraId="5890C5B9" w14:textId="36A6FFDB" w:rsidR="00C70B17" w:rsidRPr="00E375B7" w:rsidRDefault="00C70B17" w:rsidP="007039E2">
            <w:pPr>
              <w:pStyle w:val="TBLContenu"/>
              <w:spacing w:after="0"/>
              <w:rPr>
                <w:rFonts w:cstheme="minorHAnsi"/>
                <w:b/>
                <w:sz w:val="20"/>
              </w:rPr>
            </w:pPr>
            <w:r w:rsidRPr="00E375B7">
              <w:rPr>
                <w:rFonts w:cstheme="minorHAnsi"/>
                <w:b/>
                <w:sz w:val="20"/>
              </w:rPr>
              <w:t>Nom</w:t>
            </w:r>
            <w:r w:rsidR="00C617A3" w:rsidRPr="00E375B7">
              <w:rPr>
                <w:rFonts w:cstheme="minorHAnsi"/>
                <w:b/>
                <w:sz w:val="20"/>
              </w:rPr>
              <w:t xml:space="preserve"> de l’entreprise</w:t>
            </w:r>
            <w:r w:rsidRPr="00E375B7">
              <w:rPr>
                <w:rFonts w:cstheme="minorHAnsi"/>
                <w:b/>
                <w:sz w:val="20"/>
              </w:rPr>
              <w:t> :</w:t>
            </w:r>
            <w:r w:rsidR="00F5685E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029" w:type="pct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4FE2AF1" w14:textId="3846D8BB" w:rsidR="00C70B17" w:rsidRPr="00E375B7" w:rsidRDefault="00C70B17" w:rsidP="007039E2">
            <w:pPr>
              <w:pStyle w:val="TBLContenu"/>
              <w:spacing w:after="0"/>
              <w:rPr>
                <w:rFonts w:cstheme="minorHAnsi"/>
                <w:i/>
                <w:iCs/>
                <w:sz w:val="20"/>
              </w:rPr>
            </w:pPr>
          </w:p>
        </w:tc>
      </w:tr>
      <w:tr w:rsidR="00827484" w:rsidRPr="00A72E61" w14:paraId="6B9F5BA0" w14:textId="77777777" w:rsidTr="00827484">
        <w:trPr>
          <w:trHeight w:val="340"/>
        </w:trPr>
        <w:tc>
          <w:tcPr>
            <w:tcW w:w="97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</w:tcPr>
          <w:p w14:paraId="643DC43C" w14:textId="0EDF625E" w:rsidR="00827484" w:rsidRPr="00E375B7" w:rsidRDefault="00827484" w:rsidP="007039E2">
            <w:pPr>
              <w:pStyle w:val="TBLContenu"/>
              <w:spacing w:after="0"/>
              <w:rPr>
                <w:rFonts w:cstheme="minorHAnsi"/>
                <w:b/>
                <w:sz w:val="20"/>
              </w:rPr>
            </w:pPr>
            <w:r w:rsidRPr="00E375B7">
              <w:rPr>
                <w:rFonts w:cstheme="minorHAnsi"/>
                <w:b/>
                <w:sz w:val="20"/>
              </w:rPr>
              <w:t>N° SIREN :</w:t>
            </w:r>
          </w:p>
        </w:tc>
        <w:tc>
          <w:tcPr>
            <w:tcW w:w="4029" w:type="pct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0042F81" w14:textId="14D2306B" w:rsidR="00827484" w:rsidRPr="00E375B7" w:rsidRDefault="00827484" w:rsidP="007039E2">
            <w:pPr>
              <w:pStyle w:val="TBLContenu"/>
              <w:spacing w:after="0"/>
              <w:rPr>
                <w:rFonts w:cstheme="minorHAnsi"/>
                <w:i/>
                <w:iCs/>
                <w:sz w:val="20"/>
              </w:rPr>
            </w:pPr>
          </w:p>
        </w:tc>
      </w:tr>
    </w:tbl>
    <w:p w14:paraId="1E7DBB7D" w14:textId="4461E5C9" w:rsidR="005B6F51" w:rsidRDefault="005B6F51" w:rsidP="005B6F51"/>
    <w:p w14:paraId="15640C13" w14:textId="006D043E" w:rsidR="00C77067" w:rsidRDefault="00593E0B" w:rsidP="00C77067">
      <w:r>
        <w:t>Pour rappel</w:t>
      </w:r>
      <w:r w:rsidR="007A379E">
        <w:t xml:space="preserve">, </w:t>
      </w:r>
      <w:r>
        <w:t xml:space="preserve"> </w:t>
      </w:r>
      <w:r w:rsidR="007A379E">
        <w:t>la Plateforme</w:t>
      </w:r>
      <w:r>
        <w:t xml:space="preserve"> Convergence autorise </w:t>
      </w:r>
      <w:r w:rsidRPr="00827484">
        <w:rPr>
          <w:b/>
          <w:bCs/>
        </w:rPr>
        <w:t>un seul compte « responsable</w:t>
      </w:r>
      <w:r w:rsidR="00B57B1B" w:rsidRPr="00827484">
        <w:rPr>
          <w:b/>
          <w:bCs/>
        </w:rPr>
        <w:t xml:space="preserve"> </w:t>
      </w:r>
      <w:r w:rsidRPr="00827484">
        <w:rPr>
          <w:b/>
          <w:bCs/>
        </w:rPr>
        <w:t>» par organisme</w:t>
      </w:r>
      <w:r>
        <w:t>. Une fois le compte du « responsable</w:t>
      </w:r>
      <w:r w:rsidR="00B57B1B">
        <w:t xml:space="preserve"> </w:t>
      </w:r>
      <w:r>
        <w:t>» créé, il pourra créer des comptes Convergence pour l’ensemble de ses collaborateurs.</w:t>
      </w:r>
    </w:p>
    <w:p w14:paraId="71487764" w14:textId="77777777" w:rsidR="00640878" w:rsidRDefault="00640878" w:rsidP="00640878">
      <w:pPr>
        <w:spacing w:after="0"/>
      </w:pPr>
    </w:p>
    <w:p w14:paraId="73A586A4" w14:textId="1A3300C1" w:rsidR="0038427A" w:rsidRDefault="00A71F3C" w:rsidP="00640878">
      <w:pPr>
        <w:pStyle w:val="Heading1"/>
      </w:pPr>
      <w:r>
        <w:rPr>
          <w:caps w:val="0"/>
        </w:rPr>
        <w:t xml:space="preserve">Description des </w:t>
      </w:r>
      <w:r w:rsidRPr="00197508">
        <w:rPr>
          <w:caps w:val="0"/>
        </w:rPr>
        <w:t>donn</w:t>
      </w:r>
      <w:r>
        <w:rPr>
          <w:caps w:val="0"/>
        </w:rPr>
        <w:t>é</w:t>
      </w:r>
      <w:r w:rsidRPr="00197508">
        <w:rPr>
          <w:caps w:val="0"/>
        </w:rPr>
        <w:t>es d’inscription</w:t>
      </w:r>
    </w:p>
    <w:p w14:paraId="00D16D14" w14:textId="70ABB415" w:rsidR="003E2C16" w:rsidRDefault="003E2C16" w:rsidP="003E2C16">
      <w:pPr>
        <w:pStyle w:val="ListParagraph"/>
        <w:numPr>
          <w:ilvl w:val="0"/>
          <w:numId w:val="33"/>
        </w:numPr>
      </w:pPr>
      <w:r w:rsidRPr="000F5646">
        <w:rPr>
          <w:b/>
          <w:bCs/>
        </w:rPr>
        <w:t>Login - Responsable</w:t>
      </w:r>
      <w:r w:rsidR="00B57B1B">
        <w:rPr>
          <w:b/>
          <w:bCs/>
        </w:rPr>
        <w:t xml:space="preserve"> </w:t>
      </w:r>
      <w:r w:rsidRPr="000F5646">
        <w:rPr>
          <w:b/>
          <w:bCs/>
        </w:rPr>
        <w:t>:</w:t>
      </w:r>
      <w:r>
        <w:t xml:space="preserve"> </w:t>
      </w:r>
      <w:r w:rsidRPr="003E2C16">
        <w:t xml:space="preserve">identifiant utilisé pour la connexion </w:t>
      </w:r>
      <w:r w:rsidR="007A379E">
        <w:t>à la Plateforme</w:t>
      </w:r>
      <w:r w:rsidRPr="003E2C16">
        <w:t>, il est recommandé de le former à partir de l'initial du ou des prénoms et du nom de famille</w:t>
      </w:r>
      <w:r w:rsidR="00981E94">
        <w:t> ;</w:t>
      </w:r>
    </w:p>
    <w:p w14:paraId="7D525A93" w14:textId="36779D34" w:rsidR="003E2C16" w:rsidRDefault="003E2C16" w:rsidP="003E2C16">
      <w:pPr>
        <w:pStyle w:val="ListParagraph"/>
        <w:numPr>
          <w:ilvl w:val="0"/>
          <w:numId w:val="33"/>
        </w:numPr>
      </w:pPr>
      <w:r w:rsidRPr="000F5646">
        <w:rPr>
          <w:b/>
          <w:bCs/>
        </w:rPr>
        <w:t>Titre - Responsable</w:t>
      </w:r>
      <w:r w:rsidR="00B57B1B">
        <w:rPr>
          <w:b/>
          <w:bCs/>
        </w:rPr>
        <w:t xml:space="preserve"> </w:t>
      </w:r>
      <w:r w:rsidR="00981E94" w:rsidRPr="000F5646">
        <w:rPr>
          <w:b/>
          <w:bCs/>
        </w:rPr>
        <w:t>:</w:t>
      </w:r>
      <w:r w:rsidR="00981E94">
        <w:t xml:space="preserve"> </w:t>
      </w:r>
      <w:r w:rsidR="00981E94" w:rsidRPr="00981E94">
        <w:t>civilité de la personne habilitée par l'entreprise pour être responsable de la saisi</w:t>
      </w:r>
      <w:r w:rsidR="007A379E">
        <w:t>e</w:t>
      </w:r>
      <w:r w:rsidR="00981E94">
        <w:t> </w:t>
      </w:r>
      <w:r w:rsidR="007A379E">
        <w:t xml:space="preserve">des questionnaires sur la Plateforme </w:t>
      </w:r>
      <w:r w:rsidR="00981E94">
        <w:t>;</w:t>
      </w:r>
    </w:p>
    <w:p w14:paraId="5B69B017" w14:textId="654DF378" w:rsidR="003E2C16" w:rsidRDefault="003E2C16" w:rsidP="003E2C16">
      <w:pPr>
        <w:pStyle w:val="ListParagraph"/>
        <w:numPr>
          <w:ilvl w:val="0"/>
          <w:numId w:val="33"/>
        </w:numPr>
      </w:pPr>
      <w:r w:rsidRPr="000F5646">
        <w:rPr>
          <w:b/>
          <w:bCs/>
        </w:rPr>
        <w:t>Prénom - Responsable</w:t>
      </w:r>
      <w:r w:rsidR="00B57B1B">
        <w:rPr>
          <w:b/>
          <w:bCs/>
        </w:rPr>
        <w:t xml:space="preserve"> </w:t>
      </w:r>
      <w:r w:rsidR="003D6AC4" w:rsidRPr="000F5646">
        <w:rPr>
          <w:b/>
          <w:bCs/>
        </w:rPr>
        <w:t xml:space="preserve">: </w:t>
      </w:r>
      <w:r w:rsidR="003D6AC4" w:rsidRPr="003D6AC4">
        <w:t>prénom de la personne habilitée par l'entreprise pour être responsable de la saisie des questionnaires</w:t>
      </w:r>
      <w:r w:rsidR="003D6AC4">
        <w:t> ;</w:t>
      </w:r>
    </w:p>
    <w:p w14:paraId="00953CF3" w14:textId="4753BCF7" w:rsidR="003E2C16" w:rsidRDefault="003E2C16" w:rsidP="003E2C16">
      <w:pPr>
        <w:pStyle w:val="ListParagraph"/>
        <w:numPr>
          <w:ilvl w:val="0"/>
          <w:numId w:val="33"/>
        </w:numPr>
      </w:pPr>
      <w:r w:rsidRPr="000F5646">
        <w:rPr>
          <w:b/>
          <w:bCs/>
        </w:rPr>
        <w:t>Nom - Responsable</w:t>
      </w:r>
      <w:r w:rsidR="00B57B1B">
        <w:rPr>
          <w:b/>
          <w:bCs/>
        </w:rPr>
        <w:t xml:space="preserve"> </w:t>
      </w:r>
      <w:r w:rsidR="003D6AC4" w:rsidRPr="000F5646">
        <w:rPr>
          <w:b/>
          <w:bCs/>
        </w:rPr>
        <w:t xml:space="preserve">: </w:t>
      </w:r>
      <w:r w:rsidR="003D6AC4" w:rsidRPr="003D6AC4">
        <w:t>nom de la personne habilitée par l'entreprise pour être responsable de la saisie des questionnaires</w:t>
      </w:r>
      <w:r w:rsidR="003D6AC4">
        <w:t> </w:t>
      </w:r>
      <w:r w:rsidR="007A379E">
        <w:t>sur la Plateforme</w:t>
      </w:r>
      <w:r w:rsidR="003D6AC4">
        <w:t>;</w:t>
      </w:r>
    </w:p>
    <w:p w14:paraId="784FDA8A" w14:textId="2D0D887A" w:rsidR="003E2C16" w:rsidRDefault="00E375B7" w:rsidP="003E2C16">
      <w:pPr>
        <w:pStyle w:val="ListParagraph"/>
        <w:numPr>
          <w:ilvl w:val="0"/>
          <w:numId w:val="33"/>
        </w:numPr>
      </w:pPr>
      <w:r>
        <w:rPr>
          <w:b/>
          <w:bCs/>
        </w:rPr>
        <w:t>Adresse e</w:t>
      </w:r>
      <w:r w:rsidR="003E2C16" w:rsidRPr="000F5646">
        <w:rPr>
          <w:b/>
          <w:bCs/>
        </w:rPr>
        <w:t>-mail - Responsable</w:t>
      </w:r>
      <w:r w:rsidR="00B57B1B">
        <w:rPr>
          <w:b/>
          <w:bCs/>
        </w:rPr>
        <w:t xml:space="preserve"> </w:t>
      </w:r>
      <w:r w:rsidR="00C72BDA" w:rsidRPr="000F5646">
        <w:rPr>
          <w:b/>
          <w:bCs/>
        </w:rPr>
        <w:t>:</w:t>
      </w:r>
      <w:r w:rsidR="00C72BDA">
        <w:t xml:space="preserve"> adresse email de la personne habilitée par l'entreprise pour être responsable de la saisie des questionnaires</w:t>
      </w:r>
      <w:r w:rsidR="007A379E">
        <w:t xml:space="preserve"> sur la Plateforme</w:t>
      </w:r>
      <w:r w:rsidR="00C72BDA">
        <w:t xml:space="preserve"> ;</w:t>
      </w:r>
    </w:p>
    <w:p w14:paraId="2A7FDD0B" w14:textId="3301317E" w:rsidR="003E2C16" w:rsidRDefault="003E2C16" w:rsidP="003E2C16">
      <w:pPr>
        <w:pStyle w:val="ListParagraph"/>
        <w:numPr>
          <w:ilvl w:val="0"/>
          <w:numId w:val="33"/>
        </w:numPr>
      </w:pPr>
      <w:r w:rsidRPr="000F5646">
        <w:rPr>
          <w:b/>
          <w:bCs/>
        </w:rPr>
        <w:t xml:space="preserve">Nom de </w:t>
      </w:r>
      <w:r w:rsidR="00D15266">
        <w:rPr>
          <w:b/>
          <w:bCs/>
        </w:rPr>
        <w:t>l’entreprise</w:t>
      </w:r>
      <w:r w:rsidR="00C72BDA" w:rsidRPr="000F5646">
        <w:rPr>
          <w:b/>
          <w:bCs/>
        </w:rPr>
        <w:t xml:space="preserve"> : </w:t>
      </w:r>
      <w:r w:rsidR="00C72BDA">
        <w:t>nom de l'entreprise pour laquelle les questionnaires sont remplis ;</w:t>
      </w:r>
    </w:p>
    <w:p w14:paraId="064FA639" w14:textId="49CE9518" w:rsidR="003E2C16" w:rsidRDefault="003E2C16" w:rsidP="003E2C16">
      <w:pPr>
        <w:pStyle w:val="ListParagraph"/>
        <w:numPr>
          <w:ilvl w:val="0"/>
          <w:numId w:val="33"/>
        </w:numPr>
      </w:pPr>
      <w:r w:rsidRPr="000F5646">
        <w:rPr>
          <w:b/>
          <w:bCs/>
        </w:rPr>
        <w:t xml:space="preserve">Titre - Mandataire </w:t>
      </w:r>
      <w:r w:rsidR="005F2E11">
        <w:rPr>
          <w:b/>
          <w:bCs/>
        </w:rPr>
        <w:t>s</w:t>
      </w:r>
      <w:r w:rsidRPr="000F5646">
        <w:rPr>
          <w:b/>
          <w:bCs/>
        </w:rPr>
        <w:t>ocial</w:t>
      </w:r>
      <w:r w:rsidR="00CE58D8" w:rsidRPr="000F5646">
        <w:rPr>
          <w:b/>
          <w:bCs/>
        </w:rPr>
        <w:t xml:space="preserve"> : </w:t>
      </w:r>
      <w:r w:rsidR="00CE58D8">
        <w:t>civilité du représentant légal de l'entreprise ;</w:t>
      </w:r>
    </w:p>
    <w:p w14:paraId="38A8872A" w14:textId="4B59DFD2" w:rsidR="003E2C16" w:rsidRDefault="003E2C16" w:rsidP="003E2C16">
      <w:pPr>
        <w:pStyle w:val="ListParagraph"/>
        <w:numPr>
          <w:ilvl w:val="0"/>
          <w:numId w:val="33"/>
        </w:numPr>
      </w:pPr>
      <w:r w:rsidRPr="000F5646">
        <w:rPr>
          <w:b/>
          <w:bCs/>
        </w:rPr>
        <w:t>Prénom - Mandataire social</w:t>
      </w:r>
      <w:r w:rsidR="00CE58D8" w:rsidRPr="000F5646">
        <w:rPr>
          <w:b/>
          <w:bCs/>
        </w:rPr>
        <w:t xml:space="preserve"> : </w:t>
      </w:r>
      <w:r w:rsidR="00CE58D8">
        <w:t>prénom du représentant légal de l'entreprise ;</w:t>
      </w:r>
    </w:p>
    <w:p w14:paraId="34562169" w14:textId="21BD2B78" w:rsidR="003E2C16" w:rsidRDefault="003E2C16" w:rsidP="003E2C16">
      <w:pPr>
        <w:pStyle w:val="ListParagraph"/>
        <w:numPr>
          <w:ilvl w:val="0"/>
          <w:numId w:val="33"/>
        </w:numPr>
      </w:pPr>
      <w:r w:rsidRPr="000F5646">
        <w:rPr>
          <w:b/>
          <w:bCs/>
        </w:rPr>
        <w:t>Nom - Mandataire social</w:t>
      </w:r>
      <w:r w:rsidR="00CE58D8" w:rsidRPr="000F5646">
        <w:rPr>
          <w:b/>
          <w:bCs/>
        </w:rPr>
        <w:t xml:space="preserve"> : </w:t>
      </w:r>
      <w:r w:rsidR="00CE58D8">
        <w:t>nom du représentant légal de l'entreprise ;</w:t>
      </w:r>
    </w:p>
    <w:p w14:paraId="674C9A1A" w14:textId="4FB3A2F0" w:rsidR="003E2C16" w:rsidRDefault="003E2C16" w:rsidP="003E2C16">
      <w:pPr>
        <w:pStyle w:val="ListParagraph"/>
        <w:numPr>
          <w:ilvl w:val="0"/>
          <w:numId w:val="33"/>
        </w:numPr>
      </w:pPr>
      <w:r w:rsidRPr="000F5646">
        <w:rPr>
          <w:b/>
          <w:bCs/>
        </w:rPr>
        <w:t>E-mail  - Mandataire social</w:t>
      </w:r>
      <w:r w:rsidR="00CE58D8" w:rsidRPr="000F5646">
        <w:rPr>
          <w:b/>
          <w:bCs/>
        </w:rPr>
        <w:t> :</w:t>
      </w:r>
      <w:r w:rsidR="00CE58D8">
        <w:t xml:space="preserve"> adresse e</w:t>
      </w:r>
      <w:r w:rsidR="002D76A8">
        <w:t>-</w:t>
      </w:r>
      <w:r w:rsidR="00CE58D8">
        <w:t>mail du représentant légal ou de son secrétariat ;</w:t>
      </w:r>
    </w:p>
    <w:p w14:paraId="00C0B2F0" w14:textId="36C3B435" w:rsidR="003E2C16" w:rsidRDefault="003E2C16" w:rsidP="003E2C16">
      <w:pPr>
        <w:pStyle w:val="ListParagraph"/>
        <w:numPr>
          <w:ilvl w:val="0"/>
          <w:numId w:val="33"/>
        </w:numPr>
      </w:pPr>
      <w:r w:rsidRPr="000F5646">
        <w:rPr>
          <w:b/>
          <w:bCs/>
        </w:rPr>
        <w:t>Tél  - Mandataire social</w:t>
      </w:r>
      <w:r w:rsidR="00CE58D8" w:rsidRPr="000F5646">
        <w:rPr>
          <w:b/>
          <w:bCs/>
        </w:rPr>
        <w:t> : </w:t>
      </w:r>
      <w:r w:rsidR="00CE58D8">
        <w:t>téléphone du représentant légal ou de son secrétariat ;</w:t>
      </w:r>
    </w:p>
    <w:p w14:paraId="7B9D4C58" w14:textId="0E05DD57" w:rsidR="003E2C16" w:rsidRDefault="00F71D25" w:rsidP="00DF4942">
      <w:pPr>
        <w:pStyle w:val="ListParagraph"/>
        <w:numPr>
          <w:ilvl w:val="0"/>
          <w:numId w:val="33"/>
        </w:numPr>
      </w:pPr>
      <w:r w:rsidRPr="000F5646">
        <w:rPr>
          <w:b/>
          <w:bCs/>
        </w:rPr>
        <w:t>N° SIREN:</w:t>
      </w:r>
      <w:r>
        <w:t xml:space="preserve"> numéro SIREN de l'entreprise ou identifiant officiel unique pour les entreprises ne faisant pas l’objet d’un enregistrement au Répertoire des entreprises de l’INSEE</w:t>
      </w:r>
      <w:r w:rsidR="00DF4942">
        <w:t>.</w:t>
      </w:r>
    </w:p>
    <w:sectPr w:rsidR="003E2C16" w:rsidSect="00E4329E">
      <w:headerReference w:type="default" r:id="rId13"/>
      <w:footerReference w:type="default" r:id="rId14"/>
      <w:headerReference w:type="first" r:id="rId15"/>
      <w:pgSz w:w="11906" w:h="16838"/>
      <w:pgMar w:top="1417" w:right="849" w:bottom="1417" w:left="851" w:header="283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7B94F" w14:textId="77777777" w:rsidR="00AA425E" w:rsidRDefault="00AA425E" w:rsidP="00E63E4A">
      <w:pPr>
        <w:spacing w:after="0" w:line="240" w:lineRule="auto"/>
      </w:pPr>
      <w:r>
        <w:separator/>
      </w:r>
    </w:p>
  </w:endnote>
  <w:endnote w:type="continuationSeparator" w:id="0">
    <w:p w14:paraId="37706828" w14:textId="77777777" w:rsidR="00AA425E" w:rsidRDefault="00AA425E" w:rsidP="00E63E4A">
      <w:pPr>
        <w:spacing w:after="0" w:line="240" w:lineRule="auto"/>
      </w:pPr>
      <w:r>
        <w:continuationSeparator/>
      </w:r>
    </w:p>
  </w:endnote>
  <w:endnote w:type="continuationNotice" w:id="1">
    <w:p w14:paraId="58DF3040" w14:textId="77777777" w:rsidR="00AA425E" w:rsidRDefault="00AA42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50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960"/>
      <w:gridCol w:w="1269"/>
    </w:tblGrid>
    <w:tr w:rsidR="008B64C6" w:rsidRPr="009C22AC" w14:paraId="36867885" w14:textId="77777777" w:rsidTr="006F4328">
      <w:trPr>
        <w:cantSplit/>
        <w:trHeight w:val="446"/>
        <w:jc w:val="center"/>
      </w:trPr>
      <w:tc>
        <w:tcPr>
          <w:tcW w:w="4435" w:type="pct"/>
          <w:vAlign w:val="center"/>
        </w:tcPr>
        <w:p w14:paraId="3A24C75E" w14:textId="0D139F00" w:rsidR="008B64C6" w:rsidRPr="00CD13AE" w:rsidRDefault="008B64C6" w:rsidP="00F602BA">
          <w:pPr>
            <w:jc w:val="center"/>
            <w:rPr>
              <w:sz w:val="18"/>
            </w:rPr>
          </w:pPr>
          <w:r w:rsidRPr="00CD13AE">
            <w:rPr>
              <w:sz w:val="18"/>
            </w:rPr>
            <w:t xml:space="preserve">Statut :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DOCPROPERTY  _Statut  \* MERGEFORMAT </w:instrText>
          </w:r>
          <w:r>
            <w:rPr>
              <w:sz w:val="18"/>
            </w:rPr>
            <w:fldChar w:fldCharType="separate"/>
          </w:r>
          <w:r w:rsidR="00E339EF">
            <w:rPr>
              <w:sz w:val="18"/>
            </w:rPr>
            <w:t>En cours</w:t>
          </w:r>
          <w:r>
            <w:rPr>
              <w:sz w:val="18"/>
            </w:rPr>
            <w:fldChar w:fldCharType="end"/>
          </w:r>
          <w:r w:rsidRPr="00CD13AE">
            <w:rPr>
              <w:sz w:val="18"/>
            </w:rPr>
            <w:t xml:space="preserve"> | Classification :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DOCPROPERTY  _Classification  \* MERGEFORMAT </w:instrText>
          </w:r>
          <w:r>
            <w:rPr>
              <w:sz w:val="18"/>
            </w:rPr>
            <w:fldChar w:fldCharType="separate"/>
          </w:r>
          <w:r w:rsidR="00E339EF">
            <w:rPr>
              <w:sz w:val="18"/>
            </w:rPr>
            <w:t>Publique</w:t>
          </w:r>
          <w:r>
            <w:rPr>
              <w:sz w:val="18"/>
            </w:rPr>
            <w:fldChar w:fldCharType="end"/>
          </w:r>
          <w:r w:rsidRPr="00CD13AE">
            <w:rPr>
              <w:sz w:val="18"/>
            </w:rPr>
            <w:t> </w:t>
          </w:r>
          <w:r w:rsidRPr="00CD13AE">
            <w:rPr>
              <w:sz w:val="18"/>
            </w:rPr>
            <w:softHyphen/>
          </w:r>
          <w:r w:rsidRPr="00CD13AE">
            <w:rPr>
              <w:sz w:val="18"/>
            </w:rPr>
            <w:softHyphen/>
            <w:t xml:space="preserve">| Version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DOCPROPERTY  _Version  \* MERGEFORMAT </w:instrText>
          </w:r>
          <w:r>
            <w:rPr>
              <w:sz w:val="18"/>
            </w:rPr>
            <w:fldChar w:fldCharType="separate"/>
          </w:r>
          <w:r w:rsidR="00E339EF">
            <w:rPr>
              <w:sz w:val="18"/>
            </w:rPr>
            <w:t>v0.2</w:t>
          </w:r>
          <w:r>
            <w:rPr>
              <w:sz w:val="18"/>
            </w:rPr>
            <w:fldChar w:fldCharType="end"/>
          </w:r>
        </w:p>
      </w:tc>
      <w:tc>
        <w:tcPr>
          <w:tcW w:w="565" w:type="pct"/>
          <w:vAlign w:val="center"/>
        </w:tcPr>
        <w:p w14:paraId="3001221D" w14:textId="77777777" w:rsidR="008B64C6" w:rsidRPr="00CD13AE" w:rsidRDefault="008B64C6" w:rsidP="006F4328">
          <w:pPr>
            <w:jc w:val="right"/>
            <w:rPr>
              <w:sz w:val="18"/>
              <w:lang w:val="en-US"/>
            </w:rPr>
          </w:pPr>
          <w:r w:rsidRPr="00CD13AE">
            <w:rPr>
              <w:sz w:val="18"/>
            </w:rPr>
            <w:t xml:space="preserve">page </w:t>
          </w:r>
          <w:r w:rsidRPr="00CD13AE">
            <w:rPr>
              <w:sz w:val="18"/>
            </w:rPr>
            <w:fldChar w:fldCharType="begin"/>
          </w:r>
          <w:r w:rsidRPr="00CD13AE">
            <w:rPr>
              <w:sz w:val="18"/>
            </w:rPr>
            <w:instrText xml:space="preserve"> PAGE   \* MERGEFORMAT </w:instrText>
          </w:r>
          <w:r w:rsidRPr="00CD13AE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CD13AE">
            <w:rPr>
              <w:sz w:val="18"/>
            </w:rPr>
            <w:fldChar w:fldCharType="end"/>
          </w:r>
          <w:r w:rsidRPr="00CD13AE">
            <w:rPr>
              <w:sz w:val="18"/>
            </w:rPr>
            <w:t>/</w:t>
          </w:r>
          <w:r w:rsidRPr="00CD13AE">
            <w:rPr>
              <w:sz w:val="18"/>
            </w:rPr>
            <w:fldChar w:fldCharType="begin"/>
          </w:r>
          <w:r w:rsidRPr="00CD13AE">
            <w:rPr>
              <w:sz w:val="18"/>
            </w:rPr>
            <w:instrText xml:space="preserve"> NUMPAGES   \* MERGEFORMAT </w:instrText>
          </w:r>
          <w:r w:rsidRPr="00CD13AE"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 w:rsidRPr="00CD13AE">
            <w:rPr>
              <w:noProof/>
              <w:sz w:val="18"/>
            </w:rPr>
            <w:fldChar w:fldCharType="end"/>
          </w:r>
        </w:p>
      </w:tc>
    </w:tr>
  </w:tbl>
  <w:p w14:paraId="5FCA52D1" w14:textId="48A9382C" w:rsidR="008B64C6" w:rsidRPr="004D29DC" w:rsidRDefault="008B64C6" w:rsidP="001313EB">
    <w:pPr>
      <w:pStyle w:val="Footer"/>
      <w:tabs>
        <w:tab w:val="clear" w:pos="9072"/>
        <w:tab w:val="right" w:pos="9639"/>
      </w:tabs>
      <w:ind w:right="-567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17FD5" w14:textId="77777777" w:rsidR="00AA425E" w:rsidRDefault="00AA425E" w:rsidP="00E63E4A">
      <w:pPr>
        <w:spacing w:after="0" w:line="240" w:lineRule="auto"/>
      </w:pPr>
      <w:r>
        <w:separator/>
      </w:r>
    </w:p>
  </w:footnote>
  <w:footnote w:type="continuationSeparator" w:id="0">
    <w:p w14:paraId="114BB0D4" w14:textId="77777777" w:rsidR="00AA425E" w:rsidRDefault="00AA425E" w:rsidP="00E63E4A">
      <w:pPr>
        <w:spacing w:after="0" w:line="240" w:lineRule="auto"/>
      </w:pPr>
      <w:r>
        <w:continuationSeparator/>
      </w:r>
    </w:p>
  </w:footnote>
  <w:footnote w:type="continuationNotice" w:id="1">
    <w:p w14:paraId="59A27960" w14:textId="77777777" w:rsidR="00AA425E" w:rsidRDefault="00AA42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250" w:type="pct"/>
      <w:jc w:val="center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03"/>
      <w:gridCol w:w="7173"/>
      <w:gridCol w:w="1340"/>
    </w:tblGrid>
    <w:tr w:rsidR="008B64C6" w14:paraId="2B0E7C9B" w14:textId="77777777" w:rsidTr="002477CE">
      <w:trPr>
        <w:trHeight w:val="821"/>
        <w:jc w:val="center"/>
      </w:trPr>
      <w:tc>
        <w:tcPr>
          <w:tcW w:w="1028" w:type="pct"/>
          <w:vAlign w:val="center"/>
        </w:tcPr>
        <w:p w14:paraId="355D822D" w14:textId="77777777" w:rsidR="008B64C6" w:rsidRPr="00CC1019" w:rsidRDefault="008B64C6" w:rsidP="006F4328">
          <w:pPr>
            <w:rPr>
              <w:bCs/>
            </w:rPr>
          </w:pPr>
          <w:r>
            <w:rPr>
              <w:bCs/>
              <w:noProof/>
              <w:lang w:eastAsia="fr-FR"/>
            </w:rPr>
            <w:drawing>
              <wp:inline distT="0" distB="0" distL="0" distR="0" wp14:anchorId="3ECF5AB0" wp14:editId="33D6D9CB">
                <wp:extent cx="1325540" cy="264159"/>
                <wp:effectExtent l="0" t="0" r="0" b="3175"/>
                <wp:docPr id="243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ANS_2020_Large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540" cy="264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</w:tcPr>
        <w:p w14:paraId="5F57CE83" w14:textId="0925420D" w:rsidR="008B64C6" w:rsidRPr="008F50A4" w:rsidRDefault="008B64C6" w:rsidP="006F4328">
          <w:pPr>
            <w:jc w:val="center"/>
            <w:rPr>
              <w:b/>
              <w:bCs/>
              <w:color w:val="006AB2"/>
              <w:sz w:val="32"/>
            </w:rPr>
          </w:pPr>
          <w:r w:rsidRPr="008F50A4">
            <w:rPr>
              <w:b/>
              <w:bCs/>
              <w:color w:val="006AB2"/>
              <w:sz w:val="32"/>
            </w:rPr>
            <w:fldChar w:fldCharType="begin"/>
          </w:r>
          <w:r w:rsidRPr="008F50A4">
            <w:rPr>
              <w:b/>
              <w:bCs/>
              <w:color w:val="006AB2"/>
              <w:sz w:val="32"/>
            </w:rPr>
            <w:instrText xml:space="preserve"> DOCPROPERTY  _Titre  \* MERGEFORMAT </w:instrText>
          </w:r>
          <w:r w:rsidRPr="008F50A4">
            <w:rPr>
              <w:b/>
              <w:bCs/>
              <w:color w:val="006AB2"/>
              <w:sz w:val="32"/>
            </w:rPr>
            <w:fldChar w:fldCharType="separate"/>
          </w:r>
          <w:r w:rsidR="005A33AE">
            <w:rPr>
              <w:b/>
              <w:bCs/>
              <w:color w:val="006AB2"/>
              <w:sz w:val="32"/>
            </w:rPr>
            <w:t>Demande d'inscription d'un industriel</w:t>
          </w:r>
          <w:r w:rsidRPr="008F50A4">
            <w:rPr>
              <w:b/>
              <w:bCs/>
              <w:color w:val="006AB2"/>
              <w:sz w:val="32"/>
            </w:rPr>
            <w:fldChar w:fldCharType="end"/>
          </w:r>
        </w:p>
        <w:p w14:paraId="469A7372" w14:textId="2F72673E" w:rsidR="008B64C6" w:rsidRPr="00E267D0" w:rsidRDefault="008B64C6" w:rsidP="00640878">
          <w:pPr>
            <w:jc w:val="center"/>
            <w:rPr>
              <w:color w:val="1F497D" w:themeColor="text2"/>
              <w:sz w:val="24"/>
            </w:rPr>
          </w:pPr>
          <w:r w:rsidRPr="008F50A4">
            <w:rPr>
              <w:b/>
              <w:bCs/>
              <w:color w:val="006AB2"/>
              <w:sz w:val="24"/>
            </w:rPr>
            <w:fldChar w:fldCharType="begin"/>
          </w:r>
          <w:r w:rsidRPr="008F50A4">
            <w:rPr>
              <w:b/>
              <w:bCs/>
              <w:color w:val="006AB2"/>
              <w:sz w:val="24"/>
            </w:rPr>
            <w:instrText xml:space="preserve"> DOCPROPERTY  _Sous-titre  \* MERGEFORMAT </w:instrText>
          </w:r>
          <w:r w:rsidRPr="008F50A4">
            <w:rPr>
              <w:b/>
              <w:bCs/>
              <w:color w:val="006AB2"/>
              <w:sz w:val="24"/>
            </w:rPr>
            <w:fldChar w:fldCharType="separate"/>
          </w:r>
          <w:r w:rsidR="00101305">
            <w:rPr>
              <w:b/>
              <w:bCs/>
              <w:color w:val="006AB2"/>
              <w:sz w:val="24"/>
            </w:rPr>
            <w:t xml:space="preserve">Plateforme Convergence </w:t>
          </w:r>
          <w:r w:rsidRPr="008F50A4">
            <w:rPr>
              <w:b/>
              <w:bCs/>
              <w:color w:val="006AB2"/>
              <w:sz w:val="24"/>
            </w:rPr>
            <w:fldChar w:fldCharType="end"/>
          </w:r>
        </w:p>
      </w:tc>
      <w:tc>
        <w:tcPr>
          <w:tcW w:w="625" w:type="pct"/>
          <w:vAlign w:val="center"/>
        </w:tcPr>
        <w:p w14:paraId="2E4BBFEC" w14:textId="77777777" w:rsidR="008B64C6" w:rsidRPr="00D91958" w:rsidRDefault="008B64C6" w:rsidP="006F4328">
          <w:pPr>
            <w:jc w:val="center"/>
          </w:pPr>
        </w:p>
      </w:tc>
    </w:tr>
  </w:tbl>
  <w:p w14:paraId="65CEFECD" w14:textId="77777777" w:rsidR="008B64C6" w:rsidRDefault="008B6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250" w:type="pct"/>
      <w:jc w:val="center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03"/>
      <w:gridCol w:w="7173"/>
      <w:gridCol w:w="1340"/>
    </w:tblGrid>
    <w:tr w:rsidR="008B64C6" w14:paraId="385DA0F0" w14:textId="77777777" w:rsidTr="002477CE">
      <w:trPr>
        <w:trHeight w:val="821"/>
        <w:jc w:val="center"/>
      </w:trPr>
      <w:tc>
        <w:tcPr>
          <w:tcW w:w="1028" w:type="pct"/>
          <w:vAlign w:val="center"/>
        </w:tcPr>
        <w:p w14:paraId="4D99F3BE" w14:textId="77777777" w:rsidR="008B64C6" w:rsidRPr="00CC1019" w:rsidRDefault="008B64C6" w:rsidP="006F4328">
          <w:pPr>
            <w:rPr>
              <w:bCs/>
            </w:rPr>
          </w:pPr>
          <w:r>
            <w:rPr>
              <w:bCs/>
              <w:noProof/>
              <w:lang w:eastAsia="fr-FR"/>
            </w:rPr>
            <w:drawing>
              <wp:inline distT="0" distB="0" distL="0" distR="0" wp14:anchorId="546E2201" wp14:editId="201B515D">
                <wp:extent cx="1264526" cy="252000"/>
                <wp:effectExtent l="0" t="0" r="0" b="0"/>
                <wp:docPr id="247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cornet\Pictures\Logo_ASIP_Sante_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526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</w:tcPr>
        <w:p w14:paraId="2628985E" w14:textId="1A8D43A3" w:rsidR="008B64C6" w:rsidRPr="008F50A4" w:rsidRDefault="008B64C6" w:rsidP="006F4328">
          <w:pPr>
            <w:jc w:val="center"/>
            <w:rPr>
              <w:b/>
              <w:bCs/>
              <w:color w:val="006AB2"/>
              <w:sz w:val="32"/>
            </w:rPr>
          </w:pPr>
          <w:r w:rsidRPr="008F50A4">
            <w:rPr>
              <w:b/>
              <w:bCs/>
              <w:color w:val="006AB2"/>
              <w:sz w:val="32"/>
            </w:rPr>
            <w:fldChar w:fldCharType="begin"/>
          </w:r>
          <w:r w:rsidRPr="008F50A4">
            <w:rPr>
              <w:b/>
              <w:bCs/>
              <w:color w:val="006AB2"/>
              <w:sz w:val="32"/>
            </w:rPr>
            <w:instrText xml:space="preserve"> DOCPROPERTY  _Titre  \* MERGEFORMAT </w:instrText>
          </w:r>
          <w:r w:rsidRPr="008F50A4">
            <w:rPr>
              <w:b/>
              <w:bCs/>
              <w:color w:val="006AB2"/>
              <w:sz w:val="32"/>
            </w:rPr>
            <w:fldChar w:fldCharType="separate"/>
          </w:r>
          <w:r w:rsidR="00844EC4">
            <w:rPr>
              <w:b/>
              <w:bCs/>
              <w:color w:val="006AB2"/>
              <w:sz w:val="32"/>
            </w:rPr>
            <w:t>Demande d'inscription d'un industriel</w:t>
          </w:r>
          <w:r w:rsidRPr="008F50A4">
            <w:rPr>
              <w:b/>
              <w:bCs/>
              <w:color w:val="006AB2"/>
              <w:sz w:val="32"/>
            </w:rPr>
            <w:fldChar w:fldCharType="end"/>
          </w:r>
        </w:p>
        <w:p w14:paraId="7E6A078A" w14:textId="1C9BFDC4" w:rsidR="008B64C6" w:rsidRPr="00E267D0" w:rsidRDefault="008B64C6" w:rsidP="006F4328">
          <w:pPr>
            <w:jc w:val="center"/>
            <w:rPr>
              <w:color w:val="1F497D" w:themeColor="text2"/>
              <w:sz w:val="24"/>
            </w:rPr>
          </w:pPr>
          <w:r w:rsidRPr="008F50A4">
            <w:rPr>
              <w:b/>
              <w:bCs/>
              <w:color w:val="006AB2"/>
              <w:sz w:val="24"/>
            </w:rPr>
            <w:fldChar w:fldCharType="begin"/>
          </w:r>
          <w:r w:rsidRPr="008F50A4">
            <w:rPr>
              <w:b/>
              <w:bCs/>
              <w:color w:val="006AB2"/>
              <w:sz w:val="24"/>
            </w:rPr>
            <w:instrText xml:space="preserve"> DOCPROPERTY  _Sous-titre  \* MERGEFORMAT </w:instrText>
          </w:r>
          <w:r w:rsidRPr="008F50A4">
            <w:rPr>
              <w:b/>
              <w:bCs/>
              <w:color w:val="006AB2"/>
              <w:sz w:val="24"/>
            </w:rPr>
            <w:fldChar w:fldCharType="separate"/>
          </w:r>
          <w:r w:rsidR="00844EC4">
            <w:rPr>
              <w:b/>
              <w:bCs/>
              <w:color w:val="006AB2"/>
              <w:sz w:val="24"/>
            </w:rPr>
            <w:t>Plateforme Convergence</w:t>
          </w:r>
          <w:r w:rsidRPr="008F50A4">
            <w:rPr>
              <w:b/>
              <w:bCs/>
              <w:color w:val="006AB2"/>
              <w:sz w:val="24"/>
            </w:rPr>
            <w:fldChar w:fldCharType="end"/>
          </w:r>
        </w:p>
      </w:tc>
      <w:tc>
        <w:tcPr>
          <w:tcW w:w="625" w:type="pct"/>
          <w:vAlign w:val="center"/>
        </w:tcPr>
        <w:p w14:paraId="44B03E95" w14:textId="77777777" w:rsidR="008B64C6" w:rsidRPr="00D91958" w:rsidRDefault="008B64C6" w:rsidP="006F4328">
          <w:pPr>
            <w:jc w:val="center"/>
          </w:pPr>
        </w:p>
      </w:tc>
    </w:tr>
  </w:tbl>
  <w:p w14:paraId="7AF3E39C" w14:textId="77777777" w:rsidR="008B64C6" w:rsidRDefault="008B6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A17"/>
    <w:multiLevelType w:val="hybridMultilevel"/>
    <w:tmpl w:val="3E62978E"/>
    <w:lvl w:ilvl="0" w:tplc="EA1487D4">
      <w:start w:val="2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3772E99"/>
    <w:multiLevelType w:val="hybridMultilevel"/>
    <w:tmpl w:val="B666F1F6"/>
    <w:lvl w:ilvl="0" w:tplc="5EC4073A">
      <w:start w:val="2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7FE39EB"/>
    <w:multiLevelType w:val="hybridMultilevel"/>
    <w:tmpl w:val="DFDEC2B0"/>
    <w:lvl w:ilvl="0" w:tplc="D20A74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47F9"/>
    <w:multiLevelType w:val="hybridMultilevel"/>
    <w:tmpl w:val="6D90C072"/>
    <w:lvl w:ilvl="0" w:tplc="4AECB0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24B9"/>
    <w:multiLevelType w:val="multilevel"/>
    <w:tmpl w:val="F64A0276"/>
    <w:lvl w:ilvl="0">
      <w:start w:val="1"/>
      <w:numFmt w:val="bullet"/>
      <w:pStyle w:val="ListBullet2"/>
      <w:lvlText w:val=""/>
      <w:lvlJc w:val="left"/>
      <w:pPr>
        <w:tabs>
          <w:tab w:val="num" w:pos="357"/>
        </w:tabs>
        <w:ind w:left="357" w:hanging="357"/>
      </w:pPr>
      <w:rPr>
        <w:rFonts w:ascii="Wingdings 3" w:hAnsi="Wingdings 3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1F497D" w:themeColor="text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1F497D" w:themeColor="text2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1F497D" w:themeColor="text2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1F497D" w:themeColor="text2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  <w:color w:val="1F497D" w:themeColor="text2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  <w:color w:val="1F497D" w:themeColor="text2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  <w:color w:val="1F497D" w:themeColor="text2"/>
      </w:rPr>
    </w:lvl>
  </w:abstractNum>
  <w:abstractNum w:abstractNumId="5" w15:restartNumberingAfterBreak="0">
    <w:nsid w:val="0CD150DD"/>
    <w:multiLevelType w:val="hybridMultilevel"/>
    <w:tmpl w:val="0356473A"/>
    <w:lvl w:ilvl="0" w:tplc="C40EC3AA">
      <w:start w:val="2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13D57C63"/>
    <w:multiLevelType w:val="hybridMultilevel"/>
    <w:tmpl w:val="5CCA2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4CEA"/>
    <w:multiLevelType w:val="hybridMultilevel"/>
    <w:tmpl w:val="DEA84C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C70A5"/>
    <w:multiLevelType w:val="hybridMultilevel"/>
    <w:tmpl w:val="DC0EB3BA"/>
    <w:lvl w:ilvl="0" w:tplc="66FEB8D4">
      <w:start w:val="1"/>
      <w:numFmt w:val="decimal"/>
      <w:pStyle w:val="Annex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5308"/>
    <w:multiLevelType w:val="hybridMultilevel"/>
    <w:tmpl w:val="1D301BF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0D6FB9"/>
    <w:multiLevelType w:val="hybridMultilevel"/>
    <w:tmpl w:val="CE8EBED4"/>
    <w:lvl w:ilvl="0" w:tplc="4BE280E8">
      <w:start w:val="2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41F337C1"/>
    <w:multiLevelType w:val="multilevel"/>
    <w:tmpl w:val="8BA0DA3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191" w:hanging="1191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588" w:hanging="158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814" w:hanging="181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928" w:hanging="1928"/>
      </w:pPr>
      <w:rPr>
        <w:rFonts w:hint="default"/>
      </w:rPr>
    </w:lvl>
  </w:abstractNum>
  <w:abstractNum w:abstractNumId="12" w15:restartNumberingAfterBreak="0">
    <w:nsid w:val="448D219E"/>
    <w:multiLevelType w:val="multilevel"/>
    <w:tmpl w:val="74CE9014"/>
    <w:lvl w:ilvl="0">
      <w:start w:val="1"/>
      <w:numFmt w:val="bullet"/>
      <w:pStyle w:val="TBLListepuces"/>
      <w:lvlText w:val="►"/>
      <w:lvlJc w:val="left"/>
      <w:pPr>
        <w:ind w:left="357" w:hanging="357"/>
      </w:pPr>
      <w:rPr>
        <w:rFonts w:ascii="Arial" w:hAnsi="Arial" w:hint="default"/>
        <w:color w:val="1F497D" w:themeColor="text2"/>
      </w:rPr>
    </w:lvl>
    <w:lvl w:ilvl="1">
      <w:start w:val="1"/>
      <w:numFmt w:val="bullet"/>
      <w:pStyle w:val="TBLListepuce2"/>
      <w:lvlText w:val=""/>
      <w:lvlJc w:val="left"/>
      <w:pPr>
        <w:ind w:left="714" w:hanging="357"/>
      </w:pPr>
      <w:rPr>
        <w:rFonts w:ascii="Symbol" w:hAnsi="Symbol" w:hint="default"/>
        <w:color w:val="1F497D" w:themeColor="text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1F497D" w:themeColor="text2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1F497D" w:themeColor="text2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1F497D" w:themeColor="text2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  <w:color w:val="1F497D" w:themeColor="text2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  <w:color w:val="1F497D" w:themeColor="text2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  <w:color w:val="1F497D" w:themeColor="text2"/>
      </w:rPr>
    </w:lvl>
  </w:abstractNum>
  <w:abstractNum w:abstractNumId="13" w15:restartNumberingAfterBreak="0">
    <w:nsid w:val="4F750C7C"/>
    <w:multiLevelType w:val="multilevel"/>
    <w:tmpl w:val="C5D87506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15FD3"/>
    <w:multiLevelType w:val="multilevel"/>
    <w:tmpl w:val="1B2CE388"/>
    <w:lvl w:ilvl="0">
      <w:start w:val="1"/>
      <w:numFmt w:val="bullet"/>
      <w:lvlText w:val=""/>
      <w:lvlJc w:val="left"/>
      <w:pPr>
        <w:tabs>
          <w:tab w:val="num" w:pos="357"/>
        </w:tabs>
        <w:ind w:left="357" w:hanging="357"/>
      </w:pPr>
      <w:rPr>
        <w:rFonts w:ascii="Wingdings 3" w:hAnsi="Wingdings 3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1F497D" w:themeColor="text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1F497D" w:themeColor="text2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1F497D" w:themeColor="text2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1F497D" w:themeColor="text2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  <w:color w:val="1F497D" w:themeColor="text2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  <w:color w:val="1F497D" w:themeColor="text2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  <w:color w:val="1F497D" w:themeColor="text2"/>
      </w:rPr>
    </w:lvl>
  </w:abstractNum>
  <w:abstractNum w:abstractNumId="15" w15:restartNumberingAfterBreak="0">
    <w:nsid w:val="6DBA4DFD"/>
    <w:multiLevelType w:val="hybridMultilevel"/>
    <w:tmpl w:val="5FCA31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A7506"/>
    <w:multiLevelType w:val="hybridMultilevel"/>
    <w:tmpl w:val="3E082E96"/>
    <w:lvl w:ilvl="0" w:tplc="C2AE0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939C2"/>
    <w:multiLevelType w:val="multilevel"/>
    <w:tmpl w:val="19B69B80"/>
    <w:lvl w:ilvl="0">
      <w:numFmt w:val="bullet"/>
      <w:pStyle w:val="ListBullet"/>
      <w:lvlText w:val="-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1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28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5"/>
        </w:tabs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213" w:hanging="357"/>
      </w:pPr>
      <w:rPr>
        <w:rFonts w:ascii="Wingdings" w:hAnsi="Wingdings" w:hint="default"/>
      </w:rPr>
    </w:lvl>
  </w:abstractNum>
  <w:abstractNum w:abstractNumId="18" w15:restartNumberingAfterBreak="0">
    <w:nsid w:val="7C495AAD"/>
    <w:multiLevelType w:val="hybridMultilevel"/>
    <w:tmpl w:val="D86C4E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11"/>
  </w:num>
  <w:num w:numId="16">
    <w:abstractNumId w:val="4"/>
  </w:num>
  <w:num w:numId="17">
    <w:abstractNumId w:val="4"/>
  </w:num>
  <w:num w:numId="18">
    <w:abstractNumId w:val="4"/>
  </w:num>
  <w:num w:numId="19">
    <w:abstractNumId w:val="18"/>
  </w:num>
  <w:num w:numId="20">
    <w:abstractNumId w:val="4"/>
  </w:num>
  <w:num w:numId="21">
    <w:abstractNumId w:val="4"/>
  </w:num>
  <w:num w:numId="22">
    <w:abstractNumId w:val="11"/>
  </w:num>
  <w:num w:numId="23">
    <w:abstractNumId w:val="4"/>
  </w:num>
  <w:num w:numId="24">
    <w:abstractNumId w:val="4"/>
  </w:num>
  <w:num w:numId="25">
    <w:abstractNumId w:val="4"/>
  </w:num>
  <w:num w:numId="26">
    <w:abstractNumId w:val="2"/>
  </w:num>
  <w:num w:numId="27">
    <w:abstractNumId w:val="4"/>
  </w:num>
  <w:num w:numId="28">
    <w:abstractNumId w:val="4"/>
  </w:num>
  <w:num w:numId="29">
    <w:abstractNumId w:val="15"/>
  </w:num>
  <w:num w:numId="30">
    <w:abstractNumId w:val="11"/>
  </w:num>
  <w:num w:numId="31">
    <w:abstractNumId w:val="11"/>
  </w:num>
  <w:num w:numId="32">
    <w:abstractNumId w:val="9"/>
  </w:num>
  <w:num w:numId="33">
    <w:abstractNumId w:val="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F3"/>
    <w:rsid w:val="00003D6D"/>
    <w:rsid w:val="00006B9D"/>
    <w:rsid w:val="00006C3C"/>
    <w:rsid w:val="00007066"/>
    <w:rsid w:val="00010B3D"/>
    <w:rsid w:val="000120CF"/>
    <w:rsid w:val="00013D2D"/>
    <w:rsid w:val="00014640"/>
    <w:rsid w:val="000153AF"/>
    <w:rsid w:val="00015B4C"/>
    <w:rsid w:val="000161BC"/>
    <w:rsid w:val="00017023"/>
    <w:rsid w:val="00017831"/>
    <w:rsid w:val="000204CD"/>
    <w:rsid w:val="00021F23"/>
    <w:rsid w:val="00024070"/>
    <w:rsid w:val="000307E2"/>
    <w:rsid w:val="000324F7"/>
    <w:rsid w:val="0003268D"/>
    <w:rsid w:val="00033D48"/>
    <w:rsid w:val="00034B8B"/>
    <w:rsid w:val="000353A1"/>
    <w:rsid w:val="00036BD6"/>
    <w:rsid w:val="00040CFC"/>
    <w:rsid w:val="00045248"/>
    <w:rsid w:val="000506D0"/>
    <w:rsid w:val="000506F7"/>
    <w:rsid w:val="00051C40"/>
    <w:rsid w:val="000536C8"/>
    <w:rsid w:val="0005490D"/>
    <w:rsid w:val="0005652F"/>
    <w:rsid w:val="000567E0"/>
    <w:rsid w:val="00056EAD"/>
    <w:rsid w:val="0005724B"/>
    <w:rsid w:val="00057B39"/>
    <w:rsid w:val="00061D5F"/>
    <w:rsid w:val="000624A7"/>
    <w:rsid w:val="00063110"/>
    <w:rsid w:val="00067E6B"/>
    <w:rsid w:val="00070535"/>
    <w:rsid w:val="0007402F"/>
    <w:rsid w:val="00074719"/>
    <w:rsid w:val="00080C7B"/>
    <w:rsid w:val="000819F6"/>
    <w:rsid w:val="00084E31"/>
    <w:rsid w:val="00091C86"/>
    <w:rsid w:val="00092523"/>
    <w:rsid w:val="00092E24"/>
    <w:rsid w:val="00093979"/>
    <w:rsid w:val="000947CB"/>
    <w:rsid w:val="0009487C"/>
    <w:rsid w:val="000950DF"/>
    <w:rsid w:val="000A02CE"/>
    <w:rsid w:val="000A2C8F"/>
    <w:rsid w:val="000A608D"/>
    <w:rsid w:val="000A7327"/>
    <w:rsid w:val="000A75F5"/>
    <w:rsid w:val="000B21A2"/>
    <w:rsid w:val="000B392C"/>
    <w:rsid w:val="000C03A0"/>
    <w:rsid w:val="000C21B0"/>
    <w:rsid w:val="000C264B"/>
    <w:rsid w:val="000C2D25"/>
    <w:rsid w:val="000C2FE4"/>
    <w:rsid w:val="000C4021"/>
    <w:rsid w:val="000C7B81"/>
    <w:rsid w:val="000D0B8E"/>
    <w:rsid w:val="000D0FAE"/>
    <w:rsid w:val="000D5EF9"/>
    <w:rsid w:val="000E1560"/>
    <w:rsid w:val="000E1C1E"/>
    <w:rsid w:val="000E2395"/>
    <w:rsid w:val="000E2611"/>
    <w:rsid w:val="000F045D"/>
    <w:rsid w:val="000F5646"/>
    <w:rsid w:val="000F5FA9"/>
    <w:rsid w:val="000F72C5"/>
    <w:rsid w:val="000F757B"/>
    <w:rsid w:val="000F7DC3"/>
    <w:rsid w:val="00101305"/>
    <w:rsid w:val="00101319"/>
    <w:rsid w:val="00101C7A"/>
    <w:rsid w:val="001032D9"/>
    <w:rsid w:val="00104ABD"/>
    <w:rsid w:val="00106267"/>
    <w:rsid w:val="001063ED"/>
    <w:rsid w:val="00110FC6"/>
    <w:rsid w:val="0011187C"/>
    <w:rsid w:val="00111F1D"/>
    <w:rsid w:val="00112F6C"/>
    <w:rsid w:val="00114490"/>
    <w:rsid w:val="0011519A"/>
    <w:rsid w:val="00115543"/>
    <w:rsid w:val="00115C19"/>
    <w:rsid w:val="00116345"/>
    <w:rsid w:val="0012367F"/>
    <w:rsid w:val="0012764D"/>
    <w:rsid w:val="001278EF"/>
    <w:rsid w:val="0013055D"/>
    <w:rsid w:val="00130703"/>
    <w:rsid w:val="00130EA2"/>
    <w:rsid w:val="001313EB"/>
    <w:rsid w:val="00135024"/>
    <w:rsid w:val="00137842"/>
    <w:rsid w:val="00141502"/>
    <w:rsid w:val="00142804"/>
    <w:rsid w:val="00142C8B"/>
    <w:rsid w:val="001440DF"/>
    <w:rsid w:val="00144D1A"/>
    <w:rsid w:val="00147571"/>
    <w:rsid w:val="00147A0B"/>
    <w:rsid w:val="00150A67"/>
    <w:rsid w:val="00151676"/>
    <w:rsid w:val="001533F2"/>
    <w:rsid w:val="0015348C"/>
    <w:rsid w:val="00155F88"/>
    <w:rsid w:val="001577BD"/>
    <w:rsid w:val="00157B69"/>
    <w:rsid w:val="001603F3"/>
    <w:rsid w:val="0016118E"/>
    <w:rsid w:val="00161C9F"/>
    <w:rsid w:val="00161DAD"/>
    <w:rsid w:val="00163B99"/>
    <w:rsid w:val="00170AC6"/>
    <w:rsid w:val="00170B1D"/>
    <w:rsid w:val="0017214A"/>
    <w:rsid w:val="00173B49"/>
    <w:rsid w:val="00175581"/>
    <w:rsid w:val="00175EDC"/>
    <w:rsid w:val="001811E8"/>
    <w:rsid w:val="00181D65"/>
    <w:rsid w:val="001825BC"/>
    <w:rsid w:val="00183314"/>
    <w:rsid w:val="001855C8"/>
    <w:rsid w:val="001866EE"/>
    <w:rsid w:val="00190567"/>
    <w:rsid w:val="00192489"/>
    <w:rsid w:val="001924D5"/>
    <w:rsid w:val="001928EA"/>
    <w:rsid w:val="00195497"/>
    <w:rsid w:val="00197508"/>
    <w:rsid w:val="001A4573"/>
    <w:rsid w:val="001A5BFA"/>
    <w:rsid w:val="001A5EDC"/>
    <w:rsid w:val="001B1DC3"/>
    <w:rsid w:val="001B2488"/>
    <w:rsid w:val="001B29B8"/>
    <w:rsid w:val="001B36F3"/>
    <w:rsid w:val="001B3865"/>
    <w:rsid w:val="001B49B4"/>
    <w:rsid w:val="001B4CFA"/>
    <w:rsid w:val="001B5A4B"/>
    <w:rsid w:val="001B5D0E"/>
    <w:rsid w:val="001B62BD"/>
    <w:rsid w:val="001B63F7"/>
    <w:rsid w:val="001C2710"/>
    <w:rsid w:val="001C329D"/>
    <w:rsid w:val="001C41F9"/>
    <w:rsid w:val="001C5223"/>
    <w:rsid w:val="001C701E"/>
    <w:rsid w:val="001D1E99"/>
    <w:rsid w:val="001D2999"/>
    <w:rsid w:val="001D5738"/>
    <w:rsid w:val="001D63A4"/>
    <w:rsid w:val="001E360A"/>
    <w:rsid w:val="001E57F3"/>
    <w:rsid w:val="001E6782"/>
    <w:rsid w:val="001E6FEA"/>
    <w:rsid w:val="001E7070"/>
    <w:rsid w:val="001E7A08"/>
    <w:rsid w:val="001F02AB"/>
    <w:rsid w:val="001F16E6"/>
    <w:rsid w:val="001F30FD"/>
    <w:rsid w:val="001F3B88"/>
    <w:rsid w:val="002012E3"/>
    <w:rsid w:val="0020278C"/>
    <w:rsid w:val="002047AE"/>
    <w:rsid w:val="00213585"/>
    <w:rsid w:val="00213B3E"/>
    <w:rsid w:val="00213BD6"/>
    <w:rsid w:val="002162DE"/>
    <w:rsid w:val="00216869"/>
    <w:rsid w:val="00216DC5"/>
    <w:rsid w:val="002175C5"/>
    <w:rsid w:val="002200A4"/>
    <w:rsid w:val="00221733"/>
    <w:rsid w:val="00221856"/>
    <w:rsid w:val="00222448"/>
    <w:rsid w:val="00224786"/>
    <w:rsid w:val="00225B23"/>
    <w:rsid w:val="00225F81"/>
    <w:rsid w:val="00226407"/>
    <w:rsid w:val="002304B9"/>
    <w:rsid w:val="00231DCE"/>
    <w:rsid w:val="0023217F"/>
    <w:rsid w:val="00233118"/>
    <w:rsid w:val="00234125"/>
    <w:rsid w:val="00235502"/>
    <w:rsid w:val="00236382"/>
    <w:rsid w:val="00236B80"/>
    <w:rsid w:val="00236ED7"/>
    <w:rsid w:val="00240ECB"/>
    <w:rsid w:val="00244D7E"/>
    <w:rsid w:val="0024522B"/>
    <w:rsid w:val="002456E6"/>
    <w:rsid w:val="002477CE"/>
    <w:rsid w:val="00250920"/>
    <w:rsid w:val="00254B4A"/>
    <w:rsid w:val="00257D43"/>
    <w:rsid w:val="00257E82"/>
    <w:rsid w:val="00264E61"/>
    <w:rsid w:val="002702CE"/>
    <w:rsid w:val="00272130"/>
    <w:rsid w:val="00273F9A"/>
    <w:rsid w:val="00274583"/>
    <w:rsid w:val="002747AD"/>
    <w:rsid w:val="00274E1D"/>
    <w:rsid w:val="00277886"/>
    <w:rsid w:val="00282762"/>
    <w:rsid w:val="00283B26"/>
    <w:rsid w:val="00285AB8"/>
    <w:rsid w:val="00285E69"/>
    <w:rsid w:val="0028764C"/>
    <w:rsid w:val="00292378"/>
    <w:rsid w:val="00294AEC"/>
    <w:rsid w:val="00295A28"/>
    <w:rsid w:val="002A1598"/>
    <w:rsid w:val="002A3339"/>
    <w:rsid w:val="002A5209"/>
    <w:rsid w:val="002B113D"/>
    <w:rsid w:val="002B48E1"/>
    <w:rsid w:val="002B5124"/>
    <w:rsid w:val="002B5966"/>
    <w:rsid w:val="002C11AF"/>
    <w:rsid w:val="002C24A0"/>
    <w:rsid w:val="002C3236"/>
    <w:rsid w:val="002C544B"/>
    <w:rsid w:val="002D1B49"/>
    <w:rsid w:val="002D3E60"/>
    <w:rsid w:val="002D4800"/>
    <w:rsid w:val="002D49BC"/>
    <w:rsid w:val="002D76A8"/>
    <w:rsid w:val="002E0A6E"/>
    <w:rsid w:val="002E13D8"/>
    <w:rsid w:val="002E2E74"/>
    <w:rsid w:val="002E37E5"/>
    <w:rsid w:val="002E3D91"/>
    <w:rsid w:val="002E61B3"/>
    <w:rsid w:val="002E7EDC"/>
    <w:rsid w:val="002F1270"/>
    <w:rsid w:val="002F1F4F"/>
    <w:rsid w:val="002F24CF"/>
    <w:rsid w:val="002F3C92"/>
    <w:rsid w:val="00300B50"/>
    <w:rsid w:val="00301309"/>
    <w:rsid w:val="003027BD"/>
    <w:rsid w:val="00303766"/>
    <w:rsid w:val="00305E52"/>
    <w:rsid w:val="0031036E"/>
    <w:rsid w:val="00314805"/>
    <w:rsid w:val="003150FB"/>
    <w:rsid w:val="0032079C"/>
    <w:rsid w:val="003224EC"/>
    <w:rsid w:val="003267A8"/>
    <w:rsid w:val="00326E88"/>
    <w:rsid w:val="00327CFE"/>
    <w:rsid w:val="00330558"/>
    <w:rsid w:val="0033063D"/>
    <w:rsid w:val="00333311"/>
    <w:rsid w:val="0033408C"/>
    <w:rsid w:val="00334C46"/>
    <w:rsid w:val="003353AE"/>
    <w:rsid w:val="00335E4D"/>
    <w:rsid w:val="00341BAF"/>
    <w:rsid w:val="0034569E"/>
    <w:rsid w:val="003462DB"/>
    <w:rsid w:val="003601AC"/>
    <w:rsid w:val="00364653"/>
    <w:rsid w:val="00364883"/>
    <w:rsid w:val="00365209"/>
    <w:rsid w:val="003666E0"/>
    <w:rsid w:val="00373996"/>
    <w:rsid w:val="003739C2"/>
    <w:rsid w:val="00374179"/>
    <w:rsid w:val="00374AE5"/>
    <w:rsid w:val="00374EFF"/>
    <w:rsid w:val="00376243"/>
    <w:rsid w:val="00376A1C"/>
    <w:rsid w:val="003772A7"/>
    <w:rsid w:val="00377580"/>
    <w:rsid w:val="003775C3"/>
    <w:rsid w:val="00377E60"/>
    <w:rsid w:val="003801F9"/>
    <w:rsid w:val="003831AE"/>
    <w:rsid w:val="0038427A"/>
    <w:rsid w:val="00384B75"/>
    <w:rsid w:val="0038631F"/>
    <w:rsid w:val="003867E2"/>
    <w:rsid w:val="003874A2"/>
    <w:rsid w:val="00390868"/>
    <w:rsid w:val="00391C9D"/>
    <w:rsid w:val="00392B91"/>
    <w:rsid w:val="00394BA4"/>
    <w:rsid w:val="00396574"/>
    <w:rsid w:val="00397945"/>
    <w:rsid w:val="003A110C"/>
    <w:rsid w:val="003A334A"/>
    <w:rsid w:val="003A41C5"/>
    <w:rsid w:val="003A44B7"/>
    <w:rsid w:val="003A4A8B"/>
    <w:rsid w:val="003A4C19"/>
    <w:rsid w:val="003B07AA"/>
    <w:rsid w:val="003B10E4"/>
    <w:rsid w:val="003B1E6B"/>
    <w:rsid w:val="003B2438"/>
    <w:rsid w:val="003B2EAB"/>
    <w:rsid w:val="003B3BC2"/>
    <w:rsid w:val="003B43A4"/>
    <w:rsid w:val="003B6E19"/>
    <w:rsid w:val="003C0E2C"/>
    <w:rsid w:val="003D103C"/>
    <w:rsid w:val="003D15A2"/>
    <w:rsid w:val="003D162D"/>
    <w:rsid w:val="003D287E"/>
    <w:rsid w:val="003D32D0"/>
    <w:rsid w:val="003D486E"/>
    <w:rsid w:val="003D5265"/>
    <w:rsid w:val="003D5C76"/>
    <w:rsid w:val="003D6346"/>
    <w:rsid w:val="003D6970"/>
    <w:rsid w:val="003D6AC4"/>
    <w:rsid w:val="003E0982"/>
    <w:rsid w:val="003E1762"/>
    <w:rsid w:val="003E29F3"/>
    <w:rsid w:val="003E2C16"/>
    <w:rsid w:val="003E4993"/>
    <w:rsid w:val="003E5297"/>
    <w:rsid w:val="003E5632"/>
    <w:rsid w:val="003E70AB"/>
    <w:rsid w:val="003E7F1A"/>
    <w:rsid w:val="003F0127"/>
    <w:rsid w:val="003F1418"/>
    <w:rsid w:val="003F1533"/>
    <w:rsid w:val="003F2327"/>
    <w:rsid w:val="003F68F3"/>
    <w:rsid w:val="00400AEC"/>
    <w:rsid w:val="00403D83"/>
    <w:rsid w:val="00406A38"/>
    <w:rsid w:val="004079DE"/>
    <w:rsid w:val="00412538"/>
    <w:rsid w:val="00412CB8"/>
    <w:rsid w:val="00414B39"/>
    <w:rsid w:val="004154A6"/>
    <w:rsid w:val="0041576C"/>
    <w:rsid w:val="00416531"/>
    <w:rsid w:val="00417E1C"/>
    <w:rsid w:val="00420424"/>
    <w:rsid w:val="00421308"/>
    <w:rsid w:val="00422E5A"/>
    <w:rsid w:val="00423084"/>
    <w:rsid w:val="00425144"/>
    <w:rsid w:val="00426704"/>
    <w:rsid w:val="004317F0"/>
    <w:rsid w:val="00434561"/>
    <w:rsid w:val="004352BB"/>
    <w:rsid w:val="0043665C"/>
    <w:rsid w:val="004406E7"/>
    <w:rsid w:val="00441031"/>
    <w:rsid w:val="0044122F"/>
    <w:rsid w:val="004415E1"/>
    <w:rsid w:val="004478B3"/>
    <w:rsid w:val="004507B7"/>
    <w:rsid w:val="004535BF"/>
    <w:rsid w:val="00454744"/>
    <w:rsid w:val="00455B0E"/>
    <w:rsid w:val="004561BB"/>
    <w:rsid w:val="00462DB1"/>
    <w:rsid w:val="00465293"/>
    <w:rsid w:val="0046790D"/>
    <w:rsid w:val="004722EF"/>
    <w:rsid w:val="0047477D"/>
    <w:rsid w:val="0047730A"/>
    <w:rsid w:val="004778BA"/>
    <w:rsid w:val="00484AEF"/>
    <w:rsid w:val="004863C7"/>
    <w:rsid w:val="0049242A"/>
    <w:rsid w:val="00492FB8"/>
    <w:rsid w:val="004936D2"/>
    <w:rsid w:val="004944CE"/>
    <w:rsid w:val="00494783"/>
    <w:rsid w:val="004971BE"/>
    <w:rsid w:val="004A0F17"/>
    <w:rsid w:val="004A1815"/>
    <w:rsid w:val="004A19DC"/>
    <w:rsid w:val="004A2356"/>
    <w:rsid w:val="004A7215"/>
    <w:rsid w:val="004B1D77"/>
    <w:rsid w:val="004B5AB1"/>
    <w:rsid w:val="004B623F"/>
    <w:rsid w:val="004B6892"/>
    <w:rsid w:val="004B733A"/>
    <w:rsid w:val="004C0085"/>
    <w:rsid w:val="004C20B1"/>
    <w:rsid w:val="004C29DF"/>
    <w:rsid w:val="004C2DE1"/>
    <w:rsid w:val="004C3308"/>
    <w:rsid w:val="004C3514"/>
    <w:rsid w:val="004C3C3D"/>
    <w:rsid w:val="004C4749"/>
    <w:rsid w:val="004C4C4E"/>
    <w:rsid w:val="004C6FA3"/>
    <w:rsid w:val="004C732F"/>
    <w:rsid w:val="004D1297"/>
    <w:rsid w:val="004D29DC"/>
    <w:rsid w:val="004D5E4A"/>
    <w:rsid w:val="004D612A"/>
    <w:rsid w:val="004E0C2D"/>
    <w:rsid w:val="004E2821"/>
    <w:rsid w:val="004E4448"/>
    <w:rsid w:val="004E4A1B"/>
    <w:rsid w:val="004E4B68"/>
    <w:rsid w:val="004F0DE2"/>
    <w:rsid w:val="005003CF"/>
    <w:rsid w:val="00500962"/>
    <w:rsid w:val="00503523"/>
    <w:rsid w:val="00503D43"/>
    <w:rsid w:val="00504826"/>
    <w:rsid w:val="005069B5"/>
    <w:rsid w:val="00506DBF"/>
    <w:rsid w:val="005103E1"/>
    <w:rsid w:val="0051065A"/>
    <w:rsid w:val="00512CE0"/>
    <w:rsid w:val="00516F27"/>
    <w:rsid w:val="00520464"/>
    <w:rsid w:val="00521A7A"/>
    <w:rsid w:val="0052344F"/>
    <w:rsid w:val="005240A4"/>
    <w:rsid w:val="005253D0"/>
    <w:rsid w:val="00525743"/>
    <w:rsid w:val="0052585B"/>
    <w:rsid w:val="00526136"/>
    <w:rsid w:val="00526A5C"/>
    <w:rsid w:val="00530591"/>
    <w:rsid w:val="005308D5"/>
    <w:rsid w:val="0053137A"/>
    <w:rsid w:val="005315DD"/>
    <w:rsid w:val="005333ED"/>
    <w:rsid w:val="005336F2"/>
    <w:rsid w:val="00534947"/>
    <w:rsid w:val="00536ABF"/>
    <w:rsid w:val="00537BA9"/>
    <w:rsid w:val="0054297D"/>
    <w:rsid w:val="00542C67"/>
    <w:rsid w:val="00551198"/>
    <w:rsid w:val="005556FB"/>
    <w:rsid w:val="005577AD"/>
    <w:rsid w:val="00557F25"/>
    <w:rsid w:val="0056101A"/>
    <w:rsid w:val="005610B9"/>
    <w:rsid w:val="005637A9"/>
    <w:rsid w:val="00563881"/>
    <w:rsid w:val="00563E28"/>
    <w:rsid w:val="0056414B"/>
    <w:rsid w:val="00564E92"/>
    <w:rsid w:val="005661C8"/>
    <w:rsid w:val="00570FB7"/>
    <w:rsid w:val="00571ECF"/>
    <w:rsid w:val="00573E15"/>
    <w:rsid w:val="00574B27"/>
    <w:rsid w:val="00574BF1"/>
    <w:rsid w:val="00575367"/>
    <w:rsid w:val="00575F1A"/>
    <w:rsid w:val="00577B00"/>
    <w:rsid w:val="005810DF"/>
    <w:rsid w:val="005823B3"/>
    <w:rsid w:val="00583F72"/>
    <w:rsid w:val="00585FEF"/>
    <w:rsid w:val="00587319"/>
    <w:rsid w:val="005873F7"/>
    <w:rsid w:val="00587447"/>
    <w:rsid w:val="00593E0B"/>
    <w:rsid w:val="00593F84"/>
    <w:rsid w:val="0059530A"/>
    <w:rsid w:val="00595700"/>
    <w:rsid w:val="00597D11"/>
    <w:rsid w:val="005A0D2C"/>
    <w:rsid w:val="005A2402"/>
    <w:rsid w:val="005A2B33"/>
    <w:rsid w:val="005A33AE"/>
    <w:rsid w:val="005A4F94"/>
    <w:rsid w:val="005A52F8"/>
    <w:rsid w:val="005A74E4"/>
    <w:rsid w:val="005B3DE3"/>
    <w:rsid w:val="005B426B"/>
    <w:rsid w:val="005B6F51"/>
    <w:rsid w:val="005C3C23"/>
    <w:rsid w:val="005C4C62"/>
    <w:rsid w:val="005C5893"/>
    <w:rsid w:val="005D55D3"/>
    <w:rsid w:val="005D755E"/>
    <w:rsid w:val="005E0B1B"/>
    <w:rsid w:val="005E100B"/>
    <w:rsid w:val="005E4305"/>
    <w:rsid w:val="005E770D"/>
    <w:rsid w:val="005F1D09"/>
    <w:rsid w:val="005F2E11"/>
    <w:rsid w:val="005F4153"/>
    <w:rsid w:val="005F457E"/>
    <w:rsid w:val="005F6363"/>
    <w:rsid w:val="005F70AE"/>
    <w:rsid w:val="00600272"/>
    <w:rsid w:val="006002A1"/>
    <w:rsid w:val="006007B2"/>
    <w:rsid w:val="0060115C"/>
    <w:rsid w:val="006022E3"/>
    <w:rsid w:val="00603E35"/>
    <w:rsid w:val="0060456A"/>
    <w:rsid w:val="006060EA"/>
    <w:rsid w:val="00607DB8"/>
    <w:rsid w:val="00614325"/>
    <w:rsid w:val="006147BC"/>
    <w:rsid w:val="00615DAC"/>
    <w:rsid w:val="00616BE4"/>
    <w:rsid w:val="00616E20"/>
    <w:rsid w:val="00620692"/>
    <w:rsid w:val="00622D82"/>
    <w:rsid w:val="00623A29"/>
    <w:rsid w:val="006243FB"/>
    <w:rsid w:val="00626B2C"/>
    <w:rsid w:val="00630592"/>
    <w:rsid w:val="00630674"/>
    <w:rsid w:val="00637BE3"/>
    <w:rsid w:val="006401EF"/>
    <w:rsid w:val="006406C6"/>
    <w:rsid w:val="00640878"/>
    <w:rsid w:val="00641AA4"/>
    <w:rsid w:val="00644609"/>
    <w:rsid w:val="00644E66"/>
    <w:rsid w:val="006451BD"/>
    <w:rsid w:val="0064627A"/>
    <w:rsid w:val="00646C68"/>
    <w:rsid w:val="00650486"/>
    <w:rsid w:val="00650CA4"/>
    <w:rsid w:val="00652C48"/>
    <w:rsid w:val="00654186"/>
    <w:rsid w:val="00654A92"/>
    <w:rsid w:val="006635B3"/>
    <w:rsid w:val="00663DDE"/>
    <w:rsid w:val="00664418"/>
    <w:rsid w:val="00664477"/>
    <w:rsid w:val="00666112"/>
    <w:rsid w:val="00667EDA"/>
    <w:rsid w:val="00671A17"/>
    <w:rsid w:val="00676A9B"/>
    <w:rsid w:val="00677619"/>
    <w:rsid w:val="00681541"/>
    <w:rsid w:val="00681995"/>
    <w:rsid w:val="00681CBB"/>
    <w:rsid w:val="00685201"/>
    <w:rsid w:val="0068527E"/>
    <w:rsid w:val="00686BEC"/>
    <w:rsid w:val="00690907"/>
    <w:rsid w:val="00690AE4"/>
    <w:rsid w:val="00690F83"/>
    <w:rsid w:val="00692881"/>
    <w:rsid w:val="00693543"/>
    <w:rsid w:val="0069378F"/>
    <w:rsid w:val="00695BD3"/>
    <w:rsid w:val="006978EF"/>
    <w:rsid w:val="006A07AE"/>
    <w:rsid w:val="006A1685"/>
    <w:rsid w:val="006A4D0B"/>
    <w:rsid w:val="006B6156"/>
    <w:rsid w:val="006B683C"/>
    <w:rsid w:val="006B6B5E"/>
    <w:rsid w:val="006B7829"/>
    <w:rsid w:val="006C111A"/>
    <w:rsid w:val="006C15AB"/>
    <w:rsid w:val="006C35CC"/>
    <w:rsid w:val="006C5EFA"/>
    <w:rsid w:val="006C64B1"/>
    <w:rsid w:val="006C714A"/>
    <w:rsid w:val="006C7169"/>
    <w:rsid w:val="006D0117"/>
    <w:rsid w:val="006E2DFD"/>
    <w:rsid w:val="006E3A64"/>
    <w:rsid w:val="006E3FF0"/>
    <w:rsid w:val="006E751A"/>
    <w:rsid w:val="006F3229"/>
    <w:rsid w:val="006F4328"/>
    <w:rsid w:val="006F6A00"/>
    <w:rsid w:val="0070231F"/>
    <w:rsid w:val="00702D54"/>
    <w:rsid w:val="00703168"/>
    <w:rsid w:val="00704A01"/>
    <w:rsid w:val="0070678F"/>
    <w:rsid w:val="007123E1"/>
    <w:rsid w:val="00712C4E"/>
    <w:rsid w:val="0071303D"/>
    <w:rsid w:val="007135B8"/>
    <w:rsid w:val="00713F6F"/>
    <w:rsid w:val="00717B6B"/>
    <w:rsid w:val="00717BA8"/>
    <w:rsid w:val="00717E9C"/>
    <w:rsid w:val="007237CB"/>
    <w:rsid w:val="00724155"/>
    <w:rsid w:val="00727944"/>
    <w:rsid w:val="007317D5"/>
    <w:rsid w:val="0073321C"/>
    <w:rsid w:val="0073410E"/>
    <w:rsid w:val="00736F37"/>
    <w:rsid w:val="00737673"/>
    <w:rsid w:val="007400A5"/>
    <w:rsid w:val="00742393"/>
    <w:rsid w:val="0074279D"/>
    <w:rsid w:val="00743C55"/>
    <w:rsid w:val="00747684"/>
    <w:rsid w:val="0075163A"/>
    <w:rsid w:val="0075164F"/>
    <w:rsid w:val="007530D0"/>
    <w:rsid w:val="007557E0"/>
    <w:rsid w:val="00761CAB"/>
    <w:rsid w:val="007623A8"/>
    <w:rsid w:val="007631FE"/>
    <w:rsid w:val="007649F4"/>
    <w:rsid w:val="007654E3"/>
    <w:rsid w:val="00767D4B"/>
    <w:rsid w:val="00773116"/>
    <w:rsid w:val="00773562"/>
    <w:rsid w:val="00775E02"/>
    <w:rsid w:val="00780DF4"/>
    <w:rsid w:val="007818AF"/>
    <w:rsid w:val="007846B5"/>
    <w:rsid w:val="00784DB7"/>
    <w:rsid w:val="00786492"/>
    <w:rsid w:val="00786A92"/>
    <w:rsid w:val="00787914"/>
    <w:rsid w:val="00787DBD"/>
    <w:rsid w:val="0079046D"/>
    <w:rsid w:val="0079242E"/>
    <w:rsid w:val="00793391"/>
    <w:rsid w:val="007948EA"/>
    <w:rsid w:val="00797C1C"/>
    <w:rsid w:val="007A2B57"/>
    <w:rsid w:val="007A31EA"/>
    <w:rsid w:val="007A379E"/>
    <w:rsid w:val="007A37E7"/>
    <w:rsid w:val="007A5D95"/>
    <w:rsid w:val="007B06B0"/>
    <w:rsid w:val="007B1429"/>
    <w:rsid w:val="007B7CEC"/>
    <w:rsid w:val="007C003C"/>
    <w:rsid w:val="007C0C04"/>
    <w:rsid w:val="007C5B94"/>
    <w:rsid w:val="007C67E5"/>
    <w:rsid w:val="007C7023"/>
    <w:rsid w:val="007D167E"/>
    <w:rsid w:val="007D62B1"/>
    <w:rsid w:val="007E05E1"/>
    <w:rsid w:val="007E0C65"/>
    <w:rsid w:val="007E25B0"/>
    <w:rsid w:val="007E4D01"/>
    <w:rsid w:val="007E5376"/>
    <w:rsid w:val="007E5699"/>
    <w:rsid w:val="007E60D6"/>
    <w:rsid w:val="007F14D2"/>
    <w:rsid w:val="007F2D6D"/>
    <w:rsid w:val="007F4353"/>
    <w:rsid w:val="007F4689"/>
    <w:rsid w:val="007F48B0"/>
    <w:rsid w:val="007F6C22"/>
    <w:rsid w:val="007F7C71"/>
    <w:rsid w:val="008011E2"/>
    <w:rsid w:val="008018EF"/>
    <w:rsid w:val="00801A3F"/>
    <w:rsid w:val="00802852"/>
    <w:rsid w:val="00802AD8"/>
    <w:rsid w:val="008039AA"/>
    <w:rsid w:val="008043C9"/>
    <w:rsid w:val="0080478F"/>
    <w:rsid w:val="00804C4C"/>
    <w:rsid w:val="00812043"/>
    <w:rsid w:val="00812221"/>
    <w:rsid w:val="00812344"/>
    <w:rsid w:val="008127EE"/>
    <w:rsid w:val="008144B5"/>
    <w:rsid w:val="008157DD"/>
    <w:rsid w:val="00817A2B"/>
    <w:rsid w:val="00820E69"/>
    <w:rsid w:val="00822604"/>
    <w:rsid w:val="00826DCD"/>
    <w:rsid w:val="008270E1"/>
    <w:rsid w:val="00827484"/>
    <w:rsid w:val="00827E59"/>
    <w:rsid w:val="0083294E"/>
    <w:rsid w:val="00833249"/>
    <w:rsid w:val="00834AAB"/>
    <w:rsid w:val="008360F1"/>
    <w:rsid w:val="00840AB0"/>
    <w:rsid w:val="00841676"/>
    <w:rsid w:val="008430F3"/>
    <w:rsid w:val="00843682"/>
    <w:rsid w:val="008447B5"/>
    <w:rsid w:val="00844EC4"/>
    <w:rsid w:val="0085090A"/>
    <w:rsid w:val="00851DFE"/>
    <w:rsid w:val="00852842"/>
    <w:rsid w:val="00852A02"/>
    <w:rsid w:val="00853088"/>
    <w:rsid w:val="008548D8"/>
    <w:rsid w:val="00856C65"/>
    <w:rsid w:val="0085742F"/>
    <w:rsid w:val="00857952"/>
    <w:rsid w:val="00857996"/>
    <w:rsid w:val="008612B8"/>
    <w:rsid w:val="00862A91"/>
    <w:rsid w:val="00862DB9"/>
    <w:rsid w:val="00863031"/>
    <w:rsid w:val="00863F8F"/>
    <w:rsid w:val="00864226"/>
    <w:rsid w:val="00864EBC"/>
    <w:rsid w:val="00870361"/>
    <w:rsid w:val="00870E41"/>
    <w:rsid w:val="0087283B"/>
    <w:rsid w:val="00872C57"/>
    <w:rsid w:val="0087645A"/>
    <w:rsid w:val="00880726"/>
    <w:rsid w:val="00881C00"/>
    <w:rsid w:val="00882FD2"/>
    <w:rsid w:val="00887D76"/>
    <w:rsid w:val="00887EBD"/>
    <w:rsid w:val="0089179C"/>
    <w:rsid w:val="00892A7F"/>
    <w:rsid w:val="00894903"/>
    <w:rsid w:val="00894D15"/>
    <w:rsid w:val="008959C3"/>
    <w:rsid w:val="00897ACA"/>
    <w:rsid w:val="00897C4A"/>
    <w:rsid w:val="008A1106"/>
    <w:rsid w:val="008A1693"/>
    <w:rsid w:val="008A28F1"/>
    <w:rsid w:val="008A29AE"/>
    <w:rsid w:val="008A2E5A"/>
    <w:rsid w:val="008A628A"/>
    <w:rsid w:val="008B2A25"/>
    <w:rsid w:val="008B39CF"/>
    <w:rsid w:val="008B3D08"/>
    <w:rsid w:val="008B4CFF"/>
    <w:rsid w:val="008B5F58"/>
    <w:rsid w:val="008B61FE"/>
    <w:rsid w:val="008B64C6"/>
    <w:rsid w:val="008B688A"/>
    <w:rsid w:val="008B6FDE"/>
    <w:rsid w:val="008B74BF"/>
    <w:rsid w:val="008C1E4A"/>
    <w:rsid w:val="008C3343"/>
    <w:rsid w:val="008C4DA3"/>
    <w:rsid w:val="008C5294"/>
    <w:rsid w:val="008C5725"/>
    <w:rsid w:val="008C5A27"/>
    <w:rsid w:val="008C5DB0"/>
    <w:rsid w:val="008D0401"/>
    <w:rsid w:val="008D1691"/>
    <w:rsid w:val="008D39B9"/>
    <w:rsid w:val="008D5260"/>
    <w:rsid w:val="008D62FE"/>
    <w:rsid w:val="008D7FDE"/>
    <w:rsid w:val="008E1380"/>
    <w:rsid w:val="008E217B"/>
    <w:rsid w:val="008E68F6"/>
    <w:rsid w:val="008E7F73"/>
    <w:rsid w:val="008F009D"/>
    <w:rsid w:val="008F1064"/>
    <w:rsid w:val="008F1521"/>
    <w:rsid w:val="008F1849"/>
    <w:rsid w:val="008F359B"/>
    <w:rsid w:val="008F50A4"/>
    <w:rsid w:val="008F525F"/>
    <w:rsid w:val="008F5796"/>
    <w:rsid w:val="008F6FFC"/>
    <w:rsid w:val="009021F4"/>
    <w:rsid w:val="0090292A"/>
    <w:rsid w:val="00902EDD"/>
    <w:rsid w:val="00903C2C"/>
    <w:rsid w:val="00905411"/>
    <w:rsid w:val="009056E7"/>
    <w:rsid w:val="00905700"/>
    <w:rsid w:val="009059B3"/>
    <w:rsid w:val="00906743"/>
    <w:rsid w:val="009129C3"/>
    <w:rsid w:val="0091320E"/>
    <w:rsid w:val="00913351"/>
    <w:rsid w:val="00915185"/>
    <w:rsid w:val="00917573"/>
    <w:rsid w:val="00917BFB"/>
    <w:rsid w:val="0092035E"/>
    <w:rsid w:val="00920677"/>
    <w:rsid w:val="00921DD1"/>
    <w:rsid w:val="0092607C"/>
    <w:rsid w:val="00926FA4"/>
    <w:rsid w:val="0092720B"/>
    <w:rsid w:val="00930603"/>
    <w:rsid w:val="009309D0"/>
    <w:rsid w:val="00932378"/>
    <w:rsid w:val="00933F08"/>
    <w:rsid w:val="009340B0"/>
    <w:rsid w:val="00935869"/>
    <w:rsid w:val="0093778E"/>
    <w:rsid w:val="00941FAB"/>
    <w:rsid w:val="00942E89"/>
    <w:rsid w:val="00945F99"/>
    <w:rsid w:val="009460E0"/>
    <w:rsid w:val="0094788E"/>
    <w:rsid w:val="00952128"/>
    <w:rsid w:val="00953DCA"/>
    <w:rsid w:val="00954063"/>
    <w:rsid w:val="00954279"/>
    <w:rsid w:val="00955B5E"/>
    <w:rsid w:val="0095741E"/>
    <w:rsid w:val="009577E6"/>
    <w:rsid w:val="009600F7"/>
    <w:rsid w:val="00960A1D"/>
    <w:rsid w:val="00960B55"/>
    <w:rsid w:val="009610E7"/>
    <w:rsid w:val="00961A21"/>
    <w:rsid w:val="009621EC"/>
    <w:rsid w:val="00963C57"/>
    <w:rsid w:val="0096487A"/>
    <w:rsid w:val="00965969"/>
    <w:rsid w:val="00970166"/>
    <w:rsid w:val="00971FDE"/>
    <w:rsid w:val="009727A0"/>
    <w:rsid w:val="009729AC"/>
    <w:rsid w:val="00972D0A"/>
    <w:rsid w:val="00981BEB"/>
    <w:rsid w:val="00981E94"/>
    <w:rsid w:val="00983664"/>
    <w:rsid w:val="00983758"/>
    <w:rsid w:val="0098509A"/>
    <w:rsid w:val="009860F1"/>
    <w:rsid w:val="00990A17"/>
    <w:rsid w:val="0099272E"/>
    <w:rsid w:val="00995FA7"/>
    <w:rsid w:val="009A0A5B"/>
    <w:rsid w:val="009A1BDF"/>
    <w:rsid w:val="009A2437"/>
    <w:rsid w:val="009A2634"/>
    <w:rsid w:val="009A4025"/>
    <w:rsid w:val="009A41E8"/>
    <w:rsid w:val="009A42DD"/>
    <w:rsid w:val="009A4862"/>
    <w:rsid w:val="009A4D39"/>
    <w:rsid w:val="009A57B7"/>
    <w:rsid w:val="009B0EB6"/>
    <w:rsid w:val="009B1780"/>
    <w:rsid w:val="009B2151"/>
    <w:rsid w:val="009B4426"/>
    <w:rsid w:val="009B49D4"/>
    <w:rsid w:val="009B5536"/>
    <w:rsid w:val="009B7327"/>
    <w:rsid w:val="009B7C70"/>
    <w:rsid w:val="009C04A6"/>
    <w:rsid w:val="009C08C6"/>
    <w:rsid w:val="009C0A38"/>
    <w:rsid w:val="009C13FF"/>
    <w:rsid w:val="009C6EA2"/>
    <w:rsid w:val="009C6FDB"/>
    <w:rsid w:val="009C7F66"/>
    <w:rsid w:val="009D09F5"/>
    <w:rsid w:val="009D45BC"/>
    <w:rsid w:val="009E0066"/>
    <w:rsid w:val="009E02DD"/>
    <w:rsid w:val="009E2799"/>
    <w:rsid w:val="009E290A"/>
    <w:rsid w:val="009E2DAA"/>
    <w:rsid w:val="009E350E"/>
    <w:rsid w:val="009E3EFE"/>
    <w:rsid w:val="009F06A3"/>
    <w:rsid w:val="009F3508"/>
    <w:rsid w:val="009F36D5"/>
    <w:rsid w:val="009F485B"/>
    <w:rsid w:val="009F6775"/>
    <w:rsid w:val="009F751C"/>
    <w:rsid w:val="00A01C49"/>
    <w:rsid w:val="00A021AA"/>
    <w:rsid w:val="00A03253"/>
    <w:rsid w:val="00A03569"/>
    <w:rsid w:val="00A0407B"/>
    <w:rsid w:val="00A071ED"/>
    <w:rsid w:val="00A1209B"/>
    <w:rsid w:val="00A13FBF"/>
    <w:rsid w:val="00A15752"/>
    <w:rsid w:val="00A179E3"/>
    <w:rsid w:val="00A207FD"/>
    <w:rsid w:val="00A20B86"/>
    <w:rsid w:val="00A23C34"/>
    <w:rsid w:val="00A25694"/>
    <w:rsid w:val="00A2646D"/>
    <w:rsid w:val="00A3256C"/>
    <w:rsid w:val="00A332FA"/>
    <w:rsid w:val="00A33723"/>
    <w:rsid w:val="00A344EF"/>
    <w:rsid w:val="00A35E3D"/>
    <w:rsid w:val="00A376AB"/>
    <w:rsid w:val="00A4336B"/>
    <w:rsid w:val="00A43446"/>
    <w:rsid w:val="00A4359D"/>
    <w:rsid w:val="00A439EC"/>
    <w:rsid w:val="00A44272"/>
    <w:rsid w:val="00A4510D"/>
    <w:rsid w:val="00A461A0"/>
    <w:rsid w:val="00A47494"/>
    <w:rsid w:val="00A47A1A"/>
    <w:rsid w:val="00A47D3C"/>
    <w:rsid w:val="00A5647A"/>
    <w:rsid w:val="00A56C22"/>
    <w:rsid w:val="00A5764C"/>
    <w:rsid w:val="00A629A5"/>
    <w:rsid w:val="00A63B58"/>
    <w:rsid w:val="00A63B97"/>
    <w:rsid w:val="00A64261"/>
    <w:rsid w:val="00A64431"/>
    <w:rsid w:val="00A64E12"/>
    <w:rsid w:val="00A65B97"/>
    <w:rsid w:val="00A70A4A"/>
    <w:rsid w:val="00A7118C"/>
    <w:rsid w:val="00A71F22"/>
    <w:rsid w:val="00A71F3C"/>
    <w:rsid w:val="00A72709"/>
    <w:rsid w:val="00A73B83"/>
    <w:rsid w:val="00A74C85"/>
    <w:rsid w:val="00A77247"/>
    <w:rsid w:val="00A77476"/>
    <w:rsid w:val="00A800D0"/>
    <w:rsid w:val="00A80E2B"/>
    <w:rsid w:val="00A82589"/>
    <w:rsid w:val="00A82C8D"/>
    <w:rsid w:val="00A83397"/>
    <w:rsid w:val="00A8434F"/>
    <w:rsid w:val="00A8495B"/>
    <w:rsid w:val="00A85B15"/>
    <w:rsid w:val="00A8671E"/>
    <w:rsid w:val="00A86BEC"/>
    <w:rsid w:val="00A90541"/>
    <w:rsid w:val="00A90BDD"/>
    <w:rsid w:val="00A91788"/>
    <w:rsid w:val="00A9296A"/>
    <w:rsid w:val="00A93A0C"/>
    <w:rsid w:val="00A94887"/>
    <w:rsid w:val="00A97977"/>
    <w:rsid w:val="00AA013B"/>
    <w:rsid w:val="00AA0C49"/>
    <w:rsid w:val="00AA425E"/>
    <w:rsid w:val="00AA50F7"/>
    <w:rsid w:val="00AA58D8"/>
    <w:rsid w:val="00AA6B4A"/>
    <w:rsid w:val="00AA7A52"/>
    <w:rsid w:val="00AB0F05"/>
    <w:rsid w:val="00AB1134"/>
    <w:rsid w:val="00AB3E1B"/>
    <w:rsid w:val="00AB51D4"/>
    <w:rsid w:val="00AB55E8"/>
    <w:rsid w:val="00AB5C79"/>
    <w:rsid w:val="00AB6CD5"/>
    <w:rsid w:val="00AB73F2"/>
    <w:rsid w:val="00AB754A"/>
    <w:rsid w:val="00AC3E0B"/>
    <w:rsid w:val="00AC54C6"/>
    <w:rsid w:val="00AC5663"/>
    <w:rsid w:val="00AD0D82"/>
    <w:rsid w:val="00AD36A4"/>
    <w:rsid w:val="00AD4964"/>
    <w:rsid w:val="00AD543E"/>
    <w:rsid w:val="00AD59F0"/>
    <w:rsid w:val="00AD643E"/>
    <w:rsid w:val="00AE0348"/>
    <w:rsid w:val="00AE5EC0"/>
    <w:rsid w:val="00AE600E"/>
    <w:rsid w:val="00AE6035"/>
    <w:rsid w:val="00AE6082"/>
    <w:rsid w:val="00AF06EE"/>
    <w:rsid w:val="00AF2B29"/>
    <w:rsid w:val="00AF797F"/>
    <w:rsid w:val="00AF7B0E"/>
    <w:rsid w:val="00B032A1"/>
    <w:rsid w:val="00B0612D"/>
    <w:rsid w:val="00B0660A"/>
    <w:rsid w:val="00B0724E"/>
    <w:rsid w:val="00B072EB"/>
    <w:rsid w:val="00B11156"/>
    <w:rsid w:val="00B11347"/>
    <w:rsid w:val="00B11D0A"/>
    <w:rsid w:val="00B13D62"/>
    <w:rsid w:val="00B13F82"/>
    <w:rsid w:val="00B15FDA"/>
    <w:rsid w:val="00B17611"/>
    <w:rsid w:val="00B179F3"/>
    <w:rsid w:val="00B202BE"/>
    <w:rsid w:val="00B212F8"/>
    <w:rsid w:val="00B23322"/>
    <w:rsid w:val="00B24810"/>
    <w:rsid w:val="00B252D7"/>
    <w:rsid w:val="00B25D8A"/>
    <w:rsid w:val="00B30EE2"/>
    <w:rsid w:val="00B32AF3"/>
    <w:rsid w:val="00B33F43"/>
    <w:rsid w:val="00B35254"/>
    <w:rsid w:val="00B35AFF"/>
    <w:rsid w:val="00B37CEB"/>
    <w:rsid w:val="00B426E8"/>
    <w:rsid w:val="00B427A1"/>
    <w:rsid w:val="00B47124"/>
    <w:rsid w:val="00B47CB0"/>
    <w:rsid w:val="00B506A1"/>
    <w:rsid w:val="00B51781"/>
    <w:rsid w:val="00B52D4D"/>
    <w:rsid w:val="00B532F0"/>
    <w:rsid w:val="00B53857"/>
    <w:rsid w:val="00B54B52"/>
    <w:rsid w:val="00B57535"/>
    <w:rsid w:val="00B57B1B"/>
    <w:rsid w:val="00B71E0D"/>
    <w:rsid w:val="00B730C2"/>
    <w:rsid w:val="00B745DE"/>
    <w:rsid w:val="00B77877"/>
    <w:rsid w:val="00B77F15"/>
    <w:rsid w:val="00B842EC"/>
    <w:rsid w:val="00B84BF7"/>
    <w:rsid w:val="00B86794"/>
    <w:rsid w:val="00B86D66"/>
    <w:rsid w:val="00B870F1"/>
    <w:rsid w:val="00B910B8"/>
    <w:rsid w:val="00B91A04"/>
    <w:rsid w:val="00B93595"/>
    <w:rsid w:val="00B94C8A"/>
    <w:rsid w:val="00B951B8"/>
    <w:rsid w:val="00B97317"/>
    <w:rsid w:val="00B974B7"/>
    <w:rsid w:val="00BA1AC4"/>
    <w:rsid w:val="00BA3A08"/>
    <w:rsid w:val="00BA3ACD"/>
    <w:rsid w:val="00BA4767"/>
    <w:rsid w:val="00BA4960"/>
    <w:rsid w:val="00BA4C80"/>
    <w:rsid w:val="00BB0BCC"/>
    <w:rsid w:val="00BB30C8"/>
    <w:rsid w:val="00BB30D3"/>
    <w:rsid w:val="00BB31E2"/>
    <w:rsid w:val="00BB3953"/>
    <w:rsid w:val="00BB4587"/>
    <w:rsid w:val="00BB45B0"/>
    <w:rsid w:val="00BB64BC"/>
    <w:rsid w:val="00BB6F16"/>
    <w:rsid w:val="00BC0111"/>
    <w:rsid w:val="00BC07C3"/>
    <w:rsid w:val="00BC3B83"/>
    <w:rsid w:val="00BC6480"/>
    <w:rsid w:val="00BC6778"/>
    <w:rsid w:val="00BC68B9"/>
    <w:rsid w:val="00BD0524"/>
    <w:rsid w:val="00BD11A3"/>
    <w:rsid w:val="00BD65F8"/>
    <w:rsid w:val="00BD78D5"/>
    <w:rsid w:val="00BE002B"/>
    <w:rsid w:val="00BE52D7"/>
    <w:rsid w:val="00BE68C2"/>
    <w:rsid w:val="00BF044E"/>
    <w:rsid w:val="00BF1B23"/>
    <w:rsid w:val="00BF46C3"/>
    <w:rsid w:val="00BF4EC6"/>
    <w:rsid w:val="00BF5483"/>
    <w:rsid w:val="00BF5CE5"/>
    <w:rsid w:val="00BF6072"/>
    <w:rsid w:val="00BF62FC"/>
    <w:rsid w:val="00BF6479"/>
    <w:rsid w:val="00BF6B9D"/>
    <w:rsid w:val="00BF7729"/>
    <w:rsid w:val="00C00FF2"/>
    <w:rsid w:val="00C02F28"/>
    <w:rsid w:val="00C03AEF"/>
    <w:rsid w:val="00C03B1C"/>
    <w:rsid w:val="00C04733"/>
    <w:rsid w:val="00C07B42"/>
    <w:rsid w:val="00C116EA"/>
    <w:rsid w:val="00C11EB8"/>
    <w:rsid w:val="00C13A68"/>
    <w:rsid w:val="00C22CA3"/>
    <w:rsid w:val="00C234F9"/>
    <w:rsid w:val="00C23FD1"/>
    <w:rsid w:val="00C25DE1"/>
    <w:rsid w:val="00C27208"/>
    <w:rsid w:val="00C2794D"/>
    <w:rsid w:val="00C308EC"/>
    <w:rsid w:val="00C31CE5"/>
    <w:rsid w:val="00C346C3"/>
    <w:rsid w:val="00C37297"/>
    <w:rsid w:val="00C40388"/>
    <w:rsid w:val="00C407B8"/>
    <w:rsid w:val="00C41FAC"/>
    <w:rsid w:val="00C43091"/>
    <w:rsid w:val="00C4408C"/>
    <w:rsid w:val="00C447DE"/>
    <w:rsid w:val="00C46858"/>
    <w:rsid w:val="00C47886"/>
    <w:rsid w:val="00C47B94"/>
    <w:rsid w:val="00C50C72"/>
    <w:rsid w:val="00C51BB9"/>
    <w:rsid w:val="00C5399C"/>
    <w:rsid w:val="00C5598C"/>
    <w:rsid w:val="00C56198"/>
    <w:rsid w:val="00C56502"/>
    <w:rsid w:val="00C57523"/>
    <w:rsid w:val="00C617A3"/>
    <w:rsid w:val="00C63841"/>
    <w:rsid w:val="00C648A8"/>
    <w:rsid w:val="00C65B41"/>
    <w:rsid w:val="00C66664"/>
    <w:rsid w:val="00C66CC5"/>
    <w:rsid w:val="00C70B17"/>
    <w:rsid w:val="00C72BDA"/>
    <w:rsid w:val="00C73E31"/>
    <w:rsid w:val="00C77067"/>
    <w:rsid w:val="00C7714E"/>
    <w:rsid w:val="00C827AE"/>
    <w:rsid w:val="00C82829"/>
    <w:rsid w:val="00C86406"/>
    <w:rsid w:val="00C86424"/>
    <w:rsid w:val="00C87D58"/>
    <w:rsid w:val="00C90124"/>
    <w:rsid w:val="00C91A64"/>
    <w:rsid w:val="00C91E9A"/>
    <w:rsid w:val="00C94382"/>
    <w:rsid w:val="00C94D2C"/>
    <w:rsid w:val="00C94FB7"/>
    <w:rsid w:val="00C954A2"/>
    <w:rsid w:val="00C978B0"/>
    <w:rsid w:val="00C97E9B"/>
    <w:rsid w:val="00CA0D80"/>
    <w:rsid w:val="00CA4A49"/>
    <w:rsid w:val="00CA5B82"/>
    <w:rsid w:val="00CA677D"/>
    <w:rsid w:val="00CB01EA"/>
    <w:rsid w:val="00CB1F60"/>
    <w:rsid w:val="00CB2188"/>
    <w:rsid w:val="00CB3508"/>
    <w:rsid w:val="00CB43D4"/>
    <w:rsid w:val="00CB4DBA"/>
    <w:rsid w:val="00CB554C"/>
    <w:rsid w:val="00CB625A"/>
    <w:rsid w:val="00CB6D25"/>
    <w:rsid w:val="00CC002E"/>
    <w:rsid w:val="00CC092E"/>
    <w:rsid w:val="00CC105D"/>
    <w:rsid w:val="00CC1626"/>
    <w:rsid w:val="00CC4F59"/>
    <w:rsid w:val="00CC50F4"/>
    <w:rsid w:val="00CC7BE8"/>
    <w:rsid w:val="00CC7FD0"/>
    <w:rsid w:val="00CD17A6"/>
    <w:rsid w:val="00CD2E6B"/>
    <w:rsid w:val="00CD32BD"/>
    <w:rsid w:val="00CD4443"/>
    <w:rsid w:val="00CD5C5D"/>
    <w:rsid w:val="00CD5C6D"/>
    <w:rsid w:val="00CD7BF3"/>
    <w:rsid w:val="00CE0058"/>
    <w:rsid w:val="00CE0949"/>
    <w:rsid w:val="00CE2190"/>
    <w:rsid w:val="00CE58D8"/>
    <w:rsid w:val="00CE61E9"/>
    <w:rsid w:val="00CE7A34"/>
    <w:rsid w:val="00CF0A79"/>
    <w:rsid w:val="00CF0FA8"/>
    <w:rsid w:val="00CF1C5D"/>
    <w:rsid w:val="00CF2BE4"/>
    <w:rsid w:val="00CF36FA"/>
    <w:rsid w:val="00CF5345"/>
    <w:rsid w:val="00CF5ECE"/>
    <w:rsid w:val="00CF5FEA"/>
    <w:rsid w:val="00CF61D4"/>
    <w:rsid w:val="00CF6A1A"/>
    <w:rsid w:val="00CF782D"/>
    <w:rsid w:val="00CF7A67"/>
    <w:rsid w:val="00CF7E85"/>
    <w:rsid w:val="00D008F2"/>
    <w:rsid w:val="00D076D2"/>
    <w:rsid w:val="00D10082"/>
    <w:rsid w:val="00D1136B"/>
    <w:rsid w:val="00D11D83"/>
    <w:rsid w:val="00D131B3"/>
    <w:rsid w:val="00D142FC"/>
    <w:rsid w:val="00D150F5"/>
    <w:rsid w:val="00D15252"/>
    <w:rsid w:val="00D15266"/>
    <w:rsid w:val="00D1550A"/>
    <w:rsid w:val="00D15BA2"/>
    <w:rsid w:val="00D15DB4"/>
    <w:rsid w:val="00D22A07"/>
    <w:rsid w:val="00D23013"/>
    <w:rsid w:val="00D2365D"/>
    <w:rsid w:val="00D25620"/>
    <w:rsid w:val="00D25C11"/>
    <w:rsid w:val="00D272B4"/>
    <w:rsid w:val="00D27354"/>
    <w:rsid w:val="00D30CD0"/>
    <w:rsid w:val="00D414A2"/>
    <w:rsid w:val="00D43084"/>
    <w:rsid w:val="00D44318"/>
    <w:rsid w:val="00D443BD"/>
    <w:rsid w:val="00D45B6E"/>
    <w:rsid w:val="00D45F21"/>
    <w:rsid w:val="00D473A4"/>
    <w:rsid w:val="00D514B8"/>
    <w:rsid w:val="00D520BD"/>
    <w:rsid w:val="00D5346D"/>
    <w:rsid w:val="00D5440E"/>
    <w:rsid w:val="00D54D1E"/>
    <w:rsid w:val="00D557BE"/>
    <w:rsid w:val="00D5700F"/>
    <w:rsid w:val="00D60D74"/>
    <w:rsid w:val="00D615A5"/>
    <w:rsid w:val="00D622A3"/>
    <w:rsid w:val="00D636E6"/>
    <w:rsid w:val="00D64B1B"/>
    <w:rsid w:val="00D67127"/>
    <w:rsid w:val="00D67249"/>
    <w:rsid w:val="00D71C7B"/>
    <w:rsid w:val="00D73049"/>
    <w:rsid w:val="00D73D76"/>
    <w:rsid w:val="00D75DE2"/>
    <w:rsid w:val="00D772DD"/>
    <w:rsid w:val="00D77355"/>
    <w:rsid w:val="00D803CD"/>
    <w:rsid w:val="00D80DC8"/>
    <w:rsid w:val="00D83EC6"/>
    <w:rsid w:val="00D8675D"/>
    <w:rsid w:val="00D86AF5"/>
    <w:rsid w:val="00D91B1F"/>
    <w:rsid w:val="00D92A96"/>
    <w:rsid w:val="00D96A9C"/>
    <w:rsid w:val="00D97164"/>
    <w:rsid w:val="00D9754E"/>
    <w:rsid w:val="00DA0326"/>
    <w:rsid w:val="00DA353E"/>
    <w:rsid w:val="00DA49B9"/>
    <w:rsid w:val="00DA7020"/>
    <w:rsid w:val="00DB3C7A"/>
    <w:rsid w:val="00DB4172"/>
    <w:rsid w:val="00DB42D3"/>
    <w:rsid w:val="00DB74E4"/>
    <w:rsid w:val="00DB7BF6"/>
    <w:rsid w:val="00DB7BFB"/>
    <w:rsid w:val="00DB7F5A"/>
    <w:rsid w:val="00DC00A0"/>
    <w:rsid w:val="00DC142D"/>
    <w:rsid w:val="00DC17D6"/>
    <w:rsid w:val="00DC1C1F"/>
    <w:rsid w:val="00DC28FF"/>
    <w:rsid w:val="00DC2A57"/>
    <w:rsid w:val="00DC2C1A"/>
    <w:rsid w:val="00DC2CC9"/>
    <w:rsid w:val="00DC4E03"/>
    <w:rsid w:val="00DC5055"/>
    <w:rsid w:val="00DC7A3F"/>
    <w:rsid w:val="00DD1AC2"/>
    <w:rsid w:val="00DD25E7"/>
    <w:rsid w:val="00DD305C"/>
    <w:rsid w:val="00DD3F32"/>
    <w:rsid w:val="00DD47FF"/>
    <w:rsid w:val="00DD49C0"/>
    <w:rsid w:val="00DD6B13"/>
    <w:rsid w:val="00DE171D"/>
    <w:rsid w:val="00DE4E90"/>
    <w:rsid w:val="00DE536C"/>
    <w:rsid w:val="00DF07C3"/>
    <w:rsid w:val="00DF12C4"/>
    <w:rsid w:val="00DF13D5"/>
    <w:rsid w:val="00DF2AE1"/>
    <w:rsid w:val="00DF2E6D"/>
    <w:rsid w:val="00DF2F95"/>
    <w:rsid w:val="00DF4942"/>
    <w:rsid w:val="00DF5CC8"/>
    <w:rsid w:val="00DF6079"/>
    <w:rsid w:val="00DF61CA"/>
    <w:rsid w:val="00E00B1F"/>
    <w:rsid w:val="00E00EB7"/>
    <w:rsid w:val="00E02A63"/>
    <w:rsid w:val="00E05A01"/>
    <w:rsid w:val="00E05F95"/>
    <w:rsid w:val="00E06711"/>
    <w:rsid w:val="00E11551"/>
    <w:rsid w:val="00E11593"/>
    <w:rsid w:val="00E11FF2"/>
    <w:rsid w:val="00E13BDD"/>
    <w:rsid w:val="00E16591"/>
    <w:rsid w:val="00E17C90"/>
    <w:rsid w:val="00E20A35"/>
    <w:rsid w:val="00E2257F"/>
    <w:rsid w:val="00E2296A"/>
    <w:rsid w:val="00E24340"/>
    <w:rsid w:val="00E2614A"/>
    <w:rsid w:val="00E26163"/>
    <w:rsid w:val="00E26E9F"/>
    <w:rsid w:val="00E3073F"/>
    <w:rsid w:val="00E30AF6"/>
    <w:rsid w:val="00E31EFF"/>
    <w:rsid w:val="00E32170"/>
    <w:rsid w:val="00E33285"/>
    <w:rsid w:val="00E339EF"/>
    <w:rsid w:val="00E353D8"/>
    <w:rsid w:val="00E35D78"/>
    <w:rsid w:val="00E36ADB"/>
    <w:rsid w:val="00E375B7"/>
    <w:rsid w:val="00E423CE"/>
    <w:rsid w:val="00E4329E"/>
    <w:rsid w:val="00E4575F"/>
    <w:rsid w:val="00E5136B"/>
    <w:rsid w:val="00E53917"/>
    <w:rsid w:val="00E54277"/>
    <w:rsid w:val="00E554B0"/>
    <w:rsid w:val="00E55EB6"/>
    <w:rsid w:val="00E572C6"/>
    <w:rsid w:val="00E60549"/>
    <w:rsid w:val="00E613FE"/>
    <w:rsid w:val="00E614B2"/>
    <w:rsid w:val="00E62A1E"/>
    <w:rsid w:val="00E63E4A"/>
    <w:rsid w:val="00E65807"/>
    <w:rsid w:val="00E67821"/>
    <w:rsid w:val="00E67B60"/>
    <w:rsid w:val="00E67C24"/>
    <w:rsid w:val="00E70C8A"/>
    <w:rsid w:val="00E724F7"/>
    <w:rsid w:val="00E72D79"/>
    <w:rsid w:val="00E75357"/>
    <w:rsid w:val="00E76F65"/>
    <w:rsid w:val="00E81556"/>
    <w:rsid w:val="00E81CE3"/>
    <w:rsid w:val="00E82B22"/>
    <w:rsid w:val="00E83843"/>
    <w:rsid w:val="00E85D57"/>
    <w:rsid w:val="00E86AE4"/>
    <w:rsid w:val="00E92053"/>
    <w:rsid w:val="00E9577A"/>
    <w:rsid w:val="00E95ABB"/>
    <w:rsid w:val="00E97882"/>
    <w:rsid w:val="00EA1147"/>
    <w:rsid w:val="00EA20CA"/>
    <w:rsid w:val="00EA2B57"/>
    <w:rsid w:val="00EA2ED4"/>
    <w:rsid w:val="00EA34BD"/>
    <w:rsid w:val="00EA5900"/>
    <w:rsid w:val="00EA7E92"/>
    <w:rsid w:val="00EB22C6"/>
    <w:rsid w:val="00EB3096"/>
    <w:rsid w:val="00EB3C18"/>
    <w:rsid w:val="00EB4C66"/>
    <w:rsid w:val="00EB6692"/>
    <w:rsid w:val="00EB7CDD"/>
    <w:rsid w:val="00EB7F16"/>
    <w:rsid w:val="00EC1141"/>
    <w:rsid w:val="00EC12B5"/>
    <w:rsid w:val="00EC15B5"/>
    <w:rsid w:val="00EC2856"/>
    <w:rsid w:val="00EC2D21"/>
    <w:rsid w:val="00EC4095"/>
    <w:rsid w:val="00EC67E1"/>
    <w:rsid w:val="00EC6F7F"/>
    <w:rsid w:val="00ED101F"/>
    <w:rsid w:val="00ED1E27"/>
    <w:rsid w:val="00ED558C"/>
    <w:rsid w:val="00ED74C0"/>
    <w:rsid w:val="00ED76C0"/>
    <w:rsid w:val="00EE0BAE"/>
    <w:rsid w:val="00EE1022"/>
    <w:rsid w:val="00EE13CA"/>
    <w:rsid w:val="00EE305D"/>
    <w:rsid w:val="00EE36B4"/>
    <w:rsid w:val="00EE519B"/>
    <w:rsid w:val="00EF002F"/>
    <w:rsid w:val="00EF1DB0"/>
    <w:rsid w:val="00EF2F95"/>
    <w:rsid w:val="00EF2FDB"/>
    <w:rsid w:val="00EF3078"/>
    <w:rsid w:val="00EF3E5C"/>
    <w:rsid w:val="00EF4003"/>
    <w:rsid w:val="00EF6C3E"/>
    <w:rsid w:val="00EF78F6"/>
    <w:rsid w:val="00F00DD5"/>
    <w:rsid w:val="00F00FDD"/>
    <w:rsid w:val="00F015B0"/>
    <w:rsid w:val="00F01E52"/>
    <w:rsid w:val="00F02061"/>
    <w:rsid w:val="00F020EA"/>
    <w:rsid w:val="00F0211D"/>
    <w:rsid w:val="00F047C5"/>
    <w:rsid w:val="00F048DB"/>
    <w:rsid w:val="00F07065"/>
    <w:rsid w:val="00F109F9"/>
    <w:rsid w:val="00F113C6"/>
    <w:rsid w:val="00F14310"/>
    <w:rsid w:val="00F16139"/>
    <w:rsid w:val="00F2480C"/>
    <w:rsid w:val="00F2716A"/>
    <w:rsid w:val="00F314DB"/>
    <w:rsid w:val="00F31831"/>
    <w:rsid w:val="00F324B7"/>
    <w:rsid w:val="00F325AE"/>
    <w:rsid w:val="00F419B2"/>
    <w:rsid w:val="00F42CEE"/>
    <w:rsid w:val="00F42D10"/>
    <w:rsid w:val="00F43164"/>
    <w:rsid w:val="00F447C6"/>
    <w:rsid w:val="00F523D0"/>
    <w:rsid w:val="00F55CFB"/>
    <w:rsid w:val="00F5685E"/>
    <w:rsid w:val="00F602BA"/>
    <w:rsid w:val="00F625BE"/>
    <w:rsid w:val="00F64427"/>
    <w:rsid w:val="00F6472F"/>
    <w:rsid w:val="00F67134"/>
    <w:rsid w:val="00F71090"/>
    <w:rsid w:val="00F715A6"/>
    <w:rsid w:val="00F717FE"/>
    <w:rsid w:val="00F71D25"/>
    <w:rsid w:val="00F726CD"/>
    <w:rsid w:val="00F72AAC"/>
    <w:rsid w:val="00F72D70"/>
    <w:rsid w:val="00F736A4"/>
    <w:rsid w:val="00F73A87"/>
    <w:rsid w:val="00F745F5"/>
    <w:rsid w:val="00F747E5"/>
    <w:rsid w:val="00F77BA7"/>
    <w:rsid w:val="00F77EF1"/>
    <w:rsid w:val="00F80B55"/>
    <w:rsid w:val="00F81DAE"/>
    <w:rsid w:val="00F83FF5"/>
    <w:rsid w:val="00F84A12"/>
    <w:rsid w:val="00F85179"/>
    <w:rsid w:val="00F86E90"/>
    <w:rsid w:val="00F87EE9"/>
    <w:rsid w:val="00F92C08"/>
    <w:rsid w:val="00F93AD1"/>
    <w:rsid w:val="00F94BB7"/>
    <w:rsid w:val="00F96CF6"/>
    <w:rsid w:val="00FA1B18"/>
    <w:rsid w:val="00FA2B8B"/>
    <w:rsid w:val="00FA3E07"/>
    <w:rsid w:val="00FA3F3B"/>
    <w:rsid w:val="00FA7815"/>
    <w:rsid w:val="00FB0400"/>
    <w:rsid w:val="00FB0856"/>
    <w:rsid w:val="00FB09DB"/>
    <w:rsid w:val="00FB19C2"/>
    <w:rsid w:val="00FB1A4F"/>
    <w:rsid w:val="00FB5F80"/>
    <w:rsid w:val="00FB7402"/>
    <w:rsid w:val="00FB7C92"/>
    <w:rsid w:val="00FC1D43"/>
    <w:rsid w:val="00FC619E"/>
    <w:rsid w:val="00FC71FD"/>
    <w:rsid w:val="00FD04DB"/>
    <w:rsid w:val="00FD05B4"/>
    <w:rsid w:val="00FD2A5D"/>
    <w:rsid w:val="00FD2BD8"/>
    <w:rsid w:val="00FD34F6"/>
    <w:rsid w:val="00FD3D97"/>
    <w:rsid w:val="00FD7493"/>
    <w:rsid w:val="00FE6579"/>
    <w:rsid w:val="00FE70DD"/>
    <w:rsid w:val="00FF2D08"/>
    <w:rsid w:val="00FF6E7C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D1DD2"/>
  <w15:docId w15:val="{12837AE5-B3C0-4EB5-8E94-6FE3AF56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A2"/>
    <w:pPr>
      <w:spacing w:after="120"/>
      <w:jc w:val="both"/>
    </w:pPr>
    <w:rPr>
      <w:sz w:val="20"/>
    </w:rPr>
  </w:style>
  <w:style w:type="paragraph" w:styleId="Heading1">
    <w:name w:val="heading 1"/>
    <w:basedOn w:val="ListParagraph"/>
    <w:next w:val="Normal"/>
    <w:link w:val="Heading1Char"/>
    <w:autoRedefine/>
    <w:uiPriority w:val="6"/>
    <w:qFormat/>
    <w:rsid w:val="00640878"/>
    <w:pPr>
      <w:numPr>
        <w:numId w:val="6"/>
      </w:numPr>
      <w:spacing w:after="240"/>
      <w:ind w:left="357" w:hanging="357"/>
      <w:outlineLvl w:val="0"/>
    </w:pPr>
    <w:rPr>
      <w:b/>
      <w:caps/>
      <w:color w:val="006AB2"/>
      <w:sz w:val="32"/>
      <w:szCs w:val="32"/>
    </w:rPr>
  </w:style>
  <w:style w:type="paragraph" w:styleId="Heading2">
    <w:name w:val="heading 2"/>
    <w:basedOn w:val="ListParagraph"/>
    <w:next w:val="Normal"/>
    <w:link w:val="Heading2Char"/>
    <w:autoRedefine/>
    <w:uiPriority w:val="7"/>
    <w:unhideWhenUsed/>
    <w:qFormat/>
    <w:rsid w:val="008B64C6"/>
    <w:pPr>
      <w:numPr>
        <w:ilvl w:val="1"/>
        <w:numId w:val="6"/>
      </w:numPr>
      <w:pBdr>
        <w:bottom w:val="single" w:sz="4" w:space="1" w:color="1F497D" w:themeColor="text2"/>
      </w:pBdr>
      <w:spacing w:before="360" w:after="240"/>
      <w:outlineLvl w:val="1"/>
    </w:pPr>
    <w:rPr>
      <w:b/>
      <w:color w:val="006AB2"/>
      <w:sz w:val="28"/>
      <w:szCs w:val="28"/>
    </w:rPr>
  </w:style>
  <w:style w:type="paragraph" w:styleId="Heading3">
    <w:name w:val="heading 3"/>
    <w:basedOn w:val="Heading2"/>
    <w:next w:val="Normal"/>
    <w:link w:val="Heading3Char"/>
    <w:autoRedefine/>
    <w:uiPriority w:val="8"/>
    <w:unhideWhenUsed/>
    <w:qFormat/>
    <w:rsid w:val="0085742F"/>
    <w:pPr>
      <w:numPr>
        <w:ilvl w:val="2"/>
      </w:numPr>
      <w:pBdr>
        <w:bottom w:val="none" w:sz="0" w:space="0" w:color="auto"/>
      </w:pBd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85742F"/>
    <w:pPr>
      <w:numPr>
        <w:ilvl w:val="3"/>
      </w:numPr>
      <w:spacing w:before="120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4"/>
    <w:semiHidden/>
    <w:qFormat/>
    <w:rsid w:val="0085742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b/>
      <w:color w:val="1F497D" w:themeColor="text2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85742F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1F497D" w:themeColor="text2"/>
      <w:szCs w:val="24"/>
    </w:rPr>
  </w:style>
  <w:style w:type="paragraph" w:styleId="Heading7">
    <w:name w:val="heading 7"/>
    <w:basedOn w:val="Normal"/>
    <w:next w:val="Normal"/>
    <w:link w:val="Heading7Char"/>
    <w:uiPriority w:val="4"/>
    <w:semiHidden/>
    <w:qFormat/>
    <w:rsid w:val="0085742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b/>
      <w:i/>
      <w:iCs/>
      <w:color w:val="1F497D" w:themeColor="text2"/>
      <w:szCs w:val="24"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85742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b/>
      <w:color w:val="1F497D" w:themeColor="text2"/>
      <w:szCs w:val="24"/>
    </w:rPr>
  </w:style>
  <w:style w:type="paragraph" w:styleId="Heading9">
    <w:name w:val="heading 9"/>
    <w:basedOn w:val="Normal"/>
    <w:next w:val="Normal"/>
    <w:link w:val="Heading9Char"/>
    <w:uiPriority w:val="4"/>
    <w:semiHidden/>
    <w:qFormat/>
    <w:rsid w:val="0085742F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b/>
      <w:i/>
      <w:iCs/>
      <w:color w:val="1F497D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640878"/>
    <w:rPr>
      <w:b/>
      <w:caps/>
      <w:color w:val="006AB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8B64C6"/>
    <w:rPr>
      <w:rFonts w:ascii="Arial" w:hAnsi="Arial"/>
      <w:b/>
      <w:color w:val="006AB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85742F"/>
    <w:rPr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42F"/>
    <w:rPr>
      <w:color w:val="1F497D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5742F"/>
    <w:rPr>
      <w:rFonts w:asciiTheme="majorHAnsi" w:eastAsiaTheme="majorEastAsia" w:hAnsiTheme="majorHAnsi" w:cstheme="majorBidi"/>
      <w:b/>
      <w:color w:val="1F497D" w:themeColor="text2"/>
      <w:sz w:val="20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85742F"/>
    <w:rPr>
      <w:rFonts w:asciiTheme="majorHAnsi" w:eastAsiaTheme="majorEastAsia" w:hAnsiTheme="majorHAnsi" w:cstheme="majorBidi"/>
      <w:b/>
      <w:i/>
      <w:iCs/>
      <w:color w:val="1F497D" w:themeColor="text2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5742F"/>
    <w:rPr>
      <w:rFonts w:asciiTheme="majorHAnsi" w:eastAsiaTheme="majorEastAsia" w:hAnsiTheme="majorHAnsi" w:cstheme="majorBidi"/>
      <w:b/>
      <w:i/>
      <w:iCs/>
      <w:color w:val="1F497D" w:themeColor="text2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5742F"/>
    <w:rPr>
      <w:rFonts w:asciiTheme="majorHAnsi" w:eastAsiaTheme="majorEastAsia" w:hAnsiTheme="majorHAnsi" w:cstheme="majorBidi"/>
      <w:b/>
      <w:color w:val="1F497D" w:themeColor="text2"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5742F"/>
    <w:rPr>
      <w:rFonts w:asciiTheme="majorHAnsi" w:eastAsiaTheme="majorEastAsia" w:hAnsiTheme="majorHAnsi" w:cstheme="majorBidi"/>
      <w:b/>
      <w:i/>
      <w:iCs/>
      <w:color w:val="1F497D" w:themeColor="text2"/>
      <w:sz w:val="20"/>
      <w:szCs w:val="24"/>
    </w:rPr>
  </w:style>
  <w:style w:type="table" w:customStyle="1" w:styleId="Tableau2">
    <w:name w:val="Tableau 2"/>
    <w:basedOn w:val="TableNormal"/>
    <w:uiPriority w:val="99"/>
    <w:rsid w:val="0085742F"/>
    <w:pPr>
      <w:spacing w:after="0" w:line="240" w:lineRule="auto"/>
    </w:pPr>
    <w:rPr>
      <w:color w:val="000000" w:themeColor="text1"/>
      <w:sz w:val="18"/>
      <w:szCs w:val="20"/>
    </w:rPr>
    <w:tblPr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7D700"/>
        <w:sz w:val="20"/>
      </w:rPr>
      <w:tblPr/>
      <w:tcPr>
        <w:shd w:val="clear" w:color="auto" w:fill="D9D9D9"/>
      </w:tcPr>
    </w:tblStylePr>
    <w:tblStylePr w:type="firstCol">
      <w:pPr>
        <w:jc w:val="left"/>
      </w:pPr>
      <w:rPr>
        <w:b/>
        <w:color w:val="F7D700"/>
        <w:sz w:val="20"/>
      </w:rPr>
      <w:tblPr/>
      <w:tcPr>
        <w:shd w:val="clear" w:color="auto" w:fill="D9D9D9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customStyle="1" w:styleId="Miseenexergue">
    <w:name w:val="Mise en exergue"/>
    <w:basedOn w:val="Normal"/>
    <w:link w:val="MiseenexergueCar"/>
    <w:autoRedefine/>
    <w:uiPriority w:val="15"/>
    <w:qFormat/>
    <w:rsid w:val="0085742F"/>
    <w:pPr>
      <w:pBdr>
        <w:left w:val="thinThickSmallGap" w:sz="24" w:space="4" w:color="C00000"/>
      </w:pBdr>
      <w:ind w:left="1276"/>
      <w:contextualSpacing/>
    </w:pPr>
    <w:rPr>
      <w:b/>
      <w:i/>
      <w:color w:val="C00000"/>
    </w:rPr>
  </w:style>
  <w:style w:type="character" w:customStyle="1" w:styleId="MiseenexergueCar">
    <w:name w:val="Mise en exergue Car"/>
    <w:basedOn w:val="DefaultParagraphFont"/>
    <w:link w:val="Miseenexergue"/>
    <w:uiPriority w:val="15"/>
    <w:rsid w:val="0085742F"/>
    <w:rPr>
      <w:b/>
      <w:i/>
      <w:color w:val="C00000"/>
      <w:sz w:val="20"/>
    </w:rPr>
  </w:style>
  <w:style w:type="paragraph" w:customStyle="1" w:styleId="TBLTitrecolonne">
    <w:name w:val="TBL_Titre colonne"/>
    <w:basedOn w:val="Normal"/>
    <w:link w:val="TBLTitrecolonneCar"/>
    <w:autoRedefine/>
    <w:uiPriority w:val="11"/>
    <w:qFormat/>
    <w:rsid w:val="007E0C65"/>
    <w:pPr>
      <w:spacing w:after="0" w:line="240" w:lineRule="auto"/>
      <w:jc w:val="center"/>
    </w:pPr>
    <w:rPr>
      <w:rFonts w:cstheme="minorHAnsi"/>
      <w:b/>
      <w:bCs/>
      <w:iCs/>
      <w:color w:val="000000" w:themeColor="text1"/>
      <w:sz w:val="22"/>
      <w:szCs w:val="18"/>
    </w:rPr>
  </w:style>
  <w:style w:type="character" w:customStyle="1" w:styleId="TBLTitrecolonneCar">
    <w:name w:val="TBL_Titre colonne Car"/>
    <w:basedOn w:val="DefaultParagraphFont"/>
    <w:link w:val="TBLTitrecolonne"/>
    <w:uiPriority w:val="11"/>
    <w:rsid w:val="007E0C65"/>
    <w:rPr>
      <w:rFonts w:cstheme="minorHAnsi"/>
      <w:b/>
      <w:bCs/>
      <w:iCs/>
      <w:color w:val="000000" w:themeColor="text1"/>
      <w:szCs w:val="18"/>
    </w:rPr>
  </w:style>
  <w:style w:type="paragraph" w:customStyle="1" w:styleId="TBLContenu">
    <w:name w:val="TBL_Contenu"/>
    <w:basedOn w:val="Normal"/>
    <w:link w:val="TBLContenuCar"/>
    <w:uiPriority w:val="12"/>
    <w:qFormat/>
    <w:rsid w:val="0085742F"/>
    <w:pPr>
      <w:spacing w:before="60"/>
    </w:pPr>
    <w:rPr>
      <w:sz w:val="18"/>
    </w:rPr>
  </w:style>
  <w:style w:type="character" w:customStyle="1" w:styleId="TBLContenuCar">
    <w:name w:val="TBL_Contenu Car"/>
    <w:basedOn w:val="DefaultParagraphFont"/>
    <w:link w:val="TBLContenu"/>
    <w:uiPriority w:val="12"/>
    <w:rsid w:val="0085742F"/>
    <w:rPr>
      <w:sz w:val="18"/>
    </w:rPr>
  </w:style>
  <w:style w:type="paragraph" w:customStyle="1" w:styleId="TBLTitre">
    <w:name w:val="TBL_Titre"/>
    <w:basedOn w:val="Normal"/>
    <w:link w:val="TBLTitreCar"/>
    <w:autoRedefine/>
    <w:uiPriority w:val="10"/>
    <w:qFormat/>
    <w:rsid w:val="00CF6A1A"/>
    <w:rPr>
      <w:b/>
      <w:color w:val="006AB2"/>
      <w:szCs w:val="20"/>
      <w:u w:val="single"/>
    </w:rPr>
  </w:style>
  <w:style w:type="character" w:customStyle="1" w:styleId="TBLTitreCar">
    <w:name w:val="TBL_Titre Car"/>
    <w:basedOn w:val="DefaultParagraphFont"/>
    <w:link w:val="TBLTitre"/>
    <w:uiPriority w:val="10"/>
    <w:rsid w:val="00CF6A1A"/>
    <w:rPr>
      <w:rFonts w:ascii="Arial" w:hAnsi="Arial"/>
      <w:b/>
      <w:color w:val="006AB2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85742F"/>
    <w:pPr>
      <w:tabs>
        <w:tab w:val="left" w:pos="400"/>
        <w:tab w:val="right" w:leader="dot" w:pos="9628"/>
      </w:tabs>
      <w:spacing w:after="100"/>
    </w:pPr>
    <w:rPr>
      <w:b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qFormat/>
    <w:rsid w:val="0085742F"/>
    <w:pPr>
      <w:tabs>
        <w:tab w:val="left" w:pos="567"/>
        <w:tab w:val="right" w:leader="dot" w:pos="9628"/>
      </w:tabs>
      <w:spacing w:after="100"/>
    </w:pPr>
    <w:rPr>
      <w:b/>
      <w:noProof/>
      <w:color w:val="1F497D" w:themeColor="text2"/>
    </w:rPr>
  </w:style>
  <w:style w:type="paragraph" w:styleId="TOC3">
    <w:name w:val="toc 3"/>
    <w:basedOn w:val="Normal"/>
    <w:next w:val="Normal"/>
    <w:autoRedefine/>
    <w:uiPriority w:val="39"/>
    <w:qFormat/>
    <w:rsid w:val="0085742F"/>
    <w:pPr>
      <w:tabs>
        <w:tab w:val="left" w:pos="851"/>
        <w:tab w:val="right" w:leader="dot" w:pos="9639"/>
      </w:tabs>
      <w:spacing w:after="100"/>
    </w:pPr>
    <w:rPr>
      <w:i/>
      <w:noProof/>
      <w:color w:val="1F497D" w:themeColor="text2"/>
    </w:rPr>
  </w:style>
  <w:style w:type="paragraph" w:styleId="ListBullet">
    <w:name w:val="List Bullet"/>
    <w:basedOn w:val="Normal"/>
    <w:link w:val="ListBulletChar"/>
    <w:uiPriority w:val="4"/>
    <w:qFormat/>
    <w:rsid w:val="0085742F"/>
    <w:pPr>
      <w:numPr>
        <w:numId w:val="1"/>
      </w:numPr>
      <w:tabs>
        <w:tab w:val="clear" w:pos="357"/>
      </w:tabs>
      <w:contextualSpacing/>
    </w:pPr>
    <w:rPr>
      <w:color w:val="000000" w:themeColor="text1"/>
      <w:szCs w:val="20"/>
    </w:rPr>
  </w:style>
  <w:style w:type="character" w:customStyle="1" w:styleId="ListBulletChar">
    <w:name w:val="List Bullet Char"/>
    <w:basedOn w:val="DefaultParagraphFont"/>
    <w:link w:val="ListBullet"/>
    <w:uiPriority w:val="4"/>
    <w:rsid w:val="0085742F"/>
    <w:rPr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rsid w:val="0085742F"/>
    <w:rPr>
      <w:color w:val="0000FF" w:themeColor="hyperlink"/>
      <w:u w:val="single"/>
    </w:rPr>
  </w:style>
  <w:style w:type="paragraph" w:customStyle="1" w:styleId="Pgarde-TitreN3">
    <w:name w:val="Pgarde - Titre N3"/>
    <w:basedOn w:val="Normal"/>
    <w:next w:val="Normal"/>
    <w:uiPriority w:val="14"/>
    <w:semiHidden/>
    <w:rsid w:val="0085742F"/>
    <w:pPr>
      <w:ind w:left="1078"/>
    </w:pPr>
    <w:rPr>
      <w:rFonts w:eastAsia="Times New Roman" w:cs="Times New Roman"/>
      <w:color w:val="1F497D" w:themeColor="text2"/>
      <w:sz w:val="40"/>
    </w:rPr>
  </w:style>
  <w:style w:type="paragraph" w:styleId="ListBullet2">
    <w:name w:val="List Bullet 2"/>
    <w:basedOn w:val="ListBullet"/>
    <w:link w:val="ListBullet2Char"/>
    <w:autoRedefine/>
    <w:uiPriority w:val="5"/>
    <w:qFormat/>
    <w:rsid w:val="000E2611"/>
    <w:pPr>
      <w:numPr>
        <w:numId w:val="2"/>
      </w:numPr>
      <w:spacing w:after="200"/>
    </w:pPr>
  </w:style>
  <w:style w:type="paragraph" w:customStyle="1" w:styleId="Annexe">
    <w:name w:val="Annexe"/>
    <w:basedOn w:val="Normal"/>
    <w:next w:val="Normal"/>
    <w:autoRedefine/>
    <w:qFormat/>
    <w:rsid w:val="00827484"/>
    <w:pPr>
      <w:pageBreakBefore/>
      <w:numPr>
        <w:numId w:val="34"/>
      </w:numPr>
      <w:pBdr>
        <w:bottom w:val="double" w:sz="4" w:space="1" w:color="1F497D" w:themeColor="text2"/>
      </w:pBdr>
      <w:tabs>
        <w:tab w:val="left" w:pos="1701"/>
      </w:tabs>
      <w:spacing w:before="120"/>
      <w:outlineLvl w:val="0"/>
    </w:pPr>
    <w:rPr>
      <w:rFonts w:eastAsia="Times New Roman" w:cs="Arial"/>
      <w:color w:val="006AB2"/>
      <w:sz w:val="32"/>
      <w:szCs w:val="36"/>
      <w:lang w:eastAsia="fr-FR"/>
    </w:rPr>
  </w:style>
  <w:style w:type="character" w:customStyle="1" w:styleId="ListBullet2Char">
    <w:name w:val="List Bullet 2 Char"/>
    <w:basedOn w:val="ListBulletChar"/>
    <w:link w:val="ListBullet2"/>
    <w:uiPriority w:val="5"/>
    <w:rsid w:val="000E2611"/>
    <w:rPr>
      <w:rFonts w:ascii="Arial" w:hAnsi="Arial"/>
      <w:color w:val="000000" w:themeColor="text1"/>
      <w:sz w:val="20"/>
      <w:szCs w:val="20"/>
    </w:rPr>
  </w:style>
  <w:style w:type="paragraph" w:customStyle="1" w:styleId="Tetepara">
    <w:name w:val="Tete_para"/>
    <w:basedOn w:val="Normal"/>
    <w:next w:val="Normal"/>
    <w:link w:val="TeteparaCar"/>
    <w:autoRedefine/>
    <w:uiPriority w:val="2"/>
    <w:qFormat/>
    <w:rsid w:val="0085742F"/>
    <w:pPr>
      <w:keepNext/>
      <w:spacing w:before="120" w:after="0"/>
    </w:pPr>
    <w:rPr>
      <w:rFonts w:eastAsia="Times New Roman" w:cs="Times New Roman"/>
      <w:b/>
      <w:color w:val="444444"/>
      <w:szCs w:val="24"/>
      <w:u w:val="single"/>
      <w:lang w:eastAsia="fr-FR"/>
    </w:rPr>
  </w:style>
  <w:style w:type="character" w:customStyle="1" w:styleId="TeteparaCar">
    <w:name w:val="Tete_para Car"/>
    <w:basedOn w:val="Heading3Char"/>
    <w:link w:val="Tetepara"/>
    <w:uiPriority w:val="2"/>
    <w:rsid w:val="0085742F"/>
    <w:rPr>
      <w:rFonts w:eastAsia="Times New Roman" w:cs="Times New Roman"/>
      <w:b/>
      <w:color w:val="444444"/>
      <w:sz w:val="20"/>
      <w:szCs w:val="24"/>
      <w:u w:val="single"/>
      <w:lang w:eastAsia="fr-FR"/>
    </w:rPr>
  </w:style>
  <w:style w:type="paragraph" w:customStyle="1" w:styleId="TBLListepuces">
    <w:name w:val="TBL_Liste à puces"/>
    <w:basedOn w:val="Normal"/>
    <w:link w:val="TBLListepucesCar"/>
    <w:uiPriority w:val="13"/>
    <w:qFormat/>
    <w:rsid w:val="0085742F"/>
    <w:pPr>
      <w:numPr>
        <w:numId w:val="5"/>
      </w:numPr>
      <w:spacing w:after="60"/>
      <w:contextualSpacing/>
    </w:pPr>
    <w:rPr>
      <w:sz w:val="18"/>
      <w:szCs w:val="18"/>
    </w:rPr>
  </w:style>
  <w:style w:type="character" w:customStyle="1" w:styleId="TBLListepucesCar">
    <w:name w:val="TBL_Liste à puces Car"/>
    <w:basedOn w:val="DefaultParagraphFont"/>
    <w:link w:val="TBLListepuces"/>
    <w:uiPriority w:val="13"/>
    <w:rsid w:val="0085742F"/>
    <w:rPr>
      <w:sz w:val="18"/>
      <w:szCs w:val="18"/>
    </w:rPr>
  </w:style>
  <w:style w:type="paragraph" w:customStyle="1" w:styleId="TBLListepuce2">
    <w:name w:val="TBL_Liste à puce 2"/>
    <w:basedOn w:val="TBLListepuces"/>
    <w:uiPriority w:val="14"/>
    <w:qFormat/>
    <w:rsid w:val="0085742F"/>
    <w:pPr>
      <w:numPr>
        <w:ilvl w:val="1"/>
      </w:numPr>
      <w:contextualSpacing w:val="0"/>
    </w:pPr>
  </w:style>
  <w:style w:type="paragraph" w:styleId="ListParagraph">
    <w:name w:val="List Paragraph"/>
    <w:basedOn w:val="Normal"/>
    <w:uiPriority w:val="34"/>
    <w:qFormat/>
    <w:rsid w:val="00857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E4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6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E4A"/>
    <w:rPr>
      <w:sz w:val="20"/>
    </w:rPr>
  </w:style>
  <w:style w:type="table" w:styleId="TableGrid">
    <w:name w:val="Table Grid"/>
    <w:basedOn w:val="TableNormal"/>
    <w:uiPriority w:val="39"/>
    <w:rsid w:val="00E63E4A"/>
    <w:pPr>
      <w:spacing w:after="0" w:line="240" w:lineRule="auto"/>
    </w:pPr>
    <w:rPr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83"/>
    <w:rPr>
      <w:rFonts w:ascii="Tahoma" w:hAnsi="Tahoma" w:cs="Tahoma"/>
      <w:sz w:val="16"/>
      <w:szCs w:val="16"/>
    </w:rPr>
  </w:style>
  <w:style w:type="paragraph" w:customStyle="1" w:styleId="Pgarde-T4">
    <w:name w:val="Pgarde - T4"/>
    <w:basedOn w:val="Normal"/>
    <w:next w:val="Normal"/>
    <w:uiPriority w:val="19"/>
    <w:rsid w:val="00303766"/>
    <w:pPr>
      <w:jc w:val="left"/>
    </w:pPr>
    <w:rPr>
      <w:i/>
      <w:color w:val="1F497D" w:themeColor="text2"/>
      <w:sz w:val="32"/>
    </w:rPr>
  </w:style>
  <w:style w:type="paragraph" w:customStyle="1" w:styleId="Pgarde-T1">
    <w:name w:val="Pgarde - T1"/>
    <w:basedOn w:val="Normal"/>
    <w:next w:val="Heading1"/>
    <w:uiPriority w:val="17"/>
    <w:rsid w:val="00303766"/>
    <w:pPr>
      <w:spacing w:after="0" w:line="240" w:lineRule="auto"/>
      <w:ind w:left="680" w:right="454"/>
      <w:contextualSpacing/>
    </w:pPr>
    <w:rPr>
      <w:b/>
      <w:color w:val="FFFFFF" w:themeColor="background1"/>
      <w:sz w:val="48"/>
    </w:rPr>
  </w:style>
  <w:style w:type="paragraph" w:customStyle="1" w:styleId="Pgarde-T3">
    <w:name w:val="Pgarde - T3"/>
    <w:basedOn w:val="Normal"/>
    <w:uiPriority w:val="19"/>
    <w:rsid w:val="00303766"/>
    <w:pPr>
      <w:spacing w:before="360" w:after="0" w:line="240" w:lineRule="auto"/>
      <w:ind w:left="680" w:right="454"/>
    </w:pPr>
    <w:rPr>
      <w:color w:val="FFFFFF" w:themeColor="background1"/>
      <w:sz w:val="36"/>
    </w:rPr>
  </w:style>
  <w:style w:type="character" w:styleId="Strong">
    <w:name w:val="Strong"/>
    <w:basedOn w:val="DefaultParagraphFont"/>
    <w:uiPriority w:val="22"/>
    <w:qFormat/>
    <w:rsid w:val="001E57F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E57F3"/>
    <w:rPr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E57F3"/>
    <w:pPr>
      <w:spacing w:after="200" w:line="240" w:lineRule="auto"/>
      <w:jc w:val="left"/>
    </w:pPr>
    <w:rPr>
      <w:i/>
      <w:iCs/>
      <w:color w:val="1F497D" w:themeColor="text2"/>
      <w:sz w:val="18"/>
      <w:szCs w:val="18"/>
    </w:rPr>
  </w:style>
  <w:style w:type="table" w:styleId="GridTable3-Accent1">
    <w:name w:val="Grid Table 3 Accent 1"/>
    <w:basedOn w:val="TableNormal"/>
    <w:uiPriority w:val="48"/>
    <w:rsid w:val="001E57F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D52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4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9C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C0"/>
    <w:rPr>
      <w:rFonts w:ascii="Arial" w:hAnsi="Arial"/>
      <w:b/>
      <w:bCs/>
      <w:sz w:val="20"/>
      <w:szCs w:val="20"/>
    </w:rPr>
  </w:style>
  <w:style w:type="paragraph" w:customStyle="1" w:styleId="CustomHeading4">
    <w:name w:val="Custom Heading 4"/>
    <w:basedOn w:val="Heading4"/>
    <w:link w:val="CustomHeading4Char"/>
    <w:qFormat/>
    <w:rsid w:val="00C91A64"/>
  </w:style>
  <w:style w:type="character" w:customStyle="1" w:styleId="CustomHeading4Char">
    <w:name w:val="Custom Heading 4 Char"/>
    <w:basedOn w:val="Heading4Char"/>
    <w:link w:val="CustomHeading4"/>
    <w:rsid w:val="00C91A64"/>
    <w:rPr>
      <w:rFonts w:ascii="Arial" w:hAnsi="Arial"/>
      <w:color w:val="006AB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48E1"/>
    <w:rPr>
      <w:color w:val="808080"/>
    </w:rPr>
  </w:style>
  <w:style w:type="paragraph" w:styleId="Revision">
    <w:name w:val="Revision"/>
    <w:hidden/>
    <w:uiPriority w:val="99"/>
    <w:semiHidden/>
    <w:rsid w:val="007D62B1"/>
    <w:pPr>
      <w:spacing w:after="0" w:line="240" w:lineRule="auto"/>
    </w:pPr>
    <w:rPr>
      <w:rFonts w:ascii="Arial" w:hAnsi="Arial"/>
      <w:sz w:val="20"/>
    </w:rPr>
  </w:style>
  <w:style w:type="table" w:styleId="GridTable6Colorful-Accent1">
    <w:name w:val="Grid Table 6 Colorful Accent 1"/>
    <w:basedOn w:val="TableNormal"/>
    <w:uiPriority w:val="51"/>
    <w:rsid w:val="00EA20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standard">
    <w:name w:val="Tableau standard"/>
    <w:basedOn w:val="TableNormal"/>
    <w:uiPriority w:val="99"/>
    <w:rsid w:val="005E0B1B"/>
    <w:pPr>
      <w:spacing w:after="0" w:line="240" w:lineRule="auto"/>
    </w:pPr>
    <w:rPr>
      <w:color w:val="000000" w:themeColor="text1"/>
      <w:sz w:val="18"/>
      <w:szCs w:val="20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i w:val="0"/>
        <w:color w:val="4F81BD" w:themeColor="accent1"/>
        <w:sz w:val="20"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rFonts w:asciiTheme="majorHAnsi" w:hAnsiTheme="majorHAnsi"/>
        <w:sz w:val="18"/>
      </w:rPr>
    </w:tblStylePr>
  </w:style>
  <w:style w:type="paragraph" w:styleId="NoSpacing">
    <w:name w:val="No Spacing"/>
    <w:uiPriority w:val="1"/>
    <w:qFormat/>
    <w:rsid w:val="00DF4942"/>
    <w:pPr>
      <w:spacing w:after="0" w:line="240" w:lineRule="auto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s-support-convergence@esante.gouv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s-support-convergence@esante.gouv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ranc\Documents\Business%20Media\02%20-%20ANS\01%20-%20Prise%20de%20connaissance\02%20-%20Templates%202020\ANS_MOD_STANDARD%20WORD_V1.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8AC1E2773C24FA8B1B9F1FFF24083" ma:contentTypeVersion="11" ma:contentTypeDescription="Create a new document." ma:contentTypeScope="" ma:versionID="c12db98ff59327878e85bcbb10c56a3f">
  <xsd:schema xmlns:xsd="http://www.w3.org/2001/XMLSchema" xmlns:xs="http://www.w3.org/2001/XMLSchema" xmlns:p="http://schemas.microsoft.com/office/2006/metadata/properties" xmlns:ns2="38f34de2-cd74-485e-8b1d-42cf0e25af43" xmlns:ns3="cb55b015-4af9-4461-9b58-ba1ff1670f5a" targetNamespace="http://schemas.microsoft.com/office/2006/metadata/properties" ma:root="true" ma:fieldsID="06aff70d3310aaa6b4356cd2f6e84ffb" ns2:_="" ns3:_="">
    <xsd:import namespace="38f34de2-cd74-485e-8b1d-42cf0e25af43"/>
    <xsd:import namespace="cb55b015-4af9-4461-9b58-ba1ff1670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4de2-cd74-485e-8b1d-42cf0e25a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5b015-4af9-4461-9b58-ba1ff1670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pnomm</b:Tag>
    <b:RefOrder>2</b:RefOrder>
  </b:Source>
  <b:Source>
    <b:Tag>pnom</b:Tag>
    <b:SourceType>Book</b:SourceType>
    <b:Guid>{DED9C19A-2CC9-49F5-9944-AF0D61075A4C}</b:Guid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FEB67-CF11-4216-AD5D-297FFEB32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34de2-cd74-485e-8b1d-42cf0e25af43"/>
    <ds:schemaRef ds:uri="cb55b015-4af9-4461-9b58-ba1ff1670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A36C6-5408-4C09-BC08-A92BB2A74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110F2-1755-4016-91D1-43E71FFE0C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55AB62-9E5D-4532-81C8-ACD729F17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ANS_MOD_STANDARD WORD_V1.0.dotx</Template>
  <TotalTime>5</TotalTime>
  <Pages>2</Pages>
  <Words>578</Words>
  <Characters>3114</Characters>
  <Application>Microsoft Office Word</Application>
  <DocSecurity>0</DocSecurity>
  <Lines>94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Portail Convergence - Demande d'inscription d'un Industriel</vt:lpstr>
      <vt:lpstr>Portail Convergence - Demande d'inscription d'un Industriel</vt:lpstr>
    </vt:vector>
  </TitlesOfParts>
  <Company>ANS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Portail Convergence - Demande d'inscription d'un Industriel</dc:title>
  <dc:subject/>
  <dc:creator/>
  <cp:keywords/>
  <dc:description/>
  <cp:lastModifiedBy>Yassine MYESSER (EXT)</cp:lastModifiedBy>
  <cp:revision>8</cp:revision>
  <cp:lastPrinted>2022-01-03T15:43:00Z</cp:lastPrinted>
  <dcterms:created xsi:type="dcterms:W3CDTF">2022-05-06T15:44:00Z</dcterms:created>
  <dcterms:modified xsi:type="dcterms:W3CDTF">2022-05-06T17:23:00Z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itre">
    <vt:lpwstr>Demande d'inscription d'un industriel</vt:lpwstr>
  </property>
  <property fmtid="{D5CDD505-2E9C-101B-9397-08002B2CF9AE}" pid="3" name="_Sous-titre">
    <vt:lpwstr>Portail Convergence</vt:lpwstr>
  </property>
  <property fmtid="{D5CDD505-2E9C-101B-9397-08002B2CF9AE}" pid="4" name="_Projet">
    <vt:lpwstr>Portail Convergence</vt:lpwstr>
  </property>
  <property fmtid="{D5CDD505-2E9C-101B-9397-08002B2CF9AE}" pid="5" name="_Direction">
    <vt:lpwstr>Direction Expertise, Innovation et International</vt:lpwstr>
  </property>
  <property fmtid="{D5CDD505-2E9C-101B-9397-08002B2CF9AE}" pid="6" name="_Version">
    <vt:lpwstr>v0.2</vt:lpwstr>
  </property>
  <property fmtid="{D5CDD505-2E9C-101B-9397-08002B2CF9AE}" pid="7" name="_Statut">
    <vt:lpwstr>En cours</vt:lpwstr>
  </property>
  <property fmtid="{D5CDD505-2E9C-101B-9397-08002B2CF9AE}" pid="8" name="_Classification">
    <vt:lpwstr>Publique</vt:lpwstr>
  </property>
  <property fmtid="{D5CDD505-2E9C-101B-9397-08002B2CF9AE}" pid="9" name="*Choix du statut">
    <vt:lpwstr>En cours / En validation / Validé</vt:lpwstr>
  </property>
  <property fmtid="{D5CDD505-2E9C-101B-9397-08002B2CF9AE}" pid="10" name="*Choix classification">
    <vt:lpwstr>Publique / Interne / Restreinte / Confidentielle</vt:lpwstr>
  </property>
  <property fmtid="{D5CDD505-2E9C-101B-9397-08002B2CF9AE}" pid="11" name="ContentTypeId">
    <vt:lpwstr>0x0101002E88AC1E2773C24FA8B1B9F1FFF24083</vt:lpwstr>
  </property>
</Properties>
</file>